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80" w:rsidRPr="00AA54A3" w:rsidRDefault="005D3946" w:rsidP="00AA54A3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Core </w:t>
      </w:r>
      <w:r w:rsidR="004A543A">
        <w:rPr>
          <w:b/>
          <w:sz w:val="30"/>
        </w:rPr>
        <w:t>3</w:t>
      </w:r>
      <w:r w:rsidR="00CD0E1E">
        <w:rPr>
          <w:b/>
          <w:sz w:val="30"/>
        </w:rPr>
        <w:t xml:space="preserve"> </w:t>
      </w:r>
      <w:r w:rsidR="004A543A">
        <w:rPr>
          <w:b/>
          <w:sz w:val="30"/>
        </w:rPr>
        <w:t xml:space="preserve">Functions </w:t>
      </w:r>
      <w:r w:rsidR="00B10767">
        <w:rPr>
          <w:b/>
          <w:sz w:val="30"/>
        </w:rPr>
        <w:t>Questions</w:t>
      </w:r>
    </w:p>
    <w:p w:rsidR="00AA54A3" w:rsidRPr="00AA54A3" w:rsidRDefault="00AA54A3" w:rsidP="00AA54A3">
      <w:pPr>
        <w:spacing w:after="0" w:line="240" w:lineRule="auto"/>
        <w:jc w:val="center"/>
        <w:rPr>
          <w:b/>
          <w:sz w:val="30"/>
        </w:rPr>
      </w:pPr>
      <w:r w:rsidRPr="00AA54A3">
        <w:rPr>
          <w:b/>
          <w:sz w:val="30"/>
        </w:rPr>
        <w:t>(From the Oxford MAT Tests)</w:t>
      </w:r>
    </w:p>
    <w:p w:rsidR="00AA54A3" w:rsidRDefault="00AA54A3" w:rsidP="00AA54A3">
      <w:pPr>
        <w:spacing w:after="0" w:line="240" w:lineRule="auto"/>
        <w:jc w:val="center"/>
      </w:pPr>
    </w:p>
    <w:p w:rsidR="00553B36" w:rsidRDefault="00553B36" w:rsidP="00553B36">
      <w:pPr>
        <w:spacing w:after="0" w:line="240" w:lineRule="auto"/>
        <w:jc w:val="center"/>
      </w:pPr>
      <w:r>
        <w:t xml:space="preserve">For answers, see </w:t>
      </w:r>
      <w:hyperlink r:id="rId4" w:history="1">
        <w:r>
          <w:rPr>
            <w:rStyle w:val="Hyperlink"/>
          </w:rPr>
          <w:t>the MAT website</w:t>
        </w:r>
      </w:hyperlink>
    </w:p>
    <w:p w:rsidR="00553B36" w:rsidRDefault="00553B36" w:rsidP="00553B36">
      <w:pPr>
        <w:spacing w:after="0" w:line="240" w:lineRule="auto"/>
        <w:jc w:val="center"/>
      </w:pPr>
    </w:p>
    <w:p w:rsidR="006A0B80" w:rsidRDefault="006A0B80" w:rsidP="00AA54A3">
      <w:pPr>
        <w:spacing w:after="0" w:line="240" w:lineRule="auto"/>
        <w:jc w:val="center"/>
      </w:pPr>
      <w:bookmarkStart w:id="0" w:name="_GoBack"/>
      <w:bookmarkEnd w:id="0"/>
    </w:p>
    <w:p w:rsidR="006A0B80" w:rsidRDefault="004A543A" w:rsidP="006A0B80">
      <w:pPr>
        <w:spacing w:after="0" w:line="240" w:lineRule="auto"/>
      </w:pPr>
      <w:r>
        <w:t>2007</w:t>
      </w:r>
      <w:r w:rsidR="006A0B80">
        <w:t xml:space="preserve">, </w:t>
      </w:r>
      <w:r w:rsidR="005D3946">
        <w:t xml:space="preserve">Question </w:t>
      </w:r>
      <w:r>
        <w:t>2</w:t>
      </w:r>
      <w:r w:rsidR="006A0B80">
        <w:t>:</w:t>
      </w:r>
    </w:p>
    <w:p w:rsidR="006A0B80" w:rsidRDefault="006A0B80" w:rsidP="00AA54A3">
      <w:pPr>
        <w:spacing w:after="0" w:line="240" w:lineRule="auto"/>
        <w:jc w:val="center"/>
      </w:pPr>
    </w:p>
    <w:p w:rsidR="00AA54A3" w:rsidRDefault="004A543A" w:rsidP="00AA54A3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478790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67" w:rsidRDefault="00B10767" w:rsidP="00B10767">
      <w:pPr>
        <w:spacing w:after="0" w:line="240" w:lineRule="auto"/>
        <w:jc w:val="center"/>
      </w:pPr>
    </w:p>
    <w:p w:rsidR="00B10767" w:rsidRDefault="005D3946" w:rsidP="00B10767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360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6ED0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543A" w:rsidRDefault="004A543A">
      <w:r>
        <w:br w:type="page"/>
      </w:r>
    </w:p>
    <w:p w:rsidR="00B10767" w:rsidRDefault="004A543A" w:rsidP="00B10767">
      <w:pPr>
        <w:spacing w:after="0" w:line="240" w:lineRule="auto"/>
      </w:pPr>
      <w:r>
        <w:lastRenderedPageBreak/>
        <w:t>2008</w:t>
      </w:r>
      <w:r w:rsidR="00B10767">
        <w:t xml:space="preserve">, Question </w:t>
      </w:r>
      <w:r>
        <w:t>3</w:t>
      </w:r>
      <w:r w:rsidR="00B10767">
        <w:t>:</w:t>
      </w:r>
    </w:p>
    <w:p w:rsidR="00B10767" w:rsidRDefault="00B10767" w:rsidP="00B10767">
      <w:pPr>
        <w:spacing w:after="0" w:line="240" w:lineRule="auto"/>
        <w:jc w:val="center"/>
      </w:pPr>
    </w:p>
    <w:p w:rsidR="00B10767" w:rsidRDefault="004A543A" w:rsidP="00AA54A3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696745" cy="6068272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67" w:rsidRDefault="00B10767" w:rsidP="00B10767">
      <w:pPr>
        <w:spacing w:after="0" w:line="240" w:lineRule="auto"/>
        <w:jc w:val="center"/>
      </w:pPr>
    </w:p>
    <w:p w:rsidR="00B10767" w:rsidRDefault="005D3946" w:rsidP="00B10767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360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E6B7B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543A" w:rsidRDefault="004A543A">
      <w:r>
        <w:br w:type="page"/>
      </w:r>
    </w:p>
    <w:p w:rsidR="00B10767" w:rsidRDefault="004A543A" w:rsidP="00B10767">
      <w:pPr>
        <w:spacing w:after="0" w:line="240" w:lineRule="auto"/>
      </w:pPr>
      <w:r>
        <w:lastRenderedPageBreak/>
        <w:t>2009</w:t>
      </w:r>
      <w:r w:rsidR="00B10767">
        <w:t xml:space="preserve">, Question </w:t>
      </w:r>
      <w:r>
        <w:t>3</w:t>
      </w:r>
      <w:r w:rsidR="00B10767">
        <w:t>:</w:t>
      </w:r>
    </w:p>
    <w:p w:rsidR="00B10767" w:rsidRDefault="00B10767" w:rsidP="00B10767">
      <w:pPr>
        <w:spacing w:after="0" w:line="240" w:lineRule="auto"/>
        <w:jc w:val="center"/>
      </w:pPr>
    </w:p>
    <w:p w:rsidR="00B10767" w:rsidRDefault="004A543A" w:rsidP="00B10767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402653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A7" w:rsidRDefault="00D36BA7" w:rsidP="00B10767">
      <w:pPr>
        <w:spacing w:after="0" w:line="240" w:lineRule="auto"/>
        <w:jc w:val="center"/>
      </w:pPr>
    </w:p>
    <w:p w:rsidR="00B10767" w:rsidRDefault="005D3946" w:rsidP="00B10767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360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D3931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543A" w:rsidRDefault="004A543A">
      <w:r>
        <w:br w:type="page"/>
      </w:r>
    </w:p>
    <w:p w:rsidR="00B10767" w:rsidRDefault="004A543A" w:rsidP="00B10767">
      <w:pPr>
        <w:spacing w:after="0" w:line="240" w:lineRule="auto"/>
      </w:pPr>
      <w:r>
        <w:lastRenderedPageBreak/>
        <w:t>2009, Question 4</w:t>
      </w:r>
      <w:r w:rsidR="00B10767">
        <w:t>:</w:t>
      </w:r>
    </w:p>
    <w:p w:rsidR="00B10767" w:rsidRDefault="00B10767" w:rsidP="00B10767">
      <w:pPr>
        <w:spacing w:after="0" w:line="240" w:lineRule="auto"/>
        <w:jc w:val="center"/>
      </w:pPr>
    </w:p>
    <w:p w:rsidR="00FA603A" w:rsidRDefault="004A543A" w:rsidP="00FA603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471170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A7" w:rsidRDefault="00D36BA7" w:rsidP="00FA603A">
      <w:pPr>
        <w:spacing w:after="0" w:line="240" w:lineRule="auto"/>
        <w:jc w:val="center"/>
      </w:pPr>
    </w:p>
    <w:p w:rsidR="00FA603A" w:rsidRDefault="005D3946" w:rsidP="00FA603A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360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6E5B8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A603A" w:rsidRDefault="004A543A" w:rsidP="00FA603A">
      <w:pPr>
        <w:spacing w:after="0" w:line="240" w:lineRule="auto"/>
      </w:pPr>
      <w:r>
        <w:t>2010, Question 1g</w:t>
      </w:r>
      <w:r w:rsidR="00FA603A">
        <w:t>:</w:t>
      </w:r>
    </w:p>
    <w:p w:rsidR="00FA603A" w:rsidRDefault="00FA603A" w:rsidP="00FA603A">
      <w:pPr>
        <w:spacing w:after="0" w:line="240" w:lineRule="auto"/>
        <w:jc w:val="center"/>
      </w:pPr>
    </w:p>
    <w:p w:rsidR="00B10767" w:rsidRDefault="004A543A" w:rsidP="00B10767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162433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3A" w:rsidRDefault="00FA603A" w:rsidP="00B10767">
      <w:pPr>
        <w:spacing w:after="0" w:line="240" w:lineRule="auto"/>
        <w:jc w:val="center"/>
      </w:pPr>
    </w:p>
    <w:p w:rsidR="00B10767" w:rsidRDefault="005D3946" w:rsidP="00B10767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360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94430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543A" w:rsidRDefault="004A543A">
      <w:r>
        <w:br w:type="page"/>
      </w:r>
    </w:p>
    <w:p w:rsidR="00B10767" w:rsidRDefault="004A543A" w:rsidP="00B10767">
      <w:pPr>
        <w:spacing w:after="0" w:line="240" w:lineRule="auto"/>
      </w:pPr>
      <w:r>
        <w:lastRenderedPageBreak/>
        <w:t>2011</w:t>
      </w:r>
      <w:r w:rsidR="00B10767">
        <w:t>, Question 1</w:t>
      </w:r>
      <w:r>
        <w:t>g</w:t>
      </w:r>
      <w:r w:rsidR="00B10767">
        <w:t>:</w:t>
      </w:r>
    </w:p>
    <w:p w:rsidR="00B10767" w:rsidRDefault="00B10767" w:rsidP="00B10767">
      <w:pPr>
        <w:spacing w:after="0" w:line="240" w:lineRule="auto"/>
        <w:jc w:val="center"/>
      </w:pPr>
    </w:p>
    <w:p w:rsidR="00FA603A" w:rsidRDefault="004A543A" w:rsidP="00FA603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312928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A7" w:rsidRDefault="00D36BA7" w:rsidP="00FA603A">
      <w:pPr>
        <w:spacing w:after="0" w:line="240" w:lineRule="auto"/>
        <w:jc w:val="center"/>
      </w:pPr>
    </w:p>
    <w:p w:rsidR="00FA603A" w:rsidRDefault="005D3946" w:rsidP="00FA603A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36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A0023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A603A" w:rsidRDefault="004A543A" w:rsidP="00FA603A">
      <w:pPr>
        <w:spacing w:after="0" w:line="240" w:lineRule="auto"/>
      </w:pPr>
      <w:r>
        <w:t>2011, Question 1j</w:t>
      </w:r>
      <w:r w:rsidR="00FA603A">
        <w:t>:</w:t>
      </w:r>
    </w:p>
    <w:p w:rsidR="00FA603A" w:rsidRDefault="00FA603A" w:rsidP="00FA603A">
      <w:pPr>
        <w:spacing w:after="0" w:line="240" w:lineRule="auto"/>
        <w:jc w:val="center"/>
      </w:pPr>
    </w:p>
    <w:p w:rsidR="004E7EE3" w:rsidRDefault="004A543A" w:rsidP="00B77D85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1387475"/>
            <wp:effectExtent l="0" t="0" r="254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j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3A" w:rsidRDefault="00FA603A" w:rsidP="00FA603A">
      <w:pPr>
        <w:spacing w:after="0" w:line="240" w:lineRule="auto"/>
        <w:jc w:val="center"/>
      </w:pPr>
    </w:p>
    <w:p w:rsidR="00FA603A" w:rsidRDefault="005D3946" w:rsidP="00FA603A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360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FF391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543A" w:rsidRDefault="004A543A">
      <w:r>
        <w:br w:type="page"/>
      </w:r>
    </w:p>
    <w:p w:rsidR="00FA603A" w:rsidRDefault="00C33DC4" w:rsidP="00FA603A">
      <w:pPr>
        <w:spacing w:after="0" w:line="240" w:lineRule="auto"/>
      </w:pPr>
      <w:r>
        <w:lastRenderedPageBreak/>
        <w:t>2012</w:t>
      </w:r>
      <w:r w:rsidR="00FA603A">
        <w:t xml:space="preserve">, Question </w:t>
      </w:r>
      <w:r w:rsidR="004A543A">
        <w:t>2</w:t>
      </w:r>
      <w:r w:rsidR="00FA603A">
        <w:t>:</w:t>
      </w:r>
    </w:p>
    <w:p w:rsidR="00FA603A" w:rsidRDefault="00FA603A" w:rsidP="00FA603A">
      <w:pPr>
        <w:spacing w:after="0" w:line="240" w:lineRule="auto"/>
        <w:jc w:val="center"/>
      </w:pPr>
    </w:p>
    <w:p w:rsidR="00FA603A" w:rsidRDefault="004A543A" w:rsidP="00FA603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415798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3A" w:rsidRDefault="00FA603A" w:rsidP="00FA603A">
      <w:pPr>
        <w:spacing w:after="0" w:line="240" w:lineRule="auto"/>
        <w:jc w:val="center"/>
      </w:pPr>
    </w:p>
    <w:p w:rsidR="00FA603A" w:rsidRDefault="005D3946" w:rsidP="00FA603A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360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13A61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A603A" w:rsidRDefault="004A543A" w:rsidP="00FA603A">
      <w:pPr>
        <w:spacing w:after="0" w:line="240" w:lineRule="auto"/>
      </w:pPr>
      <w:r>
        <w:t>2013, Question 1c</w:t>
      </w:r>
      <w:r w:rsidR="00FA603A">
        <w:t>:</w:t>
      </w:r>
    </w:p>
    <w:p w:rsidR="00FA603A" w:rsidRDefault="00FA603A" w:rsidP="00FA603A">
      <w:pPr>
        <w:spacing w:after="0" w:line="240" w:lineRule="auto"/>
        <w:jc w:val="center"/>
      </w:pPr>
    </w:p>
    <w:p w:rsidR="00FA603A" w:rsidRDefault="004A543A" w:rsidP="00FA603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1359535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5D3946" w:rsidP="007613B5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360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66882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543A" w:rsidRDefault="004A543A">
      <w:r>
        <w:br w:type="page"/>
      </w:r>
    </w:p>
    <w:p w:rsidR="007613B5" w:rsidRDefault="00C33DC4" w:rsidP="007613B5">
      <w:pPr>
        <w:spacing w:after="0" w:line="240" w:lineRule="auto"/>
      </w:pPr>
      <w:r>
        <w:lastRenderedPageBreak/>
        <w:t>2013</w:t>
      </w:r>
      <w:r w:rsidR="004A543A">
        <w:t>, Question 1i</w:t>
      </w:r>
      <w:r w:rsidR="007613B5">
        <w:t>:</w:t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4A543A" w:rsidP="00FA603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169608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5D3946" w:rsidP="007613B5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360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F8039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613B5" w:rsidRDefault="004A543A" w:rsidP="007613B5">
      <w:pPr>
        <w:spacing w:after="0" w:line="240" w:lineRule="auto"/>
      </w:pPr>
      <w:r>
        <w:t>2013</w:t>
      </w:r>
      <w:r w:rsidR="00C33DC4">
        <w:t xml:space="preserve">, Question </w:t>
      </w:r>
      <w:r>
        <w:t>2</w:t>
      </w:r>
      <w:r w:rsidR="007613B5">
        <w:t>:</w:t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4A543A" w:rsidP="00FA603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2566670"/>
            <wp:effectExtent l="0" t="0" r="254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5D3946" w:rsidP="007613B5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360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4DC81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613B5" w:rsidRDefault="004A543A" w:rsidP="007613B5">
      <w:pPr>
        <w:spacing w:after="0" w:line="240" w:lineRule="auto"/>
      </w:pPr>
      <w:r>
        <w:t>2014, Question 1f</w:t>
      </w:r>
      <w:r w:rsidR="007613B5">
        <w:t>:</w:t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4A543A" w:rsidP="007613B5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1918970"/>
            <wp:effectExtent l="0" t="0" r="254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f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5D3946" w:rsidP="007613B5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360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F8D2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543A" w:rsidRDefault="004A543A">
      <w:r>
        <w:br w:type="page"/>
      </w:r>
    </w:p>
    <w:p w:rsidR="007613B5" w:rsidRDefault="004A543A" w:rsidP="007613B5">
      <w:pPr>
        <w:spacing w:after="0" w:line="240" w:lineRule="auto"/>
      </w:pPr>
      <w:r>
        <w:lastRenderedPageBreak/>
        <w:t>2014, Question 1h</w:t>
      </w:r>
      <w:r w:rsidR="007613B5">
        <w:t>:</w:t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4A543A" w:rsidP="007613B5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206375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5D3946" w:rsidP="007613B5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360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471F4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613B5" w:rsidRDefault="004A543A" w:rsidP="007613B5">
      <w:pPr>
        <w:spacing w:after="0" w:line="240" w:lineRule="auto"/>
      </w:pPr>
      <w:r>
        <w:t>2014, Question 1j</w:t>
      </w:r>
      <w:r w:rsidR="007613B5">
        <w:t>:</w:t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4A543A" w:rsidP="007613B5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2430780"/>
            <wp:effectExtent l="0" t="0" r="254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B5" w:rsidRDefault="007613B5" w:rsidP="007613B5">
      <w:pPr>
        <w:spacing w:after="0" w:line="240" w:lineRule="auto"/>
        <w:jc w:val="center"/>
      </w:pPr>
    </w:p>
    <w:p w:rsidR="00CD0E1E" w:rsidRDefault="005D3946" w:rsidP="007613B5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3600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79B16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543A" w:rsidRDefault="004A543A">
      <w:r>
        <w:br w:type="page"/>
      </w:r>
    </w:p>
    <w:p w:rsidR="007613B5" w:rsidRDefault="004A543A" w:rsidP="007613B5">
      <w:pPr>
        <w:spacing w:after="0" w:line="240" w:lineRule="auto"/>
      </w:pPr>
      <w:r>
        <w:lastRenderedPageBreak/>
        <w:t>2014, Question 3</w:t>
      </w:r>
      <w:r w:rsidR="007613B5">
        <w:t>:</w:t>
      </w:r>
    </w:p>
    <w:p w:rsidR="007613B5" w:rsidRDefault="007613B5" w:rsidP="007613B5">
      <w:pPr>
        <w:spacing w:after="0" w:line="240" w:lineRule="auto"/>
        <w:jc w:val="center"/>
      </w:pPr>
    </w:p>
    <w:p w:rsidR="007613B5" w:rsidRDefault="004A543A" w:rsidP="007613B5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5219065"/>
            <wp:effectExtent l="0" t="0" r="254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A7" w:rsidRDefault="005D3946" w:rsidP="00FA603A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C174BA" wp14:editId="58A7DA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3600" cy="0"/>
                <wp:effectExtent l="0" t="0" r="279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913E1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D36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A3"/>
    <w:rsid w:val="001A4775"/>
    <w:rsid w:val="002D1F69"/>
    <w:rsid w:val="004A543A"/>
    <w:rsid w:val="004E7EE3"/>
    <w:rsid w:val="00553B36"/>
    <w:rsid w:val="005D3946"/>
    <w:rsid w:val="006A0B80"/>
    <w:rsid w:val="007613B5"/>
    <w:rsid w:val="00AA54A3"/>
    <w:rsid w:val="00B10767"/>
    <w:rsid w:val="00B65F5E"/>
    <w:rsid w:val="00B77D85"/>
    <w:rsid w:val="00C17A55"/>
    <w:rsid w:val="00C33DC4"/>
    <w:rsid w:val="00CD0E1E"/>
    <w:rsid w:val="00CF588B"/>
    <w:rsid w:val="00D36BA7"/>
    <w:rsid w:val="00DA1391"/>
    <w:rsid w:val="00FA603A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20CC3-FA9A-4654-9CF3-C9F7F1C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www.maths.ox.ac.uk/study-here/undergraduate-study/maths-admissions-test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63CAEFB2.dotm</Template>
  <TotalTime>4</TotalTime>
  <Pages>9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dcterms:created xsi:type="dcterms:W3CDTF">2015-06-22T16:37:00Z</dcterms:created>
  <dcterms:modified xsi:type="dcterms:W3CDTF">2015-06-23T17:15:00Z</dcterms:modified>
</cp:coreProperties>
</file>