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A8" w:rsidRPr="000D79AF" w:rsidRDefault="000D79AF" w:rsidP="000D79AF">
      <w:pPr>
        <w:spacing w:after="0" w:line="240" w:lineRule="auto"/>
        <w:jc w:val="center"/>
        <w:rPr>
          <w:b/>
          <w:sz w:val="30"/>
        </w:rPr>
      </w:pPr>
      <w:r w:rsidRPr="000D79AF">
        <w:rPr>
          <w:b/>
          <w:sz w:val="30"/>
        </w:rPr>
        <w:t>Randomness</w:t>
      </w:r>
    </w:p>
    <w:p w:rsidR="000D79AF" w:rsidRDefault="000D79AF" w:rsidP="000D79AF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79AF" w:rsidTr="000D79AF">
        <w:trPr>
          <w:trHeight w:val="2490"/>
          <w:jc w:val="center"/>
        </w:trPr>
        <w:tc>
          <w:tcPr>
            <w:tcW w:w="4508" w:type="dxa"/>
            <w:vAlign w:val="center"/>
          </w:tcPr>
          <w:p w:rsidR="000D79AF" w:rsidRDefault="000D79AF" w:rsidP="000D79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96D564" wp14:editId="5D8537C4">
                  <wp:extent cx="1555515" cy="1591294"/>
                  <wp:effectExtent l="0" t="0" r="6985" b="9525"/>
                  <wp:docPr id="1" name="Picture 1" descr="http://upload.wikimedia.org/wikipedia/commons/1/19/4-sided_dice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1/19/4-sided_dice_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0" b="2712"/>
                          <a:stretch/>
                        </pic:blipFill>
                        <pic:spPr bwMode="auto">
                          <a:xfrm>
                            <a:off x="0" y="0"/>
                            <a:ext cx="1555750" cy="15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0D79AF" w:rsidRDefault="000D79AF" w:rsidP="000D79AF">
            <w:pPr>
              <w:rPr>
                <w:sz w:val="24"/>
              </w:rPr>
            </w:pPr>
            <w:r w:rsidRPr="000D79AF">
              <w:rPr>
                <w:sz w:val="24"/>
              </w:rPr>
              <w:t xml:space="preserve">Imagine rolling </w:t>
            </w:r>
            <w:r>
              <w:rPr>
                <w:sz w:val="24"/>
              </w:rPr>
              <w:t xml:space="preserve">a </w:t>
            </w:r>
            <w:r w:rsidRPr="000D79AF">
              <w:rPr>
                <w:sz w:val="24"/>
              </w:rPr>
              <w:t xml:space="preserve">non-biased tetrahedral die </w:t>
            </w:r>
            <w:r>
              <w:rPr>
                <w:sz w:val="24"/>
              </w:rPr>
              <w:t xml:space="preserve">such as the one here </w:t>
            </w:r>
            <w:r w:rsidRPr="000D79AF">
              <w:rPr>
                <w:sz w:val="24"/>
              </w:rPr>
              <w:t>40 times</w:t>
            </w:r>
            <w:r>
              <w:rPr>
                <w:sz w:val="24"/>
              </w:rPr>
              <w:t xml:space="preserve">.  </w:t>
            </w:r>
          </w:p>
          <w:p w:rsidR="000D79AF" w:rsidRDefault="000D79AF" w:rsidP="000D79AF">
            <w:pPr>
              <w:rPr>
                <w:sz w:val="24"/>
              </w:rPr>
            </w:pPr>
          </w:p>
          <w:p w:rsidR="000D79AF" w:rsidRDefault="000D79AF" w:rsidP="000D79AF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0D79AF">
              <w:rPr>
                <w:sz w:val="24"/>
              </w:rPr>
              <w:t xml:space="preserve">hat might the 40 random outcomes be?  </w:t>
            </w:r>
          </w:p>
          <w:p w:rsidR="000D79AF" w:rsidRDefault="000D79AF" w:rsidP="000D79AF">
            <w:pPr>
              <w:rPr>
                <w:sz w:val="24"/>
              </w:rPr>
            </w:pPr>
          </w:p>
          <w:p w:rsidR="000D79AF" w:rsidRDefault="000D79AF" w:rsidP="000D79AF">
            <w:pPr>
              <w:rPr>
                <w:sz w:val="24"/>
              </w:rPr>
            </w:pPr>
            <w:r>
              <w:rPr>
                <w:sz w:val="24"/>
              </w:rPr>
              <w:t xml:space="preserve">Imagine now that instead of numbers, the die had different colours on each side.  </w:t>
            </w:r>
          </w:p>
          <w:p w:rsidR="000D79AF" w:rsidRDefault="000D79AF" w:rsidP="000D79AF">
            <w:pPr>
              <w:jc w:val="center"/>
            </w:pPr>
          </w:p>
        </w:tc>
      </w:tr>
    </w:tbl>
    <w:p w:rsidR="000D79AF" w:rsidRDefault="000D79AF" w:rsidP="000D79AF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D79AF" w:rsidTr="000D79AF">
        <w:tc>
          <w:tcPr>
            <w:tcW w:w="2254" w:type="dxa"/>
          </w:tcPr>
          <w:p w:rsidR="000D79AF" w:rsidRPr="000D79AF" w:rsidRDefault="000D79AF" w:rsidP="000D79AF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0070C0"/>
                <w:sz w:val="32"/>
              </w:rPr>
              <w:t>Blue</w:t>
            </w:r>
          </w:p>
        </w:tc>
        <w:tc>
          <w:tcPr>
            <w:tcW w:w="2254" w:type="dxa"/>
          </w:tcPr>
          <w:p w:rsidR="000D79AF" w:rsidRPr="000D79AF" w:rsidRDefault="000D79AF" w:rsidP="000D79AF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00B050"/>
                <w:sz w:val="32"/>
              </w:rPr>
              <w:t>Green</w:t>
            </w:r>
          </w:p>
        </w:tc>
        <w:tc>
          <w:tcPr>
            <w:tcW w:w="2254" w:type="dxa"/>
          </w:tcPr>
          <w:p w:rsidR="000D79AF" w:rsidRPr="000D79AF" w:rsidRDefault="000D79AF" w:rsidP="000D79AF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FF0000"/>
                <w:sz w:val="32"/>
              </w:rPr>
              <w:t>Red</w:t>
            </w:r>
          </w:p>
        </w:tc>
        <w:tc>
          <w:tcPr>
            <w:tcW w:w="2254" w:type="dxa"/>
          </w:tcPr>
          <w:p w:rsidR="000D79AF" w:rsidRPr="000D79AF" w:rsidRDefault="000D79AF" w:rsidP="000D79AF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FFC000"/>
                <w:sz w:val="32"/>
              </w:rPr>
              <w:t>Yellow</w:t>
            </w:r>
          </w:p>
        </w:tc>
      </w:tr>
    </w:tbl>
    <w:p w:rsidR="000D79AF" w:rsidRDefault="000D79AF" w:rsidP="000D79AF">
      <w:pPr>
        <w:spacing w:after="0" w:line="240" w:lineRule="auto"/>
        <w:rPr>
          <w:sz w:val="24"/>
        </w:rPr>
      </w:pPr>
    </w:p>
    <w:p w:rsidR="000D79AF" w:rsidRPr="000D79AF" w:rsidRDefault="000D79AF" w:rsidP="000D79AF">
      <w:pPr>
        <w:spacing w:after="0" w:line="240" w:lineRule="auto"/>
        <w:rPr>
          <w:sz w:val="24"/>
        </w:rPr>
      </w:pPr>
      <w:r w:rsidRPr="000D79AF">
        <w:rPr>
          <w:sz w:val="24"/>
        </w:rPr>
        <w:t>Use the table below to record the results of 40 such rolls</w:t>
      </w:r>
      <w:r>
        <w:rPr>
          <w:sz w:val="24"/>
        </w:rPr>
        <w:t xml:space="preserve"> of the coloured die.</w:t>
      </w:r>
    </w:p>
    <w:p w:rsidR="000D79AF" w:rsidRPr="000D79AF" w:rsidRDefault="000D79AF" w:rsidP="000D79AF">
      <w:pPr>
        <w:spacing w:after="0" w:line="240" w:lineRule="auto"/>
        <w:rPr>
          <w:sz w:val="24"/>
        </w:rPr>
      </w:pPr>
    </w:p>
    <w:p w:rsidR="000D79AF" w:rsidRPr="000D79AF" w:rsidRDefault="000D79AF" w:rsidP="000D79AF">
      <w:pPr>
        <w:spacing w:after="0" w:line="240" w:lineRule="auto"/>
        <w:rPr>
          <w:sz w:val="24"/>
        </w:rPr>
      </w:pPr>
      <w:r>
        <w:rPr>
          <w:sz w:val="24"/>
        </w:rPr>
        <w:t xml:space="preserve">Try </w:t>
      </w:r>
      <w:r w:rsidRPr="000D79AF">
        <w:rPr>
          <w:sz w:val="24"/>
        </w:rPr>
        <w:t>to be as random as possible.</w:t>
      </w:r>
    </w:p>
    <w:p w:rsidR="000D79AF" w:rsidRDefault="000D79AF" w:rsidP="000D79A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862"/>
        <w:gridCol w:w="798"/>
        <w:gridCol w:w="863"/>
        <w:gridCol w:w="800"/>
        <w:gridCol w:w="864"/>
        <w:gridCol w:w="800"/>
        <w:gridCol w:w="864"/>
        <w:gridCol w:w="800"/>
        <w:gridCol w:w="864"/>
      </w:tblGrid>
      <w:tr w:rsidR="00CA06D7" w:rsidTr="00CA06D7">
        <w:trPr>
          <w:trHeight w:val="764"/>
          <w:jc w:val="center"/>
        </w:trPr>
        <w:tc>
          <w:tcPr>
            <w:tcW w:w="798" w:type="dxa"/>
            <w:vAlign w:val="center"/>
          </w:tcPr>
          <w:p w:rsidR="00CA06D7" w:rsidRDefault="00CA06D7" w:rsidP="000D79AF">
            <w:pPr>
              <w:jc w:val="center"/>
            </w:pPr>
            <w:r>
              <w:t>Roll No.</w:t>
            </w:r>
          </w:p>
        </w:tc>
        <w:tc>
          <w:tcPr>
            <w:tcW w:w="862" w:type="dxa"/>
            <w:vAlign w:val="center"/>
          </w:tcPr>
          <w:p w:rsidR="00CA06D7" w:rsidRDefault="00CA06D7" w:rsidP="000D79AF">
            <w:pPr>
              <w:jc w:val="center"/>
            </w:pPr>
            <w:r>
              <w:t>Result</w:t>
            </w:r>
          </w:p>
        </w:tc>
        <w:tc>
          <w:tcPr>
            <w:tcW w:w="798" w:type="dxa"/>
            <w:vAlign w:val="center"/>
          </w:tcPr>
          <w:p w:rsidR="00CA06D7" w:rsidRDefault="00CA06D7" w:rsidP="000D79AF">
            <w:pPr>
              <w:jc w:val="center"/>
            </w:pPr>
            <w:r>
              <w:t>Roll No.</w:t>
            </w:r>
          </w:p>
        </w:tc>
        <w:tc>
          <w:tcPr>
            <w:tcW w:w="863" w:type="dxa"/>
            <w:vAlign w:val="center"/>
          </w:tcPr>
          <w:p w:rsidR="00CA06D7" w:rsidRDefault="00CA06D7" w:rsidP="000D79AF">
            <w:pPr>
              <w:jc w:val="center"/>
            </w:pPr>
            <w:r>
              <w:t>Result</w:t>
            </w:r>
          </w:p>
        </w:tc>
        <w:tc>
          <w:tcPr>
            <w:tcW w:w="800" w:type="dxa"/>
            <w:vAlign w:val="center"/>
          </w:tcPr>
          <w:p w:rsidR="00CA06D7" w:rsidRDefault="00CA06D7" w:rsidP="000D79AF">
            <w:pPr>
              <w:jc w:val="center"/>
            </w:pPr>
            <w:r>
              <w:t>Roll No.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  <w:r>
              <w:t>Result</w:t>
            </w:r>
          </w:p>
        </w:tc>
        <w:tc>
          <w:tcPr>
            <w:tcW w:w="800" w:type="dxa"/>
            <w:vAlign w:val="center"/>
          </w:tcPr>
          <w:p w:rsidR="00CA06D7" w:rsidRDefault="00CA06D7" w:rsidP="000D79AF">
            <w:pPr>
              <w:jc w:val="center"/>
            </w:pPr>
            <w:r>
              <w:t>Roll No.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  <w:r>
              <w:t>Result</w:t>
            </w:r>
          </w:p>
        </w:tc>
        <w:tc>
          <w:tcPr>
            <w:tcW w:w="800" w:type="dxa"/>
            <w:vAlign w:val="center"/>
          </w:tcPr>
          <w:p w:rsidR="00CA06D7" w:rsidRDefault="00CA06D7" w:rsidP="000D79AF">
            <w:pPr>
              <w:jc w:val="center"/>
            </w:pPr>
            <w:r>
              <w:t>Roll No.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  <w:r>
              <w:t>Result</w:t>
            </w: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9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10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11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4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12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36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5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13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37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6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14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38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7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15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39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  <w:tr w:rsidR="00CA06D7" w:rsidTr="00CA06D7">
        <w:trPr>
          <w:trHeight w:val="907"/>
          <w:jc w:val="center"/>
        </w:trPr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8</w:t>
            </w:r>
          </w:p>
        </w:tc>
        <w:tc>
          <w:tcPr>
            <w:tcW w:w="862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16</w:t>
            </w:r>
          </w:p>
        </w:tc>
        <w:tc>
          <w:tcPr>
            <w:tcW w:w="863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vAlign w:val="center"/>
          </w:tcPr>
          <w:p w:rsidR="00CA06D7" w:rsidRPr="000D79AF" w:rsidRDefault="00CA06D7" w:rsidP="000D79AF">
            <w:pPr>
              <w:jc w:val="center"/>
              <w:rPr>
                <w:sz w:val="28"/>
              </w:rPr>
            </w:pPr>
            <w:r w:rsidRPr="000D79AF">
              <w:rPr>
                <w:sz w:val="28"/>
              </w:rPr>
              <w:t>40</w:t>
            </w:r>
          </w:p>
        </w:tc>
        <w:tc>
          <w:tcPr>
            <w:tcW w:w="864" w:type="dxa"/>
            <w:vAlign w:val="center"/>
          </w:tcPr>
          <w:p w:rsidR="00CA06D7" w:rsidRDefault="00CA06D7" w:rsidP="000D79AF">
            <w:pPr>
              <w:jc w:val="center"/>
            </w:pPr>
          </w:p>
        </w:tc>
      </w:tr>
    </w:tbl>
    <w:p w:rsidR="000D79AF" w:rsidRDefault="000D79AF">
      <w:r>
        <w:br w:type="page"/>
      </w:r>
    </w:p>
    <w:p w:rsidR="000D79AF" w:rsidRDefault="000D79AF" w:rsidP="000D79AF">
      <w:pPr>
        <w:spacing w:after="0" w:line="240" w:lineRule="auto"/>
        <w:rPr>
          <w:sz w:val="26"/>
        </w:rPr>
      </w:pPr>
      <w:r w:rsidRPr="000D79AF">
        <w:rPr>
          <w:sz w:val="26"/>
        </w:rPr>
        <w:lastRenderedPageBreak/>
        <w:t>Use this frequency table to record your results;</w:t>
      </w:r>
    </w:p>
    <w:p w:rsidR="000D79AF" w:rsidRDefault="000D79AF" w:rsidP="000D79AF">
      <w:pPr>
        <w:spacing w:after="0" w:line="240" w:lineRule="auto"/>
        <w:rPr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44CA4" w:rsidTr="00E44CA4">
        <w:trPr>
          <w:trHeight w:val="637"/>
          <w:jc w:val="center"/>
        </w:trPr>
        <w:tc>
          <w:tcPr>
            <w:tcW w:w="1502" w:type="dxa"/>
            <w:vAlign w:val="center"/>
          </w:tcPr>
          <w:p w:rsidR="00E44CA4" w:rsidRPr="000D79AF" w:rsidRDefault="00E44CA4" w:rsidP="00E44CA4">
            <w:pPr>
              <w:jc w:val="center"/>
              <w:rPr>
                <w:sz w:val="26"/>
              </w:rPr>
            </w:pPr>
            <w:r w:rsidRPr="000D79AF">
              <w:rPr>
                <w:sz w:val="26"/>
              </w:rPr>
              <w:t>Outcome</w:t>
            </w:r>
          </w:p>
        </w:tc>
        <w:tc>
          <w:tcPr>
            <w:tcW w:w="1502" w:type="dxa"/>
            <w:vAlign w:val="center"/>
          </w:tcPr>
          <w:p w:rsidR="00E44CA4" w:rsidRPr="000D79AF" w:rsidRDefault="00E44CA4" w:rsidP="00E44CA4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0070C0"/>
                <w:sz w:val="32"/>
              </w:rPr>
              <w:t>Blue</w:t>
            </w:r>
          </w:p>
        </w:tc>
        <w:tc>
          <w:tcPr>
            <w:tcW w:w="1503" w:type="dxa"/>
            <w:vAlign w:val="center"/>
          </w:tcPr>
          <w:p w:rsidR="00E44CA4" w:rsidRPr="000D79AF" w:rsidRDefault="00E44CA4" w:rsidP="00E44CA4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00B050"/>
                <w:sz w:val="32"/>
              </w:rPr>
              <w:t>Green</w:t>
            </w:r>
          </w:p>
        </w:tc>
        <w:tc>
          <w:tcPr>
            <w:tcW w:w="1503" w:type="dxa"/>
            <w:vAlign w:val="center"/>
          </w:tcPr>
          <w:p w:rsidR="00E44CA4" w:rsidRPr="000D79AF" w:rsidRDefault="00E44CA4" w:rsidP="00E44CA4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FF0000"/>
                <w:sz w:val="32"/>
              </w:rPr>
              <w:t>Red</w:t>
            </w:r>
          </w:p>
        </w:tc>
        <w:tc>
          <w:tcPr>
            <w:tcW w:w="1503" w:type="dxa"/>
            <w:vAlign w:val="center"/>
          </w:tcPr>
          <w:p w:rsidR="00E44CA4" w:rsidRPr="000D79AF" w:rsidRDefault="00E44CA4" w:rsidP="00E44CA4">
            <w:pPr>
              <w:jc w:val="center"/>
              <w:rPr>
                <w:b/>
                <w:sz w:val="32"/>
              </w:rPr>
            </w:pPr>
            <w:r w:rsidRPr="000D79AF">
              <w:rPr>
                <w:b/>
                <w:color w:val="FFC000"/>
                <w:sz w:val="32"/>
              </w:rPr>
              <w:t>Yellow</w:t>
            </w:r>
          </w:p>
        </w:tc>
        <w:tc>
          <w:tcPr>
            <w:tcW w:w="1503" w:type="dxa"/>
            <w:vAlign w:val="center"/>
          </w:tcPr>
          <w:p w:rsidR="00E44CA4" w:rsidRDefault="00E44CA4" w:rsidP="00E44CA4">
            <w:pPr>
              <w:jc w:val="center"/>
              <w:rPr>
                <w:sz w:val="26"/>
              </w:rPr>
            </w:pPr>
            <w:r w:rsidRPr="00E44CA4">
              <w:rPr>
                <w:sz w:val="32"/>
              </w:rPr>
              <w:t>Total</w:t>
            </w:r>
          </w:p>
        </w:tc>
      </w:tr>
      <w:tr w:rsidR="000D79AF" w:rsidTr="000D79AF">
        <w:trPr>
          <w:trHeight w:val="907"/>
          <w:jc w:val="center"/>
        </w:trPr>
        <w:tc>
          <w:tcPr>
            <w:tcW w:w="1502" w:type="dxa"/>
            <w:vAlign w:val="center"/>
          </w:tcPr>
          <w:p w:rsidR="00CA06D7" w:rsidRDefault="00CA06D7" w:rsidP="000D79AF">
            <w:pPr>
              <w:jc w:val="center"/>
              <w:rPr>
                <w:sz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</w:rPr>
                      <m:t>i</m:t>
                    </m:r>
                  </m:sub>
                </m:sSub>
              </m:oMath>
            </m:oMathPara>
          </w:p>
          <w:p w:rsidR="000D79AF" w:rsidRPr="000D79AF" w:rsidRDefault="000D79AF" w:rsidP="000D79AF">
            <w:pPr>
              <w:jc w:val="center"/>
              <w:rPr>
                <w:sz w:val="26"/>
              </w:rPr>
            </w:pPr>
            <w:r w:rsidRPr="000D79AF">
              <w:rPr>
                <w:sz w:val="26"/>
              </w:rPr>
              <w:t>Observed Frequency</w:t>
            </w:r>
          </w:p>
        </w:tc>
        <w:tc>
          <w:tcPr>
            <w:tcW w:w="1502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Default="000D79AF" w:rsidP="000D79AF">
            <w:pPr>
              <w:jc w:val="center"/>
              <w:rPr>
                <w:sz w:val="26"/>
              </w:rPr>
            </w:pPr>
          </w:p>
        </w:tc>
      </w:tr>
      <w:tr w:rsidR="000D79AF" w:rsidTr="000D79AF">
        <w:trPr>
          <w:trHeight w:val="907"/>
          <w:jc w:val="center"/>
        </w:trPr>
        <w:tc>
          <w:tcPr>
            <w:tcW w:w="1502" w:type="dxa"/>
            <w:vAlign w:val="center"/>
          </w:tcPr>
          <w:p w:rsidR="00CA06D7" w:rsidRDefault="00CA06D7" w:rsidP="00CA06D7">
            <w:pPr>
              <w:jc w:val="center"/>
              <w:rPr>
                <w:sz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</w:rPr>
                      <m:t>i</m:t>
                    </m:r>
                  </m:sub>
                </m:sSub>
              </m:oMath>
            </m:oMathPara>
          </w:p>
          <w:p w:rsidR="000D79AF" w:rsidRPr="000D79AF" w:rsidRDefault="000D79AF" w:rsidP="000D79AF">
            <w:pPr>
              <w:jc w:val="center"/>
              <w:rPr>
                <w:sz w:val="26"/>
              </w:rPr>
            </w:pPr>
            <w:r w:rsidRPr="000D79AF">
              <w:rPr>
                <w:sz w:val="26"/>
              </w:rPr>
              <w:t>Expected Frequency</w:t>
            </w:r>
          </w:p>
        </w:tc>
        <w:tc>
          <w:tcPr>
            <w:tcW w:w="1502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Default="000D79AF" w:rsidP="000D79AF">
            <w:pPr>
              <w:jc w:val="center"/>
              <w:rPr>
                <w:sz w:val="26"/>
              </w:rPr>
            </w:pPr>
          </w:p>
        </w:tc>
      </w:tr>
      <w:tr w:rsidR="00CA06D7" w:rsidTr="00E25A15">
        <w:trPr>
          <w:trHeight w:val="907"/>
          <w:jc w:val="center"/>
        </w:trPr>
        <w:tc>
          <w:tcPr>
            <w:tcW w:w="1502" w:type="dxa"/>
            <w:vAlign w:val="center"/>
          </w:tcPr>
          <w:p w:rsidR="00CA06D7" w:rsidRPr="000D79AF" w:rsidRDefault="00CA06D7" w:rsidP="00CA06D7">
            <w:pPr>
              <w:jc w:val="center"/>
              <w:rPr>
                <w:sz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02" w:type="dxa"/>
            <w:vAlign w:val="center"/>
          </w:tcPr>
          <w:p w:rsidR="00CA06D7" w:rsidRPr="000D79AF" w:rsidRDefault="00CA06D7" w:rsidP="00E25A15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CA06D7" w:rsidRPr="000D79AF" w:rsidRDefault="00CA06D7" w:rsidP="00E25A15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CA06D7" w:rsidRPr="000D79AF" w:rsidRDefault="00CA06D7" w:rsidP="00E25A15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CA06D7" w:rsidRPr="000D79AF" w:rsidRDefault="00CA06D7" w:rsidP="00E25A15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CA06D7" w:rsidRDefault="00CA06D7" w:rsidP="00E25A15">
            <w:pPr>
              <w:jc w:val="center"/>
              <w:rPr>
                <w:sz w:val="26"/>
              </w:rPr>
            </w:pPr>
          </w:p>
        </w:tc>
      </w:tr>
      <w:tr w:rsidR="000D79AF" w:rsidTr="000D79AF">
        <w:trPr>
          <w:trHeight w:val="907"/>
          <w:jc w:val="center"/>
        </w:trPr>
        <w:tc>
          <w:tcPr>
            <w:tcW w:w="1502" w:type="dxa"/>
            <w:vAlign w:val="center"/>
          </w:tcPr>
          <w:p w:rsidR="000D79AF" w:rsidRPr="000D79AF" w:rsidRDefault="00CA06D7" w:rsidP="00CA06D7">
            <w:pPr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6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6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Pr="000D79AF" w:rsidRDefault="000D79AF" w:rsidP="000D79AF">
            <w:pPr>
              <w:jc w:val="center"/>
              <w:rPr>
                <w:sz w:val="26"/>
              </w:rPr>
            </w:pPr>
          </w:p>
        </w:tc>
        <w:tc>
          <w:tcPr>
            <w:tcW w:w="1503" w:type="dxa"/>
            <w:vAlign w:val="center"/>
          </w:tcPr>
          <w:p w:rsidR="000D79AF" w:rsidRDefault="000D79AF" w:rsidP="000D79AF">
            <w:pPr>
              <w:jc w:val="center"/>
              <w:rPr>
                <w:sz w:val="26"/>
              </w:rPr>
            </w:pPr>
          </w:p>
        </w:tc>
        <w:bookmarkStart w:id="0" w:name="_GoBack"/>
        <w:bookmarkEnd w:id="0"/>
      </w:tr>
    </w:tbl>
    <w:p w:rsidR="000D79AF" w:rsidRDefault="000D79AF" w:rsidP="000D79AF">
      <w:pPr>
        <w:spacing w:after="0" w:line="240" w:lineRule="auto"/>
        <w:rPr>
          <w:sz w:val="26"/>
        </w:rPr>
      </w:pPr>
    </w:p>
    <w:p w:rsidR="00E12838" w:rsidRDefault="00E12838" w:rsidP="000D79AF">
      <w:pPr>
        <w:spacing w:after="0" w:line="240" w:lineRule="auto"/>
        <w:rPr>
          <w:sz w:val="26"/>
        </w:rPr>
      </w:pPr>
    </w:p>
    <w:p w:rsidR="00E12838" w:rsidRDefault="00E12838" w:rsidP="000D79AF">
      <w:pPr>
        <w:spacing w:after="0" w:line="240" w:lineRule="auto"/>
        <w:rPr>
          <w:sz w:val="26"/>
        </w:rPr>
      </w:pPr>
      <w:r>
        <w:rPr>
          <w:sz w:val="26"/>
        </w:rPr>
        <w:t>Perform a chi-squared test at the 5% level and at the 1% level to determine if this provides evidence of randomness.</w:t>
      </w:r>
    </w:p>
    <w:p w:rsidR="00E12838" w:rsidRDefault="00E12838" w:rsidP="000D79AF">
      <w:pPr>
        <w:spacing w:after="0" w:line="240" w:lineRule="auto"/>
        <w:rPr>
          <w:sz w:val="26"/>
        </w:rPr>
      </w:pPr>
    </w:p>
    <w:p w:rsidR="00E12838" w:rsidRPr="000D79AF" w:rsidRDefault="00E12838" w:rsidP="000D79AF">
      <w:pPr>
        <w:spacing w:after="0" w:line="240" w:lineRule="auto"/>
        <w:rPr>
          <w:sz w:val="26"/>
        </w:rPr>
      </w:pPr>
    </w:p>
    <w:sectPr w:rsidR="00E12838" w:rsidRPr="000D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F"/>
    <w:rsid w:val="000D79AF"/>
    <w:rsid w:val="00191DA8"/>
    <w:rsid w:val="00CA06D7"/>
    <w:rsid w:val="00E12838"/>
    <w:rsid w:val="00E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C2F42-ACCD-4D1F-83FB-9F082A95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258B9238</Template>
  <TotalTime>34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2015-03-02T19:06:00Z</cp:lastPrinted>
  <dcterms:created xsi:type="dcterms:W3CDTF">2015-03-02T18:32:00Z</dcterms:created>
  <dcterms:modified xsi:type="dcterms:W3CDTF">2015-03-04T21:50:00Z</dcterms:modified>
</cp:coreProperties>
</file>