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35" w:rsidRDefault="00034387" w:rsidP="0061554B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Some Common </w:t>
      </w:r>
      <w:r w:rsidR="001D1C83" w:rsidRPr="0061554B">
        <w:rPr>
          <w:rFonts w:asciiTheme="minorHAnsi" w:hAnsiTheme="minorHAnsi"/>
          <w:b/>
          <w:sz w:val="32"/>
        </w:rPr>
        <w:t>Statistics Distributions</w:t>
      </w:r>
    </w:p>
    <w:p w:rsidR="00D71F66" w:rsidRPr="0061554B" w:rsidRDefault="00D71F66" w:rsidP="0061554B">
      <w:pPr>
        <w:jc w:val="center"/>
        <w:rPr>
          <w:rFonts w:asciiTheme="minorHAnsi" w:hAnsiTheme="minorHAnsi"/>
          <w:b/>
          <w:sz w:val="32"/>
        </w:rPr>
      </w:pPr>
    </w:p>
    <w:p w:rsidR="001D1C83" w:rsidRDefault="001D1C83" w:rsidP="001D1C83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3685"/>
        <w:gridCol w:w="1875"/>
        <w:gridCol w:w="2803"/>
        <w:gridCol w:w="2496"/>
        <w:gridCol w:w="2551"/>
      </w:tblGrid>
      <w:tr w:rsidR="00D71F66" w:rsidTr="00D71F66">
        <w:trPr>
          <w:jc w:val="center"/>
        </w:trPr>
        <w:tc>
          <w:tcPr>
            <w:tcW w:w="1413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Distribution</w:t>
            </w:r>
          </w:p>
        </w:tc>
        <w:tc>
          <w:tcPr>
            <w:tcW w:w="3685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Conditions</w:t>
            </w:r>
          </w:p>
        </w:tc>
        <w:tc>
          <w:tcPr>
            <w:tcW w:w="1875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Parameters</w:t>
            </w:r>
          </w:p>
        </w:tc>
        <w:tc>
          <w:tcPr>
            <w:tcW w:w="2803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Equation</w:t>
            </w:r>
          </w:p>
        </w:tc>
        <w:tc>
          <w:tcPr>
            <w:tcW w:w="2496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Graph</w:t>
            </w:r>
          </w:p>
        </w:tc>
        <w:tc>
          <w:tcPr>
            <w:tcW w:w="2551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Typical Example</w:t>
            </w:r>
          </w:p>
        </w:tc>
      </w:tr>
      <w:tr w:rsidR="00D71F66" w:rsidTr="00D71F66">
        <w:trPr>
          <w:jc w:val="center"/>
        </w:trPr>
        <w:tc>
          <w:tcPr>
            <w:tcW w:w="1413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Binomial</w:t>
            </w:r>
          </w:p>
        </w:tc>
        <w:tc>
          <w:tcPr>
            <w:tcW w:w="3685" w:type="dxa"/>
            <w:vAlign w:val="center"/>
          </w:tcPr>
          <w:p w:rsidR="00D71F66" w:rsidRPr="0061554B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</w:rPr>
            </w:pPr>
            <w:r w:rsidRPr="0061554B">
              <w:rPr>
                <w:rFonts w:asciiTheme="minorHAnsi" w:hAnsiTheme="minorHAnsi" w:cs="Tahoma"/>
              </w:rPr>
              <w:t>Discrete data</w:t>
            </w:r>
          </w:p>
          <w:p w:rsidR="00D71F66" w:rsidRPr="0061554B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</w:rPr>
            </w:pPr>
            <w:r w:rsidRPr="0061554B">
              <w:rPr>
                <w:rFonts w:asciiTheme="minorHAnsi" w:hAnsiTheme="minorHAnsi" w:cs="Tahoma"/>
              </w:rPr>
              <w:t>Stated</w:t>
            </w:r>
            <w:r>
              <w:rPr>
                <w:rFonts w:asciiTheme="minorHAnsi" w:hAnsiTheme="minorHAnsi" w:cs="Tahoma"/>
              </w:rPr>
              <w:t xml:space="preserve"> (or fixed)</w:t>
            </w:r>
            <w:r w:rsidRPr="0061554B">
              <w:rPr>
                <w:rFonts w:asciiTheme="minorHAnsi" w:hAnsiTheme="minorHAnsi" w:cs="Tahoma"/>
              </w:rPr>
              <w:t xml:space="preserve"> number of trials</w:t>
            </w:r>
          </w:p>
          <w:p w:rsidR="00D71F66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</w:rPr>
            </w:pPr>
            <w:r w:rsidRPr="0061554B">
              <w:rPr>
                <w:rFonts w:asciiTheme="minorHAnsi" w:hAnsiTheme="minorHAnsi" w:cs="Tahoma"/>
              </w:rPr>
              <w:t>Only two outcomes; pass or fail</w:t>
            </w:r>
          </w:p>
          <w:p w:rsidR="00D71F66" w:rsidRPr="00D71F66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1554B">
              <w:rPr>
                <w:rFonts w:asciiTheme="minorHAnsi" w:hAnsiTheme="minorHAnsi" w:cs="Tahoma"/>
              </w:rPr>
              <w:t>Probability constant throughout</w:t>
            </w:r>
          </w:p>
          <w:p w:rsidR="00D71F66" w:rsidRPr="00D71F66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1554B">
              <w:rPr>
                <w:rFonts w:asciiTheme="minorHAnsi" w:hAnsiTheme="minorHAnsi"/>
              </w:rPr>
              <w:t>Independence</w:t>
            </w:r>
          </w:p>
        </w:tc>
        <w:tc>
          <w:tcPr>
            <w:tcW w:w="1875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X~B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n,p</m:t>
                    </m:r>
                  </m:e>
                </m:d>
              </m:oMath>
            </m:oMathPara>
          </w:p>
        </w:tc>
        <w:tc>
          <w:tcPr>
            <w:tcW w:w="2803" w:type="dxa"/>
            <w:vAlign w:val="center"/>
          </w:tcPr>
          <w:p w:rsidR="00D71F66" w:rsidRPr="00D71F66" w:rsidRDefault="00D71F66" w:rsidP="00D71F66">
            <w:pPr>
              <w:jc w:val="center"/>
              <w:rPr>
                <w:rFonts w:asciiTheme="minorHAnsi" w:hAnsiTheme="minorHAnsi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X=x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type m:val="noBar"/>
                    <m:ctrlPr>
                      <w:rPr>
                        <w:rFonts w:ascii="Cambria Math" w:hAnsi="Cambria Math" w:cs="Tahoma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n-x</m:t>
                    </m:r>
                  </m:sup>
                </m:sSup>
              </m:oMath>
            </m:oMathPara>
          </w:p>
        </w:tc>
        <w:tc>
          <w:tcPr>
            <w:tcW w:w="2496" w:type="dxa"/>
            <w:vAlign w:val="center"/>
          </w:tcPr>
          <w:p w:rsidR="00D71F66" w:rsidRPr="00D71F66" w:rsidRDefault="00D71F66" w:rsidP="00D71F66">
            <w:pPr>
              <w:jc w:val="center"/>
              <w:rPr>
                <w:rFonts w:asciiTheme="minorHAnsi" w:hAnsiTheme="minorHAnsi"/>
              </w:rPr>
            </w:pPr>
            <w:r w:rsidRPr="00D71F66">
              <w:rPr>
                <w:rFonts w:asciiTheme="minorHAnsi" w:hAnsiTheme="minorHAnsi"/>
                <w:noProof/>
              </w:rPr>
              <w:drawing>
                <wp:inline distT="0" distB="0" distL="0" distR="0" wp14:anchorId="5B1C1600" wp14:editId="5F84D930">
                  <wp:extent cx="1440000" cy="925714"/>
                  <wp:effectExtent l="0" t="0" r="8255" b="8255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57094" t="59111" r="23505" b="18706"/>
                          <a:stretch/>
                        </pic:blipFill>
                        <pic:spPr>
                          <a:xfrm>
                            <a:off x="0" y="0"/>
                            <a:ext cx="1440000" cy="92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D71F66" w:rsidRPr="00D71F66" w:rsidRDefault="00D71F66" w:rsidP="00D71F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probability of obtaining at least 4 sixes when throwing a die 6 times.</w:t>
            </w:r>
          </w:p>
        </w:tc>
      </w:tr>
      <w:tr w:rsidR="00D71F66" w:rsidTr="00D71F66">
        <w:trPr>
          <w:jc w:val="center"/>
        </w:trPr>
        <w:tc>
          <w:tcPr>
            <w:tcW w:w="1413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Normal</w:t>
            </w:r>
          </w:p>
        </w:tc>
        <w:tc>
          <w:tcPr>
            <w:tcW w:w="3685" w:type="dxa"/>
            <w:vAlign w:val="center"/>
          </w:tcPr>
          <w:p w:rsidR="00D71F66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</w:rPr>
            </w:pPr>
            <w:r w:rsidRPr="0061554B">
              <w:rPr>
                <w:rFonts w:asciiTheme="minorHAnsi" w:hAnsiTheme="minorHAnsi" w:cs="Tahoma"/>
              </w:rPr>
              <w:t>Continuous data</w:t>
            </w:r>
          </w:p>
          <w:p w:rsidR="00D71F66" w:rsidRPr="00D71F66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</w:rPr>
            </w:pPr>
            <w:r w:rsidRPr="00D71F66">
              <w:rPr>
                <w:rFonts w:asciiTheme="minorHAnsi" w:hAnsiTheme="minorHAnsi" w:cs="Tahoma"/>
              </w:rPr>
              <w:t>Symmetrical distribution</w:t>
            </w:r>
          </w:p>
        </w:tc>
        <w:tc>
          <w:tcPr>
            <w:tcW w:w="1875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X~N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μ,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803" w:type="dxa"/>
            <w:vAlign w:val="center"/>
          </w:tcPr>
          <w:p w:rsidR="00D71F66" w:rsidRPr="0061554B" w:rsidRDefault="00D71F66" w:rsidP="00D71F66">
            <w:p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X=x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</w:rPr>
                          <m:t>2πσ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x-μ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2496" w:type="dxa"/>
            <w:vAlign w:val="center"/>
          </w:tcPr>
          <w:p w:rsidR="00D71F66" w:rsidRPr="0061554B" w:rsidRDefault="00D71F66" w:rsidP="00D71F66">
            <w:pPr>
              <w:jc w:val="center"/>
              <w:rPr>
                <w:rFonts w:asciiTheme="minorHAnsi" w:hAnsiTheme="minorHAnsi"/>
              </w:rPr>
            </w:pPr>
            <w:r w:rsidRPr="00D71F66">
              <w:rPr>
                <w:rFonts w:asciiTheme="minorHAnsi" w:hAnsiTheme="minorHAnsi"/>
                <w:noProof/>
              </w:rPr>
              <w:drawing>
                <wp:inline distT="0" distB="0" distL="0" distR="0" wp14:anchorId="144F2ADF" wp14:editId="0D534F06">
                  <wp:extent cx="1440000" cy="1152000"/>
                  <wp:effectExtent l="0" t="0" r="825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63924" t="61576" r="22713" b="19410"/>
                          <a:stretch/>
                        </pic:blipFill>
                        <pic:spPr>
                          <a:xfrm>
                            <a:off x="0" y="0"/>
                            <a:ext cx="1440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D71F66" w:rsidRPr="0061554B" w:rsidRDefault="00DE4792" w:rsidP="00DE47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mean height is 1.8m with variance of 0.04m, find probability that someone is less than 1.7m tall.</w:t>
            </w:r>
          </w:p>
        </w:tc>
      </w:tr>
      <w:tr w:rsidR="00D71F66" w:rsidTr="00D71F66">
        <w:trPr>
          <w:jc w:val="center"/>
        </w:trPr>
        <w:tc>
          <w:tcPr>
            <w:tcW w:w="1413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Poisson</w:t>
            </w:r>
          </w:p>
        </w:tc>
        <w:tc>
          <w:tcPr>
            <w:tcW w:w="3685" w:type="dxa"/>
            <w:vAlign w:val="center"/>
          </w:tcPr>
          <w:p w:rsidR="00D71F66" w:rsidRPr="00D71F66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1554B">
              <w:rPr>
                <w:rFonts w:asciiTheme="minorHAnsi" w:hAnsiTheme="minorHAnsi" w:cs="Tahoma"/>
              </w:rPr>
              <w:t>Probability constant throughout</w:t>
            </w:r>
          </w:p>
          <w:p w:rsidR="00D71F66" w:rsidRPr="00D71F66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1554B">
              <w:rPr>
                <w:rFonts w:asciiTheme="minorHAnsi" w:hAnsiTheme="minorHAnsi"/>
              </w:rPr>
              <w:t>Independence</w:t>
            </w:r>
          </w:p>
          <w:p w:rsidR="00D71F66" w:rsidRPr="00D71F66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71F66">
              <w:rPr>
                <w:rFonts w:asciiTheme="minorHAnsi" w:hAnsiTheme="minorHAnsi"/>
              </w:rPr>
              <w:t>Two events can’t occur at once</w:t>
            </w:r>
          </w:p>
        </w:tc>
        <w:tc>
          <w:tcPr>
            <w:tcW w:w="1875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X~Po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</m:d>
              </m:oMath>
            </m:oMathPara>
          </w:p>
        </w:tc>
        <w:tc>
          <w:tcPr>
            <w:tcW w:w="2803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X=x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-λ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ahoma"/>
                      </w:rPr>
                      <m:t>x!</m:t>
                    </m:r>
                  </m:den>
                </m:f>
              </m:oMath>
            </m:oMathPara>
          </w:p>
        </w:tc>
        <w:tc>
          <w:tcPr>
            <w:tcW w:w="2496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 w:rsidRPr="00D71F66">
              <w:rPr>
                <w:rFonts w:asciiTheme="minorHAnsi" w:hAnsiTheme="minorHAnsi"/>
                <w:noProof/>
              </w:rPr>
              <w:drawing>
                <wp:inline distT="0" distB="0" distL="0" distR="0" wp14:anchorId="78607411" wp14:editId="03A34E18">
                  <wp:extent cx="1440000" cy="1260000"/>
                  <wp:effectExtent l="0" t="0" r="8255" b="0"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 rotWithShape="1">
                          <a:blip r:embed="rId7"/>
                          <a:srcRect l="51353" t="61223" r="35780" b="18002"/>
                          <a:stretch/>
                        </pic:blipFill>
                        <pic:spPr>
                          <a:xfrm>
                            <a:off x="0" y="0"/>
                            <a:ext cx="144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D71F66" w:rsidRDefault="00D71F66" w:rsidP="00D71F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average number of lions seen on a 1-day safari is 5, find probabilities of seeing exactly 6 lions and less than 4 lions on the next safari.</w:t>
            </w:r>
          </w:p>
        </w:tc>
      </w:tr>
      <w:tr w:rsidR="00D71F66" w:rsidTr="00D71F66">
        <w:trPr>
          <w:jc w:val="center"/>
        </w:trPr>
        <w:tc>
          <w:tcPr>
            <w:tcW w:w="1413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Geometric</w:t>
            </w:r>
          </w:p>
        </w:tc>
        <w:tc>
          <w:tcPr>
            <w:tcW w:w="3685" w:type="dxa"/>
            <w:vAlign w:val="center"/>
          </w:tcPr>
          <w:p w:rsidR="00D71F66" w:rsidRPr="00D71F66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1554B">
              <w:rPr>
                <w:rFonts w:asciiTheme="minorHAnsi" w:hAnsiTheme="minorHAnsi" w:cs="Tahoma"/>
              </w:rPr>
              <w:t>Probability constant throughout</w:t>
            </w:r>
          </w:p>
          <w:p w:rsidR="00D71F66" w:rsidRPr="00D71F66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1554B">
              <w:rPr>
                <w:rFonts w:asciiTheme="minorHAnsi" w:hAnsiTheme="minorHAnsi"/>
              </w:rPr>
              <w:t>Independence</w:t>
            </w:r>
          </w:p>
          <w:p w:rsidR="00D71F66" w:rsidRPr="00D71F66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</w:rPr>
            </w:pPr>
            <w:r w:rsidRPr="0061554B">
              <w:rPr>
                <w:rFonts w:asciiTheme="minorHAnsi" w:hAnsiTheme="minorHAnsi" w:cs="Tahoma"/>
              </w:rPr>
              <w:t>Only two outcomes; pass or fail</w:t>
            </w:r>
          </w:p>
        </w:tc>
        <w:tc>
          <w:tcPr>
            <w:tcW w:w="1875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X~G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d>
              </m:oMath>
            </m:oMathPara>
          </w:p>
        </w:tc>
        <w:tc>
          <w:tcPr>
            <w:tcW w:w="2803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X=x</m:t>
                    </m:r>
                  </m:e>
                </m:d>
                <m:r>
                  <w:rPr>
                    <w:rFonts w:ascii="Cambria Math" w:hAnsi="Cambria Math" w:cs="Tahoma"/>
                  </w:rPr>
                  <m:t>=p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2496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 w:rsidRPr="00D71F66">
              <w:rPr>
                <w:rFonts w:asciiTheme="minorHAnsi" w:hAnsiTheme="minorHAnsi"/>
                <w:noProof/>
              </w:rPr>
              <w:drawing>
                <wp:inline distT="0" distB="0" distL="0" distR="0" wp14:anchorId="2C1BDAF2" wp14:editId="1D1F9C4C">
                  <wp:extent cx="1440000" cy="1230839"/>
                  <wp:effectExtent l="0" t="0" r="8255" b="762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50363" t="54533" r="31919" b="18530"/>
                          <a:stretch/>
                        </pic:blipFill>
                        <pic:spPr>
                          <a:xfrm>
                            <a:off x="0" y="0"/>
                            <a:ext cx="1440000" cy="123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D71F66" w:rsidRDefault="00D71F66" w:rsidP="00D71F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probability of passing driving test on 3</w:t>
            </w:r>
            <w:r w:rsidRPr="0061554B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attempt, assuming probability of passing is 1/3 each time.  How </w:t>
            </w:r>
            <w:proofErr w:type="gramStart"/>
            <w:r>
              <w:rPr>
                <w:rFonts w:asciiTheme="minorHAnsi" w:hAnsiTheme="minorHAnsi"/>
              </w:rPr>
              <w:t xml:space="preserve">about </w:t>
            </w:r>
            <w:proofErr w:type="gramEnd"/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X≥3</m:t>
                  </m:r>
                </m:e>
              </m:d>
            </m:oMath>
            <w:r>
              <w:rPr>
                <w:rFonts w:asciiTheme="minorHAnsi" w:hAnsiTheme="minorHAnsi"/>
              </w:rPr>
              <w:t>?</w:t>
            </w:r>
          </w:p>
        </w:tc>
      </w:tr>
      <w:tr w:rsidR="00D71F66" w:rsidTr="009E16A1">
        <w:trPr>
          <w:jc w:val="center"/>
        </w:trPr>
        <w:tc>
          <w:tcPr>
            <w:tcW w:w="1413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Uniform</w:t>
            </w:r>
            <w:r w:rsidR="009E16A1">
              <w:rPr>
                <w:rFonts w:asciiTheme="minorHAnsi" w:hAnsiTheme="minorHAnsi"/>
              </w:rPr>
              <w:t xml:space="preserve"> (Rectangular)</w:t>
            </w:r>
          </w:p>
        </w:tc>
        <w:tc>
          <w:tcPr>
            <w:tcW w:w="3685" w:type="dxa"/>
            <w:vAlign w:val="center"/>
          </w:tcPr>
          <w:p w:rsidR="009E16A1" w:rsidRPr="009E16A1" w:rsidRDefault="009E16A1" w:rsidP="00D71F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</w:rPr>
              <w:t>Discrete data</w:t>
            </w:r>
          </w:p>
          <w:p w:rsidR="00D71F66" w:rsidRPr="00D71F66" w:rsidRDefault="00D71F66" w:rsidP="00D71F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1554B">
              <w:rPr>
                <w:rFonts w:asciiTheme="minorHAnsi" w:hAnsiTheme="minorHAnsi" w:cs="Tahoma"/>
              </w:rPr>
              <w:t>Probability constant throughout</w:t>
            </w:r>
          </w:p>
          <w:p w:rsidR="00D71F66" w:rsidRPr="00D71F66" w:rsidRDefault="00D71F66" w:rsidP="00D71F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1554B">
              <w:rPr>
                <w:rFonts w:asciiTheme="minorHAnsi" w:hAnsiTheme="minorHAnsi"/>
              </w:rPr>
              <w:t>Independence</w:t>
            </w:r>
          </w:p>
        </w:tc>
        <w:tc>
          <w:tcPr>
            <w:tcW w:w="1875" w:type="dxa"/>
            <w:vAlign w:val="center"/>
          </w:tcPr>
          <w:p w:rsidR="00D71F66" w:rsidRDefault="009E16A1" w:rsidP="009E1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[a, b]</w:t>
            </w:r>
          </w:p>
        </w:tc>
        <w:tc>
          <w:tcPr>
            <w:tcW w:w="2803" w:type="dxa"/>
            <w:vAlign w:val="center"/>
          </w:tcPr>
          <w:p w:rsidR="00D71F66" w:rsidRDefault="009E16A1" w:rsidP="009E16A1">
            <w:p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X=x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b-a</m:t>
                    </m:r>
                  </m:den>
                </m:f>
              </m:oMath>
            </m:oMathPara>
          </w:p>
        </w:tc>
        <w:tc>
          <w:tcPr>
            <w:tcW w:w="2496" w:type="dxa"/>
            <w:vAlign w:val="center"/>
          </w:tcPr>
          <w:p w:rsidR="00D71F66" w:rsidRDefault="009E16A1" w:rsidP="00D71F66">
            <w:pPr>
              <w:jc w:val="center"/>
              <w:rPr>
                <w:rFonts w:asciiTheme="minorHAnsi" w:hAnsiTheme="minorHAnsi"/>
              </w:rPr>
            </w:pPr>
            <w:r w:rsidRPr="009E16A1">
              <w:rPr>
                <w:rFonts w:asciiTheme="minorHAnsi" w:hAnsiTheme="minorHAnsi"/>
              </w:rPr>
              <w:drawing>
                <wp:inline distT="0" distB="0" distL="0" distR="0" wp14:anchorId="5B7F75B6" wp14:editId="43D3B470">
                  <wp:extent cx="1440000" cy="590400"/>
                  <wp:effectExtent l="0" t="0" r="8255" b="63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51138" t="59375" r="17839" b="17946"/>
                          <a:stretch/>
                        </pic:blipFill>
                        <pic:spPr>
                          <a:xfrm>
                            <a:off x="0" y="0"/>
                            <a:ext cx="1440000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E16A1" w:rsidRDefault="009E16A1" w:rsidP="009E1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Prove that</w:t>
            </w:r>
            <w:bookmarkStart w:id="0" w:name="_GoBack"/>
            <w:bookmarkEnd w:id="0"/>
          </w:p>
          <w:p w:rsidR="00D71F66" w:rsidRDefault="009E16A1" w:rsidP="009E16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a+b</m:t>
                      </m:r>
                    </m:e>
                  </m:d>
                </m:e>
              </m:box>
            </m:oMath>
            <w:r>
              <w:rPr>
                <w:rFonts w:asciiTheme="minorHAnsi" w:hAnsiTheme="minorHAnsi"/>
              </w:rPr>
              <w:t xml:space="preserve"> and that </w:t>
            </w:r>
            <m:oMath>
              <m:r>
                <w:rPr>
                  <w:rFonts w:ascii="Cambria Math" w:hAnsi="Cambria Math"/>
                </w:rPr>
                <m:t>Var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b-a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D71F66" w:rsidTr="00D71F66">
        <w:trPr>
          <w:jc w:val="center"/>
        </w:trPr>
        <w:tc>
          <w:tcPr>
            <w:tcW w:w="1413" w:type="dxa"/>
            <w:vAlign w:val="center"/>
          </w:tcPr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Student’s</w:t>
            </w:r>
          </w:p>
          <w:p w:rsidR="00D71F66" w:rsidRDefault="00D71F66" w:rsidP="00D71F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T-Squared</w:t>
            </w:r>
          </w:p>
        </w:tc>
        <w:tc>
          <w:tcPr>
            <w:tcW w:w="3685" w:type="dxa"/>
            <w:vAlign w:val="center"/>
          </w:tcPr>
          <w:p w:rsidR="00D71F66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</w:rPr>
            </w:pPr>
            <w:r w:rsidRPr="0061554B">
              <w:rPr>
                <w:rFonts w:asciiTheme="minorHAnsi" w:hAnsiTheme="minorHAnsi" w:cs="Tahoma"/>
              </w:rPr>
              <w:t>Continuous data</w:t>
            </w:r>
          </w:p>
          <w:p w:rsidR="00D71F66" w:rsidRPr="00D71F66" w:rsidRDefault="00D71F66" w:rsidP="00D71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</w:rPr>
            </w:pPr>
            <w:r w:rsidRPr="00D71F66">
              <w:rPr>
                <w:rFonts w:asciiTheme="minorHAnsi" w:hAnsiTheme="minorHAnsi" w:cs="Tahoma"/>
              </w:rPr>
              <w:t>Non-Symmetrical distribution</w:t>
            </w:r>
          </w:p>
        </w:tc>
        <w:tc>
          <w:tcPr>
            <w:tcW w:w="1875" w:type="dxa"/>
            <w:vAlign w:val="center"/>
          </w:tcPr>
          <w:p w:rsidR="00D71F66" w:rsidRPr="0061554B" w:rsidRDefault="00D71F66" w:rsidP="00D71F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03" w:type="dxa"/>
            <w:vAlign w:val="center"/>
          </w:tcPr>
          <w:p w:rsidR="00D71F66" w:rsidRPr="0061554B" w:rsidRDefault="00D71F66" w:rsidP="00D71F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96" w:type="dxa"/>
            <w:vAlign w:val="center"/>
          </w:tcPr>
          <w:p w:rsidR="00D71F66" w:rsidRPr="0061554B" w:rsidRDefault="00D71F66" w:rsidP="00D71F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D71F66" w:rsidRPr="0061554B" w:rsidRDefault="00D71F66" w:rsidP="00D71F66">
            <w:pPr>
              <w:jc w:val="center"/>
              <w:rPr>
                <w:rFonts w:asciiTheme="minorHAnsi" w:hAnsiTheme="minorHAnsi" w:cs="Tahoma"/>
              </w:rPr>
            </w:pPr>
          </w:p>
        </w:tc>
      </w:tr>
    </w:tbl>
    <w:p w:rsidR="00D71F66" w:rsidRDefault="00D71F66" w:rsidP="001D1C83">
      <w:pPr>
        <w:rPr>
          <w:rFonts w:asciiTheme="minorHAnsi" w:hAnsiTheme="minorHAnsi"/>
        </w:rPr>
      </w:pPr>
    </w:p>
    <w:p w:rsidR="00D71F66" w:rsidRPr="0061554B" w:rsidRDefault="00D71F66" w:rsidP="001D1C83">
      <w:pPr>
        <w:rPr>
          <w:rFonts w:asciiTheme="minorHAnsi" w:hAnsiTheme="minorHAnsi"/>
        </w:rPr>
      </w:pPr>
    </w:p>
    <w:sectPr w:rsidR="00D71F66" w:rsidRPr="0061554B" w:rsidSect="00D71F66">
      <w:pgSz w:w="16838" w:h="11906" w:orient="landscape"/>
      <w:pgMar w:top="1077" w:right="720" w:bottom="107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42D"/>
    <w:multiLevelType w:val="hybridMultilevel"/>
    <w:tmpl w:val="509E2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426395"/>
    <w:multiLevelType w:val="hybridMultilevel"/>
    <w:tmpl w:val="788C1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43"/>
    <w:rsid w:val="00034387"/>
    <w:rsid w:val="000C5AF9"/>
    <w:rsid w:val="001D1C83"/>
    <w:rsid w:val="00343435"/>
    <w:rsid w:val="004D0986"/>
    <w:rsid w:val="0061554B"/>
    <w:rsid w:val="00722F94"/>
    <w:rsid w:val="00744F54"/>
    <w:rsid w:val="0079395A"/>
    <w:rsid w:val="0098155B"/>
    <w:rsid w:val="009B4C4B"/>
    <w:rsid w:val="009E16A1"/>
    <w:rsid w:val="009E3C0F"/>
    <w:rsid w:val="00A13174"/>
    <w:rsid w:val="00B4110A"/>
    <w:rsid w:val="00B823FD"/>
    <w:rsid w:val="00CC1BE5"/>
    <w:rsid w:val="00D46B14"/>
    <w:rsid w:val="00D71F66"/>
    <w:rsid w:val="00DE4792"/>
    <w:rsid w:val="00E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59D0"/>
  <w15:chartTrackingRefBased/>
  <w15:docId w15:val="{1B26AE24-48CF-4235-9839-1D8C3C7A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qFormat/>
    <w:rsid w:val="00E76143"/>
    <w:pPr>
      <w:suppressAutoHyphens/>
      <w:spacing w:after="40" w:line="240" w:lineRule="auto"/>
    </w:pPr>
    <w:rPr>
      <w:rFonts w:ascii="Arial" w:eastAsia="MS Mincho" w:hAnsi="Arial" w:cs="MinionPro-Regular"/>
      <w:color w:val="000000"/>
    </w:rPr>
  </w:style>
  <w:style w:type="table" w:styleId="TableGrid">
    <w:name w:val="Table Grid"/>
    <w:basedOn w:val="TableNormal"/>
    <w:uiPriority w:val="59"/>
    <w:rsid w:val="00E7614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1C83"/>
    <w:rPr>
      <w:color w:val="808080"/>
    </w:rPr>
  </w:style>
  <w:style w:type="paragraph" w:styleId="ListParagraph">
    <w:name w:val="List Paragraph"/>
    <w:basedOn w:val="Normal"/>
    <w:uiPriority w:val="34"/>
    <w:qFormat/>
    <w:rsid w:val="00A13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A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E09CB998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2018-02-05T10:15:00Z</cp:lastPrinted>
  <dcterms:created xsi:type="dcterms:W3CDTF">2018-02-06T11:27:00Z</dcterms:created>
  <dcterms:modified xsi:type="dcterms:W3CDTF">2018-02-06T11:27:00Z</dcterms:modified>
</cp:coreProperties>
</file>