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1" w:rsidRPr="00E02FA0" w:rsidRDefault="00E02FA0" w:rsidP="00E02FA0">
      <w:pPr>
        <w:spacing w:after="0" w:line="240" w:lineRule="auto"/>
        <w:jc w:val="center"/>
        <w:rPr>
          <w:b/>
          <w:sz w:val="34"/>
        </w:rPr>
      </w:pPr>
      <w:r w:rsidRPr="00E02FA0">
        <w:rPr>
          <w:b/>
          <w:sz w:val="34"/>
        </w:rPr>
        <w:t>Solving Equations Matchup Cards</w:t>
      </w:r>
    </w:p>
    <w:p w:rsidR="00E02FA0" w:rsidRPr="00E02FA0" w:rsidRDefault="00E02FA0" w:rsidP="00E02FA0">
      <w:pPr>
        <w:spacing w:after="0" w:line="240" w:lineRule="auto"/>
        <w:rPr>
          <w:sz w:val="26"/>
        </w:rPr>
      </w:pPr>
    </w:p>
    <w:p w:rsidR="00E02FA0" w:rsidRDefault="00E02FA0" w:rsidP="00E02FA0">
      <w:pPr>
        <w:spacing w:after="0" w:line="240" w:lineRule="auto"/>
      </w:pPr>
    </w:p>
    <w:p w:rsidR="00E02FA0" w:rsidRPr="00E02FA0" w:rsidRDefault="00E02FA0" w:rsidP="00E02FA0">
      <w:pPr>
        <w:spacing w:after="0" w:line="240" w:lineRule="auto"/>
        <w:jc w:val="both"/>
        <w:rPr>
          <w:sz w:val="26"/>
        </w:rPr>
      </w:pPr>
      <w:r w:rsidRPr="00E02FA0">
        <w:rPr>
          <w:sz w:val="26"/>
        </w:rPr>
        <w:t xml:space="preserve">To make the matchup cards we begin by creating 15 pairs of equations &amp; answers.  Use the grid below to write your equations and answers.  </w:t>
      </w:r>
    </w:p>
    <w:p w:rsidR="00E02FA0" w:rsidRPr="00E02FA0" w:rsidRDefault="00E02FA0" w:rsidP="00E02FA0">
      <w:pPr>
        <w:spacing w:after="0" w:line="240" w:lineRule="auto"/>
        <w:jc w:val="both"/>
        <w:rPr>
          <w:sz w:val="26"/>
        </w:rPr>
      </w:pPr>
    </w:p>
    <w:p w:rsidR="00E02FA0" w:rsidRDefault="00E02FA0" w:rsidP="00E02FA0">
      <w:pPr>
        <w:spacing w:after="0" w:line="240" w:lineRule="auto"/>
        <w:jc w:val="both"/>
        <w:rPr>
          <w:sz w:val="26"/>
        </w:rPr>
      </w:pPr>
      <w:r w:rsidRPr="00E02FA0">
        <w:rPr>
          <w:sz w:val="26"/>
        </w:rPr>
        <w:t>Remember to make your equations difficult enough to be interesting but not too difficult to solve.</w:t>
      </w:r>
    </w:p>
    <w:p w:rsidR="00E02FA0" w:rsidRDefault="00E02FA0" w:rsidP="00E02FA0">
      <w:pPr>
        <w:spacing w:after="0" w:line="240" w:lineRule="auto"/>
        <w:jc w:val="both"/>
        <w:rPr>
          <w:sz w:val="26"/>
        </w:rPr>
      </w:pPr>
    </w:p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4452"/>
        <w:gridCol w:w="4452"/>
      </w:tblGrid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</w:t>
            </w:r>
          </w:p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No.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Equation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Solution</w:t>
            </w: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Pr="00E02FA0" w:rsidRDefault="00E02FA0" w:rsidP="00E02FA0">
            <w:pPr>
              <w:jc w:val="center"/>
              <w:rPr>
                <w:color w:val="00B050"/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Pr="00E02FA0" w:rsidRDefault="00E02FA0" w:rsidP="00E02FA0">
            <w:pPr>
              <w:jc w:val="center"/>
              <w:rPr>
                <w:color w:val="00B050"/>
                <w:sz w:val="26"/>
              </w:rPr>
            </w:pPr>
            <w:r w:rsidRPr="00E02FA0">
              <w:rPr>
                <w:color w:val="00B050"/>
                <w:sz w:val="26"/>
              </w:rPr>
              <w:t xml:space="preserve">Eg; </w:t>
            </w:r>
            <m:oMath>
              <m:r>
                <w:rPr>
                  <w:rFonts w:ascii="Cambria Math" w:hAnsi="Cambria Math"/>
                  <w:color w:val="00B050"/>
                  <w:sz w:val="26"/>
                </w:rPr>
                <m:t>4x+7=5x+4</m:t>
              </m:r>
            </m:oMath>
          </w:p>
        </w:tc>
        <w:tc>
          <w:tcPr>
            <w:tcW w:w="4479" w:type="dxa"/>
            <w:vAlign w:val="center"/>
          </w:tcPr>
          <w:p w:rsidR="00E02FA0" w:rsidRPr="00E02FA0" w:rsidRDefault="00E02FA0" w:rsidP="00E02FA0">
            <w:pPr>
              <w:jc w:val="center"/>
              <w:rPr>
                <w:color w:val="00B050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  <w:sz w:val="26"/>
                  </w:rPr>
                  <m:t>x=3</m:t>
                </m:r>
              </m:oMath>
            </m:oMathPara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  <w:tr w:rsidR="00E02FA0" w:rsidTr="00040367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  <w:tc>
          <w:tcPr>
            <w:tcW w:w="4479" w:type="dxa"/>
            <w:vAlign w:val="center"/>
          </w:tcPr>
          <w:p w:rsidR="00E02FA0" w:rsidRDefault="00E02FA0" w:rsidP="00E02FA0">
            <w:pPr>
              <w:jc w:val="center"/>
              <w:rPr>
                <w:sz w:val="26"/>
              </w:rPr>
            </w:pPr>
          </w:p>
        </w:tc>
      </w:tr>
    </w:tbl>
    <w:p w:rsidR="00E02FA0" w:rsidRDefault="00E02FA0" w:rsidP="00E02FA0">
      <w:pPr>
        <w:spacing w:after="0" w:line="240" w:lineRule="auto"/>
        <w:jc w:val="both"/>
        <w:rPr>
          <w:sz w:val="26"/>
        </w:rPr>
      </w:pPr>
    </w:p>
    <w:p w:rsidR="00040367" w:rsidRPr="00E02FA0" w:rsidRDefault="00040367" w:rsidP="00E02FA0">
      <w:pPr>
        <w:spacing w:after="0" w:line="240" w:lineRule="auto"/>
        <w:jc w:val="both"/>
        <w:rPr>
          <w:sz w:val="26"/>
        </w:rPr>
      </w:pPr>
      <w:hyperlink r:id="rId4" w:history="1">
        <w:r w:rsidRPr="00F60B4A">
          <w:rPr>
            <w:rStyle w:val="Hyperlink"/>
            <w:sz w:val="26"/>
          </w:rPr>
          <w:t>http://www.mmlsoft.com/index.php/products/tarsia</w:t>
        </w:r>
      </w:hyperlink>
      <w:r>
        <w:rPr>
          <w:sz w:val="26"/>
        </w:rPr>
        <w:t xml:space="preserve"> </w:t>
      </w:r>
      <w:bookmarkStart w:id="0" w:name="_GoBack"/>
      <w:bookmarkEnd w:id="0"/>
    </w:p>
    <w:sectPr w:rsidR="00040367" w:rsidRPr="00E02FA0" w:rsidSect="00E02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0"/>
    <w:rsid w:val="00040367"/>
    <w:rsid w:val="00381AE1"/>
    <w:rsid w:val="00E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5F253-5555-4BAE-94DB-0A7E103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2F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2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lsoft.com/index.php/products/tar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379C6EB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2014-06-02T17:35:00Z</dcterms:created>
  <dcterms:modified xsi:type="dcterms:W3CDTF">2014-06-02T17:45:00Z</dcterms:modified>
</cp:coreProperties>
</file>