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DE87" w14:textId="31A6C37B" w:rsidR="005153B5" w:rsidRDefault="00220D52" w:rsidP="009C78D3">
      <w:pPr>
        <w:jc w:val="center"/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>4</w:t>
      </w:r>
      <w:r>
        <w:rPr>
          <w:rFonts w:ascii="Calibri" w:hAnsi="Calibri"/>
          <w:b/>
          <w:sz w:val="40"/>
          <w:szCs w:val="36"/>
          <w:vertAlign w:val="superscript"/>
        </w:rPr>
        <w:t>2</w:t>
      </w:r>
      <w:r>
        <w:rPr>
          <w:rFonts w:ascii="Calibri" w:hAnsi="Calibri"/>
          <w:b/>
          <w:sz w:val="40"/>
          <w:szCs w:val="36"/>
        </w:rPr>
        <w:t xml:space="preserve"> </w:t>
      </w:r>
      <w:r w:rsidR="009C78D3">
        <w:rPr>
          <w:rFonts w:ascii="Calibri" w:hAnsi="Calibri"/>
          <w:b/>
          <w:sz w:val="40"/>
          <w:szCs w:val="36"/>
        </w:rPr>
        <w:t>Great Mathematics</w:t>
      </w:r>
      <w:r w:rsidR="009C78D3" w:rsidRPr="006739EF">
        <w:rPr>
          <w:rFonts w:ascii="Calibri" w:hAnsi="Calibri"/>
          <w:b/>
          <w:sz w:val="40"/>
          <w:szCs w:val="36"/>
        </w:rPr>
        <w:t xml:space="preserve"> Reading Books for Sixth-formers</w:t>
      </w:r>
    </w:p>
    <w:p w14:paraId="605D9E2D" w14:textId="77777777" w:rsidR="00220D74" w:rsidRDefault="00220D7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418"/>
        <w:gridCol w:w="1985"/>
        <w:gridCol w:w="1418"/>
        <w:gridCol w:w="1985"/>
        <w:gridCol w:w="1418"/>
        <w:gridCol w:w="1985"/>
      </w:tblGrid>
      <w:tr w:rsidR="000B671A" w:rsidRPr="000B671A" w14:paraId="51324B32" w14:textId="77777777" w:rsidTr="00EB1F70">
        <w:trPr>
          <w:trHeight w:hRule="exact" w:val="1701"/>
          <w:jc w:val="center"/>
        </w:trPr>
        <w:tc>
          <w:tcPr>
            <w:tcW w:w="1418" w:type="dxa"/>
            <w:vAlign w:val="center"/>
          </w:tcPr>
          <w:p w14:paraId="7C5247DD" w14:textId="77777777" w:rsidR="000B671A" w:rsidRPr="000B671A" w:rsidRDefault="000B671A" w:rsidP="000B671A">
            <w:pPr>
              <w:jc w:val="center"/>
              <w:rPr>
                <w:sz w:val="26"/>
                <w:szCs w:val="28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3A22F43F" wp14:editId="2F2A28A8">
                  <wp:extent cx="586800" cy="900000"/>
                  <wp:effectExtent l="19050" t="19050" r="22860" b="14605"/>
                  <wp:docPr id="29" name="Picture 4" descr="Fermats Last Theor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rmats Last Theor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900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B9BF194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Fermat’s Last Theorem - Simon Singh</w:t>
            </w:r>
          </w:p>
        </w:tc>
        <w:tc>
          <w:tcPr>
            <w:tcW w:w="1418" w:type="dxa"/>
            <w:vAlign w:val="center"/>
          </w:tcPr>
          <w:p w14:paraId="288FA431" w14:textId="5709F2B5" w:rsidR="000B671A" w:rsidRPr="000B671A" w:rsidRDefault="00EB1F70" w:rsidP="000B671A">
            <w:pPr>
              <w:jc w:val="center"/>
              <w:rPr>
                <w:rFonts w:ascii="Calibri" w:hAnsi="Calibri"/>
                <w:b/>
                <w:sz w:val="26"/>
                <w:szCs w:val="28"/>
              </w:rPr>
            </w:pPr>
            <w:r>
              <w:rPr>
                <w:rFonts w:ascii="Calibri" w:hAnsi="Calibri"/>
                <w:noProof/>
                <w:sz w:val="26"/>
                <w:szCs w:val="28"/>
                <w:lang w:eastAsia="en-GB"/>
              </w:rPr>
              <w:drawing>
                <wp:inline distT="0" distB="0" distL="0" distR="0" wp14:anchorId="33B0ED26" wp14:editId="25868F71">
                  <wp:extent cx="572400" cy="900000"/>
                  <wp:effectExtent l="19050" t="19050" r="18415" b="14605"/>
                  <wp:docPr id="12" name="Picture 12" descr="DoesGodPlay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esGodPlayD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9000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299AB528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Does God Play Dice - Ian Stewart</w:t>
            </w:r>
          </w:p>
        </w:tc>
        <w:tc>
          <w:tcPr>
            <w:tcW w:w="1418" w:type="dxa"/>
            <w:vAlign w:val="center"/>
          </w:tcPr>
          <w:p w14:paraId="0B7D3012" w14:textId="10FB5BAB" w:rsidR="000B671A" w:rsidRPr="000B671A" w:rsidRDefault="000B671A" w:rsidP="000B671A">
            <w:pPr>
              <w:jc w:val="center"/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15F878C7" wp14:editId="7F66735E">
                  <wp:extent cx="558000" cy="900000"/>
                  <wp:effectExtent l="19050" t="19050" r="13970" b="14605"/>
                  <wp:docPr id="3" name="Picture 2" descr="A Beautiful M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Beautiful Mi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900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CA9C681" w14:textId="05365BA5" w:rsidR="000B671A" w:rsidRPr="000B671A" w:rsidRDefault="000B671A" w:rsidP="000B671A">
            <w:pPr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 xml:space="preserve">A Beautiful Mind - Sylvia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Nasar</w:t>
            </w:r>
            <w:proofErr w:type="spellEnd"/>
          </w:p>
        </w:tc>
        <w:tc>
          <w:tcPr>
            <w:tcW w:w="1418" w:type="dxa"/>
            <w:vAlign w:val="center"/>
          </w:tcPr>
          <w:p w14:paraId="2F2492B4" w14:textId="69883F39" w:rsidR="000B671A" w:rsidRPr="000B671A" w:rsidRDefault="00220D74" w:rsidP="000B671A">
            <w:pPr>
              <w:jc w:val="center"/>
              <w:rPr>
                <w:sz w:val="26"/>
                <w:szCs w:val="28"/>
              </w:rPr>
            </w:pPr>
            <w:r w:rsidRPr="00220D74">
              <w:rPr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2AEE56AF" wp14:editId="1864E226">
                  <wp:extent cx="586800" cy="900000"/>
                  <wp:effectExtent l="19050" t="19050" r="22860" b="14605"/>
                  <wp:docPr id="1030" name="Picture 6" descr="https://03fcd67fd51850d3ba6b-6cb392df11a341bce8c76b1898d0c030.ssl.cf3.rackcdn.com/large/9781/8610/9781861058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03fcd67fd51850d3ba6b-6cb392df11a341bce8c76b1898d0c030.ssl.cf3.rackcdn.com/large/9781/8610/9781861058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291CCEB2" w14:textId="3B3C712A" w:rsidR="000B671A" w:rsidRPr="000B671A" w:rsidRDefault="000B671A" w:rsidP="000B671A">
            <w:pPr>
              <w:rPr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Why Do Buses Always Come in Threes</w:t>
            </w:r>
            <w:r>
              <w:rPr>
                <w:rFonts w:ascii="Calibri" w:hAnsi="Calibri"/>
                <w:sz w:val="26"/>
                <w:szCs w:val="28"/>
              </w:rPr>
              <w:t xml:space="preserve"> – Rob </w:t>
            </w:r>
            <w:proofErr w:type="spellStart"/>
            <w:r>
              <w:rPr>
                <w:rFonts w:ascii="Calibri" w:hAnsi="Calibri"/>
                <w:sz w:val="26"/>
                <w:szCs w:val="28"/>
              </w:rPr>
              <w:t>Eastaway</w:t>
            </w:r>
            <w:proofErr w:type="spellEnd"/>
          </w:p>
        </w:tc>
      </w:tr>
      <w:tr w:rsidR="000B671A" w:rsidRPr="000B671A" w14:paraId="18610AB0" w14:textId="77777777" w:rsidTr="00EB1F70">
        <w:trPr>
          <w:trHeight w:hRule="exact" w:val="1701"/>
          <w:jc w:val="center"/>
        </w:trPr>
        <w:tc>
          <w:tcPr>
            <w:tcW w:w="1418" w:type="dxa"/>
            <w:vAlign w:val="center"/>
          </w:tcPr>
          <w:p w14:paraId="1D3DCF75" w14:textId="77777777" w:rsidR="000B671A" w:rsidRPr="000B671A" w:rsidRDefault="000B671A" w:rsidP="000B671A">
            <w:pPr>
              <w:jc w:val="center"/>
              <w:rPr>
                <w:sz w:val="26"/>
                <w:szCs w:val="28"/>
              </w:rPr>
            </w:pPr>
            <w:r w:rsidRPr="000B671A">
              <w:rPr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5DE3ADEB" wp14:editId="3BBD1D20">
                  <wp:extent cx="601200" cy="900000"/>
                  <wp:effectExtent l="19050" t="19050" r="27940" b="1460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900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674C80F6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17 Equations that Changed the World – Ian Stewart</w:t>
            </w:r>
          </w:p>
        </w:tc>
        <w:tc>
          <w:tcPr>
            <w:tcW w:w="1418" w:type="dxa"/>
            <w:vAlign w:val="center"/>
          </w:tcPr>
          <w:p w14:paraId="7CFC45D0" w14:textId="08C131D5" w:rsidR="000B671A" w:rsidRPr="000B671A" w:rsidRDefault="000B671A" w:rsidP="000B671A">
            <w:pPr>
              <w:jc w:val="center"/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6FE41D1D" wp14:editId="4F383E5C">
                  <wp:extent cx="586800" cy="900000"/>
                  <wp:effectExtent l="19050" t="19050" r="22860" b="14605"/>
                  <wp:docPr id="7" name="Picture 7" descr="Curious and Interesting 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rious and Interesting 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900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50F44B4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The Penguin Book of Curious and Interesting Numbers - David Wells</w:t>
            </w:r>
          </w:p>
        </w:tc>
        <w:tc>
          <w:tcPr>
            <w:tcW w:w="1418" w:type="dxa"/>
            <w:vAlign w:val="center"/>
          </w:tcPr>
          <w:p w14:paraId="103AEAA7" w14:textId="11666CAF" w:rsidR="000B671A" w:rsidRPr="000B671A" w:rsidRDefault="000B671A" w:rsidP="000B671A">
            <w:pPr>
              <w:jc w:val="center"/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216441B4" wp14:editId="138422D0">
                  <wp:extent cx="583200" cy="900000"/>
                  <wp:effectExtent l="19050" t="19050" r="26670" b="14605"/>
                  <wp:docPr id="4" name="Picture 4" descr="Macintosh HD:Users:colmanfamily:Desktop:ReadingBooks:TheManWhoLovedOnly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acintosh HD:Users:colmanfamily:Desktop:ReadingBooks:TheManWhoLovedOnly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00" cy="900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3F48AFDB" w14:textId="19F8771D" w:rsidR="000B671A" w:rsidRPr="000B671A" w:rsidRDefault="000B671A" w:rsidP="000B671A">
            <w:pPr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The Man Who Loved Only Numbers – Paul Hoffman</w:t>
            </w:r>
          </w:p>
        </w:tc>
        <w:tc>
          <w:tcPr>
            <w:tcW w:w="1418" w:type="dxa"/>
            <w:vAlign w:val="center"/>
          </w:tcPr>
          <w:p w14:paraId="65CBAF3D" w14:textId="06970388" w:rsidR="000B671A" w:rsidRPr="000B671A" w:rsidRDefault="00735410" w:rsidP="000B671A">
            <w:pPr>
              <w:jc w:val="center"/>
              <w:rPr>
                <w:sz w:val="26"/>
                <w:szCs w:val="28"/>
              </w:rPr>
            </w:pPr>
            <w:r w:rsidRPr="00735410">
              <w:rPr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6A6F2848" wp14:editId="71448F2A">
                  <wp:extent cx="676800" cy="900000"/>
                  <wp:effectExtent l="19050" t="19050" r="28575" b="14605"/>
                  <wp:docPr id="1026" name="Picture 2" descr="http://images.contentreserve.com/ImageType-100/0290-1/%7BB607D813-5792-4B84-A68D-449663394B4E%7DImg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images.contentreserve.com/ImageType-100/0290-1/%7BB607D813-5792-4B84-A68D-449663394B4E%7DImg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20EAF1F" w14:textId="7C11F41E" w:rsidR="000B671A" w:rsidRPr="000B671A" w:rsidRDefault="000B671A" w:rsidP="000B671A">
            <w:pPr>
              <w:rPr>
                <w:sz w:val="26"/>
                <w:szCs w:val="28"/>
              </w:rPr>
            </w:pPr>
            <w:r>
              <w:rPr>
                <w:rFonts w:ascii="Calibri" w:hAnsi="Calibri"/>
                <w:sz w:val="26"/>
                <w:szCs w:val="28"/>
              </w:rPr>
              <w:t xml:space="preserve">How To Not Be Wrong – Jordan </w:t>
            </w:r>
            <w:proofErr w:type="spellStart"/>
            <w:r>
              <w:rPr>
                <w:rFonts w:ascii="Calibri" w:hAnsi="Calibri"/>
                <w:sz w:val="26"/>
                <w:szCs w:val="28"/>
              </w:rPr>
              <w:t>Ellenberg</w:t>
            </w:r>
            <w:proofErr w:type="spellEnd"/>
          </w:p>
        </w:tc>
      </w:tr>
      <w:tr w:rsidR="000B671A" w:rsidRPr="000B671A" w14:paraId="3BF889C0" w14:textId="77777777" w:rsidTr="00EB1F70">
        <w:trPr>
          <w:trHeight w:hRule="exact" w:val="1701"/>
          <w:jc w:val="center"/>
        </w:trPr>
        <w:tc>
          <w:tcPr>
            <w:tcW w:w="1418" w:type="dxa"/>
            <w:vAlign w:val="center"/>
          </w:tcPr>
          <w:p w14:paraId="117B906A" w14:textId="77777777" w:rsidR="000B671A" w:rsidRPr="000B671A" w:rsidRDefault="000B671A" w:rsidP="000B671A">
            <w:pPr>
              <w:jc w:val="center"/>
              <w:rPr>
                <w:sz w:val="26"/>
                <w:szCs w:val="28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030E2AF6" wp14:editId="611315F6">
                  <wp:extent cx="586800" cy="900000"/>
                  <wp:effectExtent l="19050" t="19050" r="22860" b="14605"/>
                  <wp:docPr id="32" name="Picture 6" descr="The Cod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Cod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900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4C5FDE6A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The Code Book - Simon Singh</w:t>
            </w:r>
          </w:p>
        </w:tc>
        <w:tc>
          <w:tcPr>
            <w:tcW w:w="1418" w:type="dxa"/>
            <w:vAlign w:val="center"/>
          </w:tcPr>
          <w:p w14:paraId="14E47349" w14:textId="44792F95" w:rsidR="000B671A" w:rsidRPr="000B671A" w:rsidRDefault="00EB1F70" w:rsidP="000B671A">
            <w:pPr>
              <w:jc w:val="center"/>
              <w:rPr>
                <w:rFonts w:ascii="Calibri" w:hAnsi="Calibri"/>
                <w:b/>
                <w:sz w:val="26"/>
                <w:szCs w:val="28"/>
              </w:rPr>
            </w:pPr>
            <w:r>
              <w:rPr>
                <w:rFonts w:ascii="Calibri" w:hAnsi="Calibri"/>
                <w:noProof/>
                <w:sz w:val="26"/>
                <w:szCs w:val="28"/>
                <w:lang w:eastAsia="en-GB"/>
              </w:rPr>
              <w:drawing>
                <wp:inline distT="0" distB="0" distL="0" distR="0" wp14:anchorId="782330DB" wp14:editId="79163791">
                  <wp:extent cx="586800" cy="900000"/>
                  <wp:effectExtent l="19050" t="19050" r="22860" b="14605"/>
                  <wp:docPr id="2" name="Picture 2" descr="1089 And All T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89 And All T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900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B2764C7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1089 And All That - David Acheson</w:t>
            </w:r>
          </w:p>
        </w:tc>
        <w:tc>
          <w:tcPr>
            <w:tcW w:w="1418" w:type="dxa"/>
            <w:vAlign w:val="center"/>
          </w:tcPr>
          <w:p w14:paraId="2C56C0DB" w14:textId="6BFE4390" w:rsidR="000B671A" w:rsidRPr="000B671A" w:rsidRDefault="000B671A" w:rsidP="000B671A">
            <w:pPr>
              <w:jc w:val="center"/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1472D5B7" wp14:editId="343E6731">
                  <wp:extent cx="597600" cy="900000"/>
                  <wp:effectExtent l="19050" t="19050" r="12065" b="14605"/>
                  <wp:docPr id="5" name="Picture 5" descr="Macintosh HD:Users:colmanfamily:Desktop:ReadingBooks:AlexsAdventuresInNumber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cintosh HD:Users:colmanfamily:Desktop:ReadingBooks:AlexsAdventuresInNumber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00" cy="900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7316F12" w14:textId="2D618D55" w:rsidR="000B671A" w:rsidRPr="000B671A" w:rsidRDefault="000B671A" w:rsidP="000B671A">
            <w:pPr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 xml:space="preserve">Alex’s Adventures in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Numberland</w:t>
            </w:r>
            <w:proofErr w:type="spellEnd"/>
            <w:r w:rsidRPr="000B671A">
              <w:rPr>
                <w:rFonts w:ascii="Calibri" w:hAnsi="Calibri"/>
                <w:sz w:val="26"/>
                <w:szCs w:val="28"/>
              </w:rPr>
              <w:t xml:space="preserve"> – Alex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Bellos</w:t>
            </w:r>
            <w:proofErr w:type="spellEnd"/>
          </w:p>
        </w:tc>
        <w:tc>
          <w:tcPr>
            <w:tcW w:w="1418" w:type="dxa"/>
            <w:vAlign w:val="center"/>
          </w:tcPr>
          <w:p w14:paraId="5151F50B" w14:textId="27770DEC" w:rsidR="000B671A" w:rsidRPr="000B671A" w:rsidRDefault="00220D74" w:rsidP="000B671A">
            <w:pPr>
              <w:jc w:val="center"/>
              <w:rPr>
                <w:sz w:val="26"/>
                <w:szCs w:val="28"/>
              </w:rPr>
            </w:pPr>
            <w:r w:rsidRPr="00220D74">
              <w:rPr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1D5DD6A7" wp14:editId="6E352369">
                  <wp:extent cx="561600" cy="900000"/>
                  <wp:effectExtent l="19050" t="19050" r="10160" b="14605"/>
                  <wp:docPr id="1028" name="Picture 4" descr="http://cdn.shopify.com/s/files/1/0222/9748/products/cover-uk_grande.jpg?v=1409316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cdn.shopify.com/s/files/1/0222/9748/products/cover-uk_grande.jpg?v=1409316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0327D2A" w14:textId="6C901ED1" w:rsidR="000B671A" w:rsidRPr="000B671A" w:rsidRDefault="00205479" w:rsidP="00205479">
            <w:pPr>
              <w:rPr>
                <w:sz w:val="26"/>
                <w:szCs w:val="28"/>
              </w:rPr>
            </w:pPr>
            <w:r>
              <w:rPr>
                <w:rFonts w:ascii="Calibri" w:hAnsi="Calibri"/>
                <w:sz w:val="26"/>
                <w:szCs w:val="28"/>
              </w:rPr>
              <w:t>Things to Make &amp; Do</w:t>
            </w:r>
            <w:r w:rsidR="000B671A">
              <w:rPr>
                <w:rFonts w:ascii="Calibri" w:hAnsi="Calibri"/>
                <w:sz w:val="26"/>
                <w:szCs w:val="28"/>
              </w:rPr>
              <w:t xml:space="preserve"> in the 4</w:t>
            </w:r>
            <w:r w:rsidR="000B671A" w:rsidRPr="000B671A">
              <w:rPr>
                <w:rFonts w:ascii="Calibri" w:hAnsi="Calibri"/>
                <w:sz w:val="26"/>
                <w:szCs w:val="28"/>
                <w:vertAlign w:val="superscript"/>
              </w:rPr>
              <w:t>th</w:t>
            </w:r>
            <w:r w:rsidR="000B671A">
              <w:rPr>
                <w:rFonts w:ascii="Calibri" w:hAnsi="Calibri"/>
                <w:sz w:val="26"/>
                <w:szCs w:val="28"/>
              </w:rPr>
              <w:t xml:space="preserve"> Dimension – Matt Parker</w:t>
            </w:r>
          </w:p>
        </w:tc>
      </w:tr>
      <w:tr w:rsidR="000B671A" w:rsidRPr="000B671A" w14:paraId="0BB8FF67" w14:textId="77777777" w:rsidTr="00EB1F70">
        <w:trPr>
          <w:trHeight w:hRule="exact" w:val="1701"/>
          <w:jc w:val="center"/>
        </w:trPr>
        <w:tc>
          <w:tcPr>
            <w:tcW w:w="1418" w:type="dxa"/>
            <w:vAlign w:val="center"/>
          </w:tcPr>
          <w:p w14:paraId="48C96E41" w14:textId="0D791581" w:rsidR="000B671A" w:rsidRPr="000B671A" w:rsidRDefault="000B671A" w:rsidP="000B671A">
            <w:pPr>
              <w:jc w:val="center"/>
              <w:rPr>
                <w:sz w:val="26"/>
                <w:szCs w:val="28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70D9BE52" wp14:editId="237FE6C5">
                  <wp:extent cx="626400" cy="900000"/>
                  <wp:effectExtent l="19050" t="19050" r="21590" b="14605"/>
                  <wp:docPr id="11" name="Picture 0" descr="Uncle Petros and Goldbach’s Conje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ncle Petros and Goldbach’s Conje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900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29795D7" w14:textId="3C163295" w:rsidR="000B671A" w:rsidRPr="000B671A" w:rsidRDefault="000B671A" w:rsidP="000B671A">
            <w:pPr>
              <w:rPr>
                <w:rFonts w:ascii="Calibri" w:hAnsi="Calibri"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 xml:space="preserve">Uncle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Petros</w:t>
            </w:r>
            <w:proofErr w:type="spellEnd"/>
            <w:r w:rsidRPr="000B671A">
              <w:rPr>
                <w:rFonts w:ascii="Calibri" w:hAnsi="Calibri"/>
                <w:sz w:val="26"/>
                <w:szCs w:val="28"/>
              </w:rPr>
              <w:t xml:space="preserve"> and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Goldbach’s</w:t>
            </w:r>
            <w:proofErr w:type="spellEnd"/>
            <w:r w:rsidRPr="000B671A">
              <w:rPr>
                <w:rFonts w:ascii="Calibri" w:hAnsi="Calibri"/>
                <w:sz w:val="26"/>
                <w:szCs w:val="28"/>
              </w:rPr>
              <w:t xml:space="preserve"> Conjecture -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Apostolos</w:t>
            </w:r>
            <w:proofErr w:type="spellEnd"/>
            <w:r w:rsidRPr="000B671A">
              <w:rPr>
                <w:rFonts w:ascii="Calibri" w:hAnsi="Calibri"/>
                <w:sz w:val="26"/>
                <w:szCs w:val="28"/>
              </w:rPr>
              <w:t xml:space="preserve">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Doxiadis</w:t>
            </w:r>
            <w:proofErr w:type="spellEnd"/>
          </w:p>
        </w:tc>
        <w:tc>
          <w:tcPr>
            <w:tcW w:w="1418" w:type="dxa"/>
            <w:vAlign w:val="center"/>
          </w:tcPr>
          <w:p w14:paraId="3C5C5E54" w14:textId="09B4E7B9" w:rsidR="000B671A" w:rsidRPr="000B671A" w:rsidRDefault="00220D52" w:rsidP="000B671A">
            <w:pPr>
              <w:jc w:val="center"/>
              <w:rPr>
                <w:rFonts w:ascii="Calibri" w:hAnsi="Calibri"/>
                <w:b/>
                <w:sz w:val="26"/>
                <w:szCs w:val="28"/>
              </w:rPr>
            </w:pPr>
            <w:r w:rsidRPr="00220D52">
              <w:rPr>
                <w:rFonts w:ascii="Calibri" w:hAnsi="Calibri"/>
                <w:b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7C2A4F36" wp14:editId="539C0530">
                  <wp:extent cx="590400" cy="900000"/>
                  <wp:effectExtent l="19050" t="19050" r="19685" b="14605"/>
                  <wp:docPr id="10" name="Picture 4" descr="http://ecx.images-amazon.com/images/I/517O190vUfL._SY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ecx.images-amazon.com/images/I/517O190vUfL._SY344_BO1,204,203,2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8" t="4427" r="6695" b="7712"/>
                          <a:stretch/>
                        </pic:blipFill>
                        <pic:spPr bwMode="auto">
                          <a:xfrm>
                            <a:off x="0" y="0"/>
                            <a:ext cx="5904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3E9B94DB" w14:textId="528100A9" w:rsidR="000B671A" w:rsidRPr="000B671A" w:rsidRDefault="00220D52" w:rsidP="00220D52">
            <w:pPr>
              <w:rPr>
                <w:rFonts w:ascii="Calibri" w:hAnsi="Calibri"/>
                <w:b/>
                <w:sz w:val="26"/>
                <w:szCs w:val="28"/>
              </w:rPr>
            </w:pPr>
            <w:proofErr w:type="spellStart"/>
            <w:r>
              <w:rPr>
                <w:rFonts w:ascii="Calibri" w:hAnsi="Calibri"/>
                <w:sz w:val="26"/>
                <w:szCs w:val="28"/>
              </w:rPr>
              <w:t>Mathletics</w:t>
            </w:r>
            <w:proofErr w:type="spellEnd"/>
            <w:r>
              <w:rPr>
                <w:rFonts w:ascii="Calibri" w:hAnsi="Calibri"/>
                <w:sz w:val="26"/>
                <w:szCs w:val="28"/>
              </w:rPr>
              <w:t xml:space="preserve"> </w:t>
            </w:r>
            <w:r w:rsidR="000B671A" w:rsidRPr="000B671A">
              <w:rPr>
                <w:rFonts w:ascii="Calibri" w:hAnsi="Calibri"/>
                <w:sz w:val="26"/>
                <w:szCs w:val="28"/>
              </w:rPr>
              <w:t xml:space="preserve">– </w:t>
            </w:r>
            <w:r>
              <w:rPr>
                <w:rFonts w:ascii="Calibri" w:hAnsi="Calibri"/>
                <w:sz w:val="26"/>
                <w:szCs w:val="28"/>
              </w:rPr>
              <w:t>Wayne L Winston</w:t>
            </w:r>
          </w:p>
        </w:tc>
        <w:tc>
          <w:tcPr>
            <w:tcW w:w="1418" w:type="dxa"/>
            <w:vAlign w:val="center"/>
          </w:tcPr>
          <w:p w14:paraId="4280729A" w14:textId="1277CA2D" w:rsidR="000B671A" w:rsidRPr="000B671A" w:rsidRDefault="000B671A" w:rsidP="000B671A">
            <w:pPr>
              <w:jc w:val="center"/>
              <w:rPr>
                <w:rFonts w:ascii="Helvetica" w:eastAsiaTheme="minorEastAsia" w:hAnsi="Helvetica" w:cs="Helvetica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Helvetica" w:eastAsiaTheme="minorEastAsia" w:hAnsi="Helvetica" w:cs="Helvetica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1893E117" wp14:editId="6174A99E">
                  <wp:extent cx="590400" cy="900000"/>
                  <wp:effectExtent l="19050" t="19050" r="19685" b="146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4B95E87" w14:textId="2D64DB31" w:rsidR="000B671A" w:rsidRPr="000B671A" w:rsidRDefault="000B671A" w:rsidP="000B671A">
            <w:pPr>
              <w:rPr>
                <w:rFonts w:ascii="Helvetica" w:eastAsiaTheme="minorEastAsia" w:hAnsi="Helvetica" w:cs="Helvetica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The Great Mathematical Problems – Ian Stewart</w:t>
            </w:r>
          </w:p>
        </w:tc>
        <w:tc>
          <w:tcPr>
            <w:tcW w:w="1418" w:type="dxa"/>
            <w:vAlign w:val="center"/>
          </w:tcPr>
          <w:p w14:paraId="71AA7550" w14:textId="4389340F" w:rsidR="000B671A" w:rsidRPr="000B671A" w:rsidRDefault="00220D52" w:rsidP="000B671A">
            <w:pPr>
              <w:jc w:val="center"/>
              <w:rPr>
                <w:sz w:val="26"/>
                <w:szCs w:val="28"/>
              </w:rPr>
            </w:pPr>
            <w:r w:rsidRPr="00220D52">
              <w:rPr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019EFF51" wp14:editId="5909A10F">
                  <wp:extent cx="586800" cy="900000"/>
                  <wp:effectExtent l="19050" t="19050" r="22860" b="14605"/>
                  <wp:docPr id="9" name="Picture 2" descr="http://www.randomstruik.co.za/bookTitles/9781847946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randomstruik.co.za/bookTitles/9781847946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33638383" w14:textId="7462B930" w:rsidR="000B671A" w:rsidRPr="000B671A" w:rsidRDefault="00220D52" w:rsidP="00220D74">
            <w:pPr>
              <w:rPr>
                <w:sz w:val="26"/>
                <w:szCs w:val="28"/>
              </w:rPr>
            </w:pPr>
            <w:r>
              <w:rPr>
                <w:rFonts w:ascii="Calibri" w:hAnsi="Calibri"/>
                <w:sz w:val="26"/>
                <w:szCs w:val="28"/>
              </w:rPr>
              <w:t>The Why Axis – Steven Levitt</w:t>
            </w:r>
          </w:p>
        </w:tc>
      </w:tr>
    </w:tbl>
    <w:p w14:paraId="22FB06C0" w14:textId="3639A437" w:rsidR="00220D74" w:rsidRPr="00EB1F70" w:rsidRDefault="00220D74">
      <w:pPr>
        <w:rPr>
          <w:rFonts w:asciiTheme="majorHAnsi" w:hAnsiTheme="majorHAnsi" w:cstheme="majorHAnsi"/>
          <w:sz w:val="26"/>
          <w:szCs w:val="26"/>
        </w:rPr>
      </w:pPr>
    </w:p>
    <w:p w14:paraId="5C5D945E" w14:textId="75B068DE" w:rsidR="00EB1F70" w:rsidRPr="00EB1F70" w:rsidRDefault="00EB1F70" w:rsidP="00EB1F70">
      <w:pPr>
        <w:rPr>
          <w:rFonts w:asciiTheme="majorHAnsi" w:hAnsiTheme="majorHAnsi" w:cstheme="majorHAnsi"/>
          <w:sz w:val="26"/>
          <w:szCs w:val="26"/>
        </w:rPr>
      </w:pPr>
      <w:r w:rsidRPr="00EB1F70">
        <w:rPr>
          <w:rFonts w:asciiTheme="majorHAnsi" w:hAnsiTheme="majorHAnsi" w:cstheme="majorHAnsi"/>
          <w:sz w:val="26"/>
          <w:szCs w:val="26"/>
        </w:rPr>
        <w:t>And some great websites</w:t>
      </w:r>
      <w:r>
        <w:rPr>
          <w:rFonts w:asciiTheme="majorHAnsi" w:hAnsiTheme="majorHAnsi" w:cstheme="majorHAnsi"/>
          <w:sz w:val="26"/>
          <w:szCs w:val="26"/>
        </w:rPr>
        <w:t xml:space="preserve"> too</w:t>
      </w:r>
      <w:r w:rsidRPr="00EB1F70">
        <w:rPr>
          <w:rFonts w:asciiTheme="majorHAnsi" w:hAnsiTheme="majorHAnsi" w:cstheme="majorHAnsi"/>
          <w:sz w:val="26"/>
          <w:szCs w:val="26"/>
        </w:rPr>
        <w:t>…</w:t>
      </w:r>
    </w:p>
    <w:p w14:paraId="0B81DA29" w14:textId="6FF3A327" w:rsidR="00EB1F70" w:rsidRDefault="00EB1F70" w:rsidP="00EB1F70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13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EB1F70" w14:paraId="0DDE03BC" w14:textId="77777777" w:rsidTr="00EB1F70">
        <w:trPr>
          <w:jc w:val="center"/>
        </w:trPr>
        <w:tc>
          <w:tcPr>
            <w:tcW w:w="1665" w:type="pct"/>
            <w:vAlign w:val="center"/>
          </w:tcPr>
          <w:p w14:paraId="2CAF4F50" w14:textId="77777777" w:rsidR="00EB1F70" w:rsidRPr="00EB1F70" w:rsidRDefault="00EB1F70" w:rsidP="00EB1F70">
            <w:pPr>
              <w:shd w:val="clear" w:color="auto" w:fill="FFFFFF"/>
              <w:spacing w:line="360" w:lineRule="auto"/>
              <w:rPr>
                <w:rFonts w:asciiTheme="majorHAnsi" w:hAnsiTheme="majorHAnsi" w:cstheme="majorHAnsi"/>
                <w:color w:val="222222"/>
                <w:sz w:val="26"/>
                <w:szCs w:val="26"/>
                <w:lang w:eastAsia="en-GB"/>
              </w:rPr>
            </w:pPr>
            <w:hyperlink r:id="rId23" w:tgtFrame="_blank" w:history="1">
              <w:r w:rsidRPr="00EB1F70">
                <w:rPr>
                  <w:rStyle w:val="Hyperlink"/>
                  <w:rFonts w:asciiTheme="majorHAnsi" w:hAnsiTheme="majorHAnsi" w:cstheme="majorHAnsi"/>
                  <w:color w:val="1155CC"/>
                  <w:sz w:val="26"/>
                  <w:szCs w:val="26"/>
                </w:rPr>
                <w:t>http://plus.maths.org/index.html</w:t>
              </w:r>
            </w:hyperlink>
          </w:p>
          <w:p w14:paraId="62E5FA83" w14:textId="5C8278D1" w:rsidR="00EB1F70" w:rsidRDefault="00EB1F70" w:rsidP="00EB1F70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hyperlink r:id="rId24" w:tgtFrame="_blank" w:history="1">
              <w:r w:rsidRPr="00EB1F70">
                <w:rPr>
                  <w:rStyle w:val="Hyperlink"/>
                  <w:rFonts w:asciiTheme="majorHAnsi" w:hAnsiTheme="majorHAnsi" w:cstheme="majorHAnsi"/>
                  <w:color w:val="1155CC"/>
                  <w:sz w:val="26"/>
                  <w:szCs w:val="26"/>
                </w:rPr>
                <w:t>http://www.bbc.com/future</w:t>
              </w:r>
            </w:hyperlink>
          </w:p>
        </w:tc>
        <w:tc>
          <w:tcPr>
            <w:tcW w:w="1665" w:type="pct"/>
            <w:vAlign w:val="center"/>
          </w:tcPr>
          <w:p w14:paraId="1D830529" w14:textId="77777777" w:rsidR="00EB1F70" w:rsidRPr="00EB1F70" w:rsidRDefault="00EB1F70" w:rsidP="00EB1F70">
            <w:pPr>
              <w:shd w:val="clear" w:color="auto" w:fill="FFFFFF"/>
              <w:spacing w:line="360" w:lineRule="auto"/>
              <w:rPr>
                <w:rFonts w:asciiTheme="majorHAnsi" w:hAnsiTheme="majorHAnsi" w:cstheme="majorHAnsi"/>
                <w:color w:val="222222"/>
                <w:sz w:val="26"/>
                <w:szCs w:val="26"/>
              </w:rPr>
            </w:pPr>
            <w:hyperlink r:id="rId25" w:tgtFrame="_blank" w:history="1">
              <w:r w:rsidRPr="00EB1F70">
                <w:rPr>
                  <w:rStyle w:val="Hyperlink"/>
                  <w:rFonts w:asciiTheme="majorHAnsi" w:hAnsiTheme="majorHAnsi" w:cstheme="majorHAnsi"/>
                  <w:color w:val="1155CC"/>
                  <w:sz w:val="26"/>
                  <w:szCs w:val="26"/>
                </w:rPr>
                <w:t>http://interestingengineering.com/</w:t>
              </w:r>
            </w:hyperlink>
          </w:p>
          <w:p w14:paraId="2BC858BF" w14:textId="76982BC5" w:rsidR="00EB1F70" w:rsidRDefault="00EB1F70" w:rsidP="00EB1F70">
            <w:pPr>
              <w:shd w:val="clear" w:color="auto" w:fill="FFFFFF"/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hyperlink r:id="rId26" w:tgtFrame="_blank" w:history="1">
              <w:r w:rsidRPr="00EB1F70">
                <w:rPr>
                  <w:rStyle w:val="Hyperlink"/>
                  <w:rFonts w:asciiTheme="majorHAnsi" w:hAnsiTheme="majorHAnsi" w:cstheme="majorHAnsi"/>
                  <w:color w:val="1155CC"/>
                  <w:sz w:val="26"/>
                  <w:szCs w:val="26"/>
                </w:rPr>
                <w:t>http://brilliant.org/</w:t>
              </w:r>
            </w:hyperlink>
          </w:p>
        </w:tc>
        <w:tc>
          <w:tcPr>
            <w:tcW w:w="1665" w:type="pct"/>
            <w:vAlign w:val="center"/>
          </w:tcPr>
          <w:p w14:paraId="3527B614" w14:textId="77777777" w:rsidR="00EB1F70" w:rsidRPr="00EB1F70" w:rsidRDefault="00EB1F70" w:rsidP="00EB1F70">
            <w:pPr>
              <w:shd w:val="clear" w:color="auto" w:fill="FFFFFF"/>
              <w:spacing w:line="360" w:lineRule="auto"/>
              <w:rPr>
                <w:rFonts w:asciiTheme="majorHAnsi" w:hAnsiTheme="majorHAnsi" w:cstheme="majorHAnsi"/>
                <w:color w:val="222222"/>
                <w:sz w:val="26"/>
                <w:szCs w:val="26"/>
              </w:rPr>
            </w:pPr>
            <w:hyperlink r:id="rId27" w:tgtFrame="_blank" w:history="1">
              <w:r w:rsidRPr="00EB1F70">
                <w:rPr>
                  <w:rStyle w:val="Hyperlink"/>
                  <w:rFonts w:asciiTheme="majorHAnsi" w:hAnsiTheme="majorHAnsi" w:cstheme="majorHAnsi"/>
                  <w:color w:val="1155CC"/>
                  <w:sz w:val="26"/>
                  <w:szCs w:val="26"/>
                </w:rPr>
                <w:t>http://chalkdustmagazine.com/</w:t>
              </w:r>
            </w:hyperlink>
          </w:p>
          <w:p w14:paraId="4001531B" w14:textId="77777777" w:rsidR="00EB1F70" w:rsidRDefault="00EB1F70" w:rsidP="00EB1F70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48180522" w14:textId="67F1FC44" w:rsidR="00EB1F70" w:rsidRPr="00BE2155" w:rsidRDefault="00EB1F70" w:rsidP="00BE2155">
      <w:pPr>
        <w:rPr>
          <w:rFonts w:asciiTheme="majorHAnsi" w:hAnsiTheme="majorHAnsi" w:cstheme="majorHAnsi"/>
          <w:sz w:val="18"/>
          <w:szCs w:val="26"/>
        </w:rPr>
      </w:pPr>
      <w:bookmarkStart w:id="0" w:name="_GoBack"/>
      <w:bookmarkEnd w:id="0"/>
    </w:p>
    <w:sectPr w:rsidR="00EB1F70" w:rsidRPr="00BE2155" w:rsidSect="00220D74">
      <w:footerReference w:type="default" r:id="rId28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4A04" w14:textId="77777777" w:rsidR="0015389C" w:rsidRDefault="0015389C" w:rsidP="00220D74">
      <w:r>
        <w:separator/>
      </w:r>
    </w:p>
  </w:endnote>
  <w:endnote w:type="continuationSeparator" w:id="0">
    <w:p w14:paraId="148E61C9" w14:textId="77777777" w:rsidR="0015389C" w:rsidRDefault="0015389C" w:rsidP="0022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44F5" w14:textId="52AD28E1" w:rsidR="00220D74" w:rsidRDefault="00220D74" w:rsidP="00220D74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80623EB" wp14:editId="1CA9C25E">
          <wp:extent cx="2175642" cy="30509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NSF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86" cy="32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B8CA3" w14:textId="77777777" w:rsidR="00220D74" w:rsidRDefault="00220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8D477" w14:textId="77777777" w:rsidR="0015389C" w:rsidRDefault="0015389C" w:rsidP="00220D74">
      <w:r>
        <w:separator/>
      </w:r>
    </w:p>
  </w:footnote>
  <w:footnote w:type="continuationSeparator" w:id="0">
    <w:p w14:paraId="5EC0733E" w14:textId="77777777" w:rsidR="0015389C" w:rsidRDefault="0015389C" w:rsidP="0022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606F"/>
    <w:multiLevelType w:val="multilevel"/>
    <w:tmpl w:val="8112147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D3"/>
    <w:rsid w:val="000B671A"/>
    <w:rsid w:val="0015389C"/>
    <w:rsid w:val="001D1BC2"/>
    <w:rsid w:val="00205479"/>
    <w:rsid w:val="00220D52"/>
    <w:rsid w:val="00220D74"/>
    <w:rsid w:val="003046B2"/>
    <w:rsid w:val="004445A6"/>
    <w:rsid w:val="00463D08"/>
    <w:rsid w:val="00735410"/>
    <w:rsid w:val="008C25F7"/>
    <w:rsid w:val="009C78D3"/>
    <w:rsid w:val="00BE2155"/>
    <w:rsid w:val="00EB1F70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09B79EB"/>
  <w14:defaultImageDpi w14:val="300"/>
  <w15:docId w15:val="{77347ECF-FECF-4163-A73A-E44A7D5B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D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D3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C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D7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0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D74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B1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brilliant.or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interestingengineering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bbc.com/futur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plus.maths.org/index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chalkdustmagazine.com/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5C7B96EB</Template>
  <TotalTime>1</TotalTime>
  <Pages>1</Pages>
  <Words>132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2</cp:revision>
  <cp:lastPrinted>2017-06-27T10:51:00Z</cp:lastPrinted>
  <dcterms:created xsi:type="dcterms:W3CDTF">2017-06-27T10:53:00Z</dcterms:created>
  <dcterms:modified xsi:type="dcterms:W3CDTF">2017-06-27T10:53:00Z</dcterms:modified>
</cp:coreProperties>
</file>