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45" w:rsidRDefault="008F2DB8" w:rsidP="008F2DB8">
      <w:pPr>
        <w:spacing w:after="0" w:line="240" w:lineRule="auto"/>
        <w:jc w:val="center"/>
        <w:rPr>
          <w:b/>
          <w:sz w:val="30"/>
        </w:rPr>
      </w:pPr>
      <w:r w:rsidRPr="008F2DB8">
        <w:rPr>
          <w:b/>
          <w:sz w:val="30"/>
        </w:rPr>
        <w:t xml:space="preserve">Poisson </w:t>
      </w:r>
      <w:proofErr w:type="gramStart"/>
      <w:r w:rsidRPr="008F2DB8">
        <w:rPr>
          <w:b/>
          <w:sz w:val="30"/>
        </w:rPr>
        <w:t>Distribution</w:t>
      </w:r>
      <w:proofErr w:type="gramEnd"/>
    </w:p>
    <w:p w:rsidR="008F2DB8" w:rsidRDefault="008F2DB8" w:rsidP="008F2DB8">
      <w:pPr>
        <w:spacing w:after="0" w:line="240" w:lineRule="auto"/>
        <w:jc w:val="center"/>
        <w:rPr>
          <w:b/>
          <w:sz w:val="30"/>
        </w:rPr>
      </w:pPr>
    </w:p>
    <w:p w:rsidR="008F2DB8" w:rsidRDefault="008F2DB8" w:rsidP="008F2DB8">
      <w:pPr>
        <w:spacing w:after="0" w:line="240" w:lineRule="auto"/>
        <w:jc w:val="center"/>
        <w:rPr>
          <w:b/>
          <w:sz w:val="30"/>
        </w:rPr>
      </w:pPr>
    </w:p>
    <w:p w:rsidR="008F2DB8" w:rsidRDefault="008F2DB8" w:rsidP="008F2DB8">
      <w:pPr>
        <w:spacing w:after="0" w:line="240" w:lineRule="auto"/>
        <w:jc w:val="center"/>
        <w:rPr>
          <w:b/>
          <w:sz w:val="30"/>
        </w:rPr>
      </w:pPr>
      <w:r w:rsidRPr="008F2DB8">
        <w:rPr>
          <w:b/>
          <w:noProof/>
          <w:sz w:val="3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E88D5B" wp14:editId="3B83C94E">
                <wp:simplePos x="0" y="0"/>
                <wp:positionH relativeFrom="margin">
                  <wp:posOffset>3310255</wp:posOffset>
                </wp:positionH>
                <wp:positionV relativeFrom="paragraph">
                  <wp:posOffset>3271126</wp:posOffset>
                </wp:positionV>
                <wp:extent cx="2364367" cy="140462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36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CDB" w:rsidRPr="008F2DB8" w:rsidRDefault="00120CDB" w:rsidP="008F2DB8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ahoma"/>
                                    <w:sz w:val="36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  <w:sz w:val="36"/>
                                      </w:rPr>
                                      <m:t>X=x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Tahoma"/>
                                    <w:sz w:val="36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  <w:sz w:val="36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ahoma"/>
                                        <w:sz w:val="36"/>
                                      </w:rPr>
                                      <m:t>-λ</m:t>
                                    </m:r>
                                  </m:sup>
                                </m:sSup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sz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  <w:sz w:val="36"/>
                                          </w:rPr>
                                          <m:t>λ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ahoma"/>
                                            <w:sz w:val="36"/>
                                          </w:rPr>
                                          <m:t>x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 w:cs="Tahoma"/>
                                        <w:sz w:val="36"/>
                                      </w:rPr>
                                      <m:t>x!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120CDB" w:rsidRDefault="00120CDB" w:rsidP="008F2D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E88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65pt;margin-top:257.55pt;width:186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" filled="f" stroked="f">
                <v:textbox style="mso-fit-shape-to-text:t">
                  <w:txbxContent>
                    <w:p w:rsidR="00120CDB" w:rsidRPr="008F2DB8" w:rsidRDefault="00120CDB" w:rsidP="008F2DB8">
                      <w:pPr>
                        <w:spacing w:after="0" w:line="240" w:lineRule="auto"/>
                        <w:rPr>
                          <w:sz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ahoma"/>
                              <w:sz w:val="36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3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36"/>
                                </w:rPr>
                                <m:t>X=x</m:t>
                              </m:r>
                            </m:e>
                          </m:d>
                          <m:r>
                            <w:rPr>
                              <w:rFonts w:ascii="Cambria Math" w:hAnsi="Cambria Math" w:cs="Tahoma"/>
                              <w:sz w:val="36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ahoma"/>
                                  <w:i/>
                                  <w:sz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ahoma"/>
                                  <w:sz w:val="36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ahoma"/>
                                  <w:sz w:val="36"/>
                                </w:rPr>
                                <m:t>-λ</m:t>
                              </m:r>
                            </m:sup>
                          </m:s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36"/>
                                    </w:rPr>
                                    <m:t>λ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ahoma"/>
                                      <w:sz w:val="36"/>
                                    </w:rPr>
                                    <m:t>x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36"/>
                                </w:rPr>
                                <m:t>x!</m:t>
                              </m:r>
                            </m:den>
                          </m:f>
                        </m:oMath>
                      </m:oMathPara>
                    </w:p>
                    <w:p w:rsidR="00120CDB" w:rsidRDefault="00120CDB" w:rsidP="008F2DB8"/>
                  </w:txbxContent>
                </v:textbox>
                <w10:wrap anchorx="margin"/>
              </v:shape>
            </w:pict>
          </mc:Fallback>
        </mc:AlternateContent>
      </w:r>
      <w:r w:rsidRPr="008F2DB8">
        <w:rPr>
          <w:b/>
          <w:noProof/>
          <w:sz w:val="3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1FAE37" wp14:editId="506B71A2">
                <wp:simplePos x="0" y="0"/>
                <wp:positionH relativeFrom="column">
                  <wp:posOffset>6321425</wp:posOffset>
                </wp:positionH>
                <wp:positionV relativeFrom="paragraph">
                  <wp:posOffset>2372863</wp:posOffset>
                </wp:positionV>
                <wp:extent cx="2270235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2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CDB" w:rsidRPr="008F2DB8" w:rsidRDefault="00120CDB" w:rsidP="008F2DB8">
                            <w:pPr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 w:cs="Tahoma"/>
                                    <w:sz w:val="32"/>
                                    <w:szCs w:val="36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32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  <w:sz w:val="32"/>
                                        <w:szCs w:val="36"/>
                                      </w:rPr>
                                      <m:t>X=x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Tahoma"/>
                                    <w:sz w:val="32"/>
                                    <w:szCs w:val="36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32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sz w:val="32"/>
                                            <w:szCs w:val="36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ahoma"/>
                                              <w:sz w:val="32"/>
                                              <w:szCs w:val="36"/>
                                            </w:rPr>
                                            <m:t>n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ahoma"/>
                                              <w:sz w:val="32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32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  <w:sz w:val="32"/>
                                        <w:szCs w:val="36"/>
                                      </w:rPr>
                                      <m:t>p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ahoma"/>
                                        <w:sz w:val="32"/>
                                        <w:szCs w:val="36"/>
                                      </w:rPr>
                                      <m:t>x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32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  <w:sz w:val="32"/>
                                        <w:szCs w:val="36"/>
                                      </w:rPr>
                                      <m:t>q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ahoma"/>
                                        <w:sz w:val="32"/>
                                        <w:szCs w:val="36"/>
                                      </w:rPr>
                                      <m:t>n-x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1FAE37" id="_x0000_s1027" type="#_x0000_t202" style="position:absolute;left:0;text-align:left;margin-left:497.75pt;margin-top:186.85pt;width:17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" filled="f" stroked="f">
                <v:textbox style="mso-fit-shape-to-text:t">
                  <w:txbxContent>
                    <w:p w:rsidR="00120CDB" w:rsidRPr="008F2DB8" w:rsidRDefault="00120CDB" w:rsidP="008F2DB8">
                      <w:pPr>
                        <w:rPr>
                          <w:rFonts w:eastAsiaTheme="minorEastAsia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 w:cs="Tahoma"/>
                              <w:sz w:val="32"/>
                              <w:szCs w:val="36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32"/>
                                  <w:szCs w:val="3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32"/>
                                  <w:szCs w:val="36"/>
                                </w:rPr>
                                <m:t>X=x</m:t>
                              </m:r>
                            </m:e>
                          </m:d>
                          <m:r>
                            <w:rPr>
                              <w:rFonts w:ascii="Cambria Math" w:hAnsi="Cambria Math" w:cs="Tahoma"/>
                              <w:sz w:val="32"/>
                              <w:szCs w:val="36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32"/>
                                  <w:szCs w:val="36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32"/>
                                      <w:szCs w:val="36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  <w:sz w:val="32"/>
                                        <w:szCs w:val="36"/>
                                      </w:rPr>
                                      <m:t>n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  <w:sz w:val="32"/>
                                        <w:szCs w:val="36"/>
                                      </w:rPr>
                                      <m:t>x</m:t>
                                    </m:r>
                                  </m:e>
                                </m:mr>
                              </m:m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 w:cs="Tahoma"/>
                                  <w:i/>
                                  <w:sz w:val="32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ahoma"/>
                                  <w:sz w:val="32"/>
                                  <w:szCs w:val="36"/>
                                </w:rPr>
                                <m:t>p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ahoma"/>
                                  <w:sz w:val="32"/>
                                  <w:szCs w:val="36"/>
                                </w:rPr>
                                <m:t>x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ahoma"/>
                                  <w:i/>
                                  <w:sz w:val="32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ahoma"/>
                                  <w:sz w:val="32"/>
                                  <w:szCs w:val="36"/>
                                </w:rPr>
                                <m:t>q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ahoma"/>
                                  <w:sz w:val="32"/>
                                  <w:szCs w:val="36"/>
                                </w:rPr>
                                <m:t>n-x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F2DB8">
        <w:rPr>
          <w:b/>
          <w:noProof/>
          <w:sz w:val="3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F34538" wp14:editId="43B3485D">
                <wp:simplePos x="0" y="0"/>
                <wp:positionH relativeFrom="column">
                  <wp:posOffset>4665980</wp:posOffset>
                </wp:positionH>
                <wp:positionV relativeFrom="paragraph">
                  <wp:posOffset>244388</wp:posOffset>
                </wp:positionV>
                <wp:extent cx="2238660" cy="1404620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CDB" w:rsidRPr="008F2DB8" w:rsidRDefault="00120CDB" w:rsidP="008F2DB8">
                            <w:pPr>
                              <w:rPr>
                                <w:rFonts w:eastAsiaTheme="minorEastAsia"/>
                                <w:sz w:val="2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36"/>
                                  </w:rPr>
                                  <w:br/>
                                </m:r>
                              </m:oMath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36"/>
                                      </w:rPr>
                                      <m:t>x!</m:t>
                                    </m:r>
                                  </m:num>
                                  <m:den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6"/>
                                            <w:szCs w:val="36"/>
                                          </w:rPr>
                                          <m:t>x-k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36"/>
                                      </w:rPr>
                                      <m:t>!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120CDB" w:rsidRPr="008F2DB8" w:rsidRDefault="00120CDB" w:rsidP="008F2DB8">
                            <w:pPr>
                              <w:rPr>
                                <w:sz w:val="2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36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36"/>
                                      </w:rPr>
                                      <m:t>x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36"/>
                                      </w:rPr>
                                      <m:t>x-1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36"/>
                                  </w:rPr>
                                  <m:t>…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36"/>
                                      </w:rPr>
                                      <m:t>x-k+1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34538" id="_x0000_s1028" type="#_x0000_t202" style="position:absolute;left:0;text-align:left;margin-left:367.4pt;margin-top:19.25pt;width:17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" filled="f" stroked="f">
                <v:textbox style="mso-fit-shape-to-text:t">
                  <w:txbxContent>
                    <w:p w:rsidR="00120CDB" w:rsidRPr="008F2DB8" w:rsidRDefault="00120CDB" w:rsidP="008F2DB8">
                      <w:pPr>
                        <w:rPr>
                          <w:rFonts w:eastAsiaTheme="minorEastAsia"/>
                          <w:sz w:val="2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36"/>
                            </w:rPr>
                            <w:br/>
                          </m:r>
                        </m:oMath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36"/>
                                </w:rPr>
                                <m:t>x!</m:t>
                              </m:r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36"/>
                                    </w:rPr>
                                    <m:t>x-k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6"/>
                                  <w:szCs w:val="36"/>
                                </w:rPr>
                                <m:t>!</m:t>
                              </m:r>
                            </m:den>
                          </m:f>
                        </m:oMath>
                      </m:oMathPara>
                    </w:p>
                    <w:p w:rsidR="00120CDB" w:rsidRPr="008F2DB8" w:rsidRDefault="00120CDB" w:rsidP="008F2DB8">
                      <w:pPr>
                        <w:rPr>
                          <w:sz w:val="26"/>
                          <w:szCs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6"/>
                              <w:szCs w:val="36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3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36"/>
                                </w:rPr>
                                <m:t>x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3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36"/>
                                </w:rPr>
                                <m:t>x-1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6"/>
                              <w:szCs w:val="36"/>
                            </w:rPr>
                            <m:t>…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3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36"/>
                                </w:rPr>
                                <m:t>x-k+1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F2DB8">
        <w:rPr>
          <w:b/>
          <w:noProof/>
          <w:sz w:val="3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EBFB84" wp14:editId="2B1CC7BA">
                <wp:simplePos x="0" y="0"/>
                <wp:positionH relativeFrom="column">
                  <wp:posOffset>2049516</wp:posOffset>
                </wp:positionH>
                <wp:positionV relativeFrom="paragraph">
                  <wp:posOffset>260394</wp:posOffset>
                </wp:positionV>
                <wp:extent cx="2270235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2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CDB" w:rsidRPr="008F2DB8" w:rsidRDefault="00120CDB" w:rsidP="008F2DB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n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r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  <w:szCs w:val="36"/>
                                      </w:rPr>
                                      <m:t>n!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  <w:szCs w:val="36"/>
                                      </w:rPr>
                                      <m:t>r!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6"/>
                                            <w:szCs w:val="36"/>
                                          </w:rPr>
                                          <m:t>n-r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  <w:szCs w:val="36"/>
                                      </w:rPr>
                                      <m:t>!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EBFB84" id="_x0000_s1029" type="#_x0000_t202" style="position:absolute;left:0;text-align:left;margin-left:161.4pt;margin-top:20.5pt;width:17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" filled="f" stroked="f">
                <v:textbox style="mso-fit-shape-to-text:t">
                  <w:txbxContent>
                    <w:p w:rsidR="00120CDB" w:rsidRPr="008F2DB8" w:rsidRDefault="00120CDB" w:rsidP="008F2DB8">
                      <w:pPr>
                        <w:rPr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n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r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n!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r!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n-r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!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F2DB8">
        <w:rPr>
          <w:b/>
          <w:noProof/>
          <w:sz w:val="3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26FD12" wp14:editId="14C74E7E">
                <wp:simplePos x="0" y="0"/>
                <wp:positionH relativeFrom="column">
                  <wp:posOffset>393700</wp:posOffset>
                </wp:positionH>
                <wp:positionV relativeFrom="paragraph">
                  <wp:posOffset>2347945</wp:posOffset>
                </wp:positionV>
                <wp:extent cx="2254469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4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CDB" w:rsidRPr="008F2DB8" w:rsidRDefault="00120CD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6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36"/>
                                            <w:szCs w:val="36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x→∞</m:t>
                                        </m:r>
                                      </m:lim>
                                    </m:limLow>
                                  </m:fNam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36"/>
                                                <w:szCs w:val="36"/>
                                              </w:rPr>
                                              <m:t>1+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  <w:sz w:val="36"/>
                                                    <w:szCs w:val="36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6"/>
                                                    <w:szCs w:val="36"/>
                                                  </w:rPr>
                                                  <m:t>a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6"/>
                                                    <w:szCs w:val="36"/>
                                                  </w:rPr>
                                                  <m:t>x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x</m:t>
                                        </m:r>
                                      </m:sup>
                                    </m:sSup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→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a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6FD12" id="_x0000_s1030" type="#_x0000_t202" style="position:absolute;left:0;text-align:left;margin-left:31pt;margin-top:184.9pt;width:17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" filled="f" stroked="f">
                <v:textbox style="mso-fit-shape-to-text:t">
                  <w:txbxContent>
                    <w:p w:rsidR="00120CDB" w:rsidRPr="008F2DB8" w:rsidRDefault="00120CDB">
                      <w:pPr>
                        <w:rPr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6"/>
                                  <w:szCs w:val="36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x→∞</m:t>
                                  </m:r>
                                </m:lim>
                              </m:limLow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1+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x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sup>
                              </m:sSup>
                            </m:e>
                          </m:func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→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a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lang w:eastAsia="en-GB"/>
        </w:rPr>
        <w:drawing>
          <wp:inline distT="0" distB="0" distL="0" distR="0" wp14:anchorId="6DE149E1" wp14:editId="76DC1BE5">
            <wp:extent cx="8954814" cy="4887310"/>
            <wp:effectExtent l="0" t="0" r="0" b="279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530BA" w:rsidTr="004530BA">
        <w:tc>
          <w:tcPr>
            <w:tcW w:w="13948" w:type="dxa"/>
          </w:tcPr>
          <w:p w:rsidR="004530BA" w:rsidRDefault="004530BA" w:rsidP="004530BA">
            <w:pPr>
              <w:rPr>
                <w:rFonts w:eastAsiaTheme="minorEastAsia"/>
                <w:iCs/>
                <w:sz w:val="24"/>
                <w:szCs w:val="24"/>
              </w:rPr>
            </w:pPr>
          </w:p>
          <w:p w:rsidR="004530BA" w:rsidRPr="004530BA" w:rsidRDefault="004530BA" w:rsidP="004530BA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p>
                </m:sSup>
              </m:oMath>
            </m:oMathPara>
          </w:p>
          <w:p w:rsidR="004530BA" w:rsidRPr="004530BA" w:rsidRDefault="004530BA" w:rsidP="004530BA">
            <w:pPr>
              <w:rPr>
                <w:rFonts w:eastAsiaTheme="minorEastAsia"/>
                <w:sz w:val="24"/>
                <w:szCs w:val="24"/>
              </w:rPr>
            </w:pPr>
          </w:p>
          <w:p w:rsidR="004530BA" w:rsidRPr="004530BA" w:rsidRDefault="004530BA" w:rsidP="004530BA">
            <w:pPr>
              <w:rPr>
                <w:rFonts w:eastAsiaTheme="minorEastAsia"/>
                <w:sz w:val="24"/>
                <w:szCs w:val="24"/>
              </w:rPr>
            </w:pPr>
            <w:r w:rsidRPr="004530BA">
              <w:rPr>
                <w:rFonts w:eastAsiaTheme="minorEastAsia"/>
                <w:sz w:val="24"/>
                <w:szCs w:val="24"/>
              </w:rPr>
              <w:t>Using the substitution:</w:t>
            </w:r>
          </w:p>
          <w:p w:rsidR="004530BA" w:rsidRPr="004530BA" w:rsidRDefault="004530BA" w:rsidP="004530BA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x=na ⇔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:rsidR="004530BA" w:rsidRPr="004530BA" w:rsidRDefault="004530BA" w:rsidP="004530BA">
            <w:pPr>
              <w:rPr>
                <w:rFonts w:eastAsiaTheme="minorEastAsia"/>
                <w:sz w:val="24"/>
                <w:szCs w:val="24"/>
              </w:rPr>
            </w:pPr>
          </w:p>
          <w:p w:rsidR="004530BA" w:rsidRPr="004530BA" w:rsidRDefault="004530BA" w:rsidP="004530BA">
            <w:pPr>
              <w:rPr>
                <w:rFonts w:eastAsiaTheme="minorEastAsia"/>
                <w:sz w:val="24"/>
                <w:szCs w:val="24"/>
              </w:rPr>
            </w:pPr>
            <w:r w:rsidRPr="004530BA">
              <w:rPr>
                <w:rFonts w:eastAsiaTheme="minorEastAsia"/>
                <w:sz w:val="24"/>
                <w:szCs w:val="24"/>
              </w:rPr>
              <w:t>We have:</w:t>
            </w:r>
          </w:p>
          <w:p w:rsidR="004530BA" w:rsidRPr="004530BA" w:rsidRDefault="004530BA" w:rsidP="004530BA">
            <w:pPr>
              <w:rPr>
                <w:rFonts w:eastAsiaTheme="minorEastAsia"/>
                <w:iCs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na</m:t>
                        </m:r>
                      </m:sup>
                    </m:sSup>
                  </m:e>
                </m:func>
              </m:oMath>
            </m:oMathPara>
          </w:p>
          <w:p w:rsidR="004530BA" w:rsidRPr="004530BA" w:rsidRDefault="004530BA" w:rsidP="004530BA">
            <w:pPr>
              <w:rPr>
                <w:rFonts w:eastAsiaTheme="minorEastAsia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sup>
                    </m:sSup>
                  </m:e>
                </m:func>
              </m:oMath>
            </m:oMathPara>
          </w:p>
          <w:p w:rsidR="004530BA" w:rsidRPr="004530BA" w:rsidRDefault="004530BA" w:rsidP="004530BA">
            <w:pPr>
              <w:rPr>
                <w:rFonts w:eastAsiaTheme="minorEastAsia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p>
                            </m:sSup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p>
                </m:sSup>
              </m:oMath>
            </m:oMathPara>
          </w:p>
          <w:p w:rsidR="004530BA" w:rsidRDefault="004530BA" w:rsidP="004530BA">
            <w:pPr>
              <w:rPr>
                <w:rFonts w:eastAsiaTheme="minorEastAsia"/>
                <w:iCs/>
                <w:sz w:val="24"/>
                <w:szCs w:val="24"/>
              </w:rPr>
            </w:pPr>
          </w:p>
          <w:p w:rsidR="004530BA" w:rsidRPr="004530BA" w:rsidRDefault="004530BA" w:rsidP="004530BA">
            <w:pPr>
              <w:rPr>
                <w:rFonts w:eastAsiaTheme="minorEastAsia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sup>
                </m:sSup>
              </m:oMath>
            </m:oMathPara>
          </w:p>
          <w:p w:rsidR="004530BA" w:rsidRDefault="004530BA" w:rsidP="00343C6E">
            <w:pPr>
              <w:rPr>
                <w:sz w:val="30"/>
              </w:rPr>
            </w:pPr>
          </w:p>
        </w:tc>
      </w:tr>
    </w:tbl>
    <w:p w:rsidR="004530BA" w:rsidRDefault="004530BA" w:rsidP="00343C6E">
      <w:pPr>
        <w:spacing w:after="0" w:line="240" w:lineRule="auto"/>
        <w:rPr>
          <w:sz w:val="30"/>
        </w:rPr>
      </w:pPr>
    </w:p>
    <w:p w:rsidR="004530BA" w:rsidRDefault="004530BA" w:rsidP="00343C6E">
      <w:pPr>
        <w:spacing w:after="0" w:line="240" w:lineRule="auto"/>
        <w:rPr>
          <w:sz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530BA" w:rsidTr="004530BA">
        <w:tc>
          <w:tcPr>
            <w:tcW w:w="13948" w:type="dxa"/>
          </w:tcPr>
          <w:p w:rsidR="004530BA" w:rsidRDefault="004530BA" w:rsidP="004530BA">
            <w:pPr>
              <w:rPr>
                <w:rFonts w:eastAsiaTheme="minorEastAsia"/>
                <w:sz w:val="26"/>
                <w:szCs w:val="36"/>
              </w:rPr>
            </w:pPr>
          </w:p>
          <w:p w:rsidR="004530BA" w:rsidRPr="008F2DB8" w:rsidRDefault="004530BA" w:rsidP="004530BA">
            <w:pPr>
              <w:rPr>
                <w:sz w:val="2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36"/>
                      </w:rPr>
                      <m:t>x!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36"/>
                          </w:rPr>
                          <m:t>x-k</m:t>
                        </m:r>
                      </m:e>
                    </m:d>
                    <m:r>
                      <w:rPr>
                        <w:rFonts w:ascii="Cambria Math" w:hAnsi="Cambria Math"/>
                        <w:sz w:val="26"/>
                        <w:szCs w:val="36"/>
                      </w:rPr>
                      <m:t>!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36"/>
                      </w:rPr>
                      <m:t>x∙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36"/>
                          </w:rPr>
                          <m:t>x-1</m:t>
                        </m:r>
                      </m:e>
                    </m:d>
                    <m:r>
                      <w:rPr>
                        <w:rFonts w:ascii="Cambria Math" w:hAnsi="Cambria Math"/>
                        <w:sz w:val="26"/>
                        <w:szCs w:val="36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36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hAnsi="Cambria Math"/>
                        <w:sz w:val="26"/>
                        <w:szCs w:val="36"/>
                      </w:rPr>
                      <m:t>∙</m:t>
                    </m:r>
                    <m:r>
                      <w:rPr>
                        <w:rFonts w:ascii="Cambria Math" w:hAnsi="Cambria Math"/>
                        <w:sz w:val="26"/>
                        <w:szCs w:val="36"/>
                      </w:rPr>
                      <m:t>…∙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36"/>
                          </w:rPr>
                          <m:t>x-k+1</m:t>
                        </m:r>
                      </m:e>
                    </m:d>
                    <m:r>
                      <w:rPr>
                        <w:rFonts w:ascii="Cambria Math" w:hAnsi="Cambria Math"/>
                        <w:sz w:val="26"/>
                        <w:szCs w:val="36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6"/>
                            <w:szCs w:val="36"/>
                          </w:rPr>
                          <m:t>x-k</m:t>
                        </m:r>
                      </m:e>
                    </m:d>
                    <m:r>
                      <w:rPr>
                        <w:rFonts w:ascii="Cambria Math" w:hAnsi="Cambria Math"/>
                        <w:color w:val="FF0000"/>
                        <w:sz w:val="26"/>
                        <w:szCs w:val="36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6"/>
                            <w:szCs w:val="36"/>
                          </w:rPr>
                          <m:t>x-k-1</m:t>
                        </m:r>
                      </m:e>
                    </m:d>
                    <m:r>
                      <w:rPr>
                        <w:rFonts w:ascii="Cambria Math" w:hAnsi="Cambria Math"/>
                        <w:color w:val="FF0000"/>
                        <w:sz w:val="26"/>
                        <w:szCs w:val="36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6"/>
                            <w:szCs w:val="36"/>
                          </w:rPr>
                          <m:t>x-k-</m:t>
                        </m:r>
                        <m:r>
                          <w:rPr>
                            <w:rFonts w:ascii="Cambria Math" w:hAnsi="Cambria Math"/>
                            <w:color w:val="FF0000"/>
                            <w:sz w:val="26"/>
                            <w:szCs w:val="36"/>
                          </w:rPr>
                          <m:t>2</m:t>
                        </m:r>
                      </m:e>
                    </m:d>
                    <m:r>
                      <w:rPr>
                        <w:rFonts w:ascii="Cambria Math" w:hAnsi="Cambria Math"/>
                        <w:color w:val="FF0000"/>
                        <w:sz w:val="26"/>
                        <w:szCs w:val="36"/>
                      </w:rPr>
                      <m:t>∙…∙2∙1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6"/>
                            <w:szCs w:val="36"/>
                          </w:rPr>
                          <m:t>x-k</m:t>
                        </m:r>
                      </m:e>
                    </m:d>
                    <m:r>
                      <w:rPr>
                        <w:rFonts w:ascii="Cambria Math" w:hAnsi="Cambria Math"/>
                        <w:color w:val="FF0000"/>
                        <w:sz w:val="26"/>
                        <w:szCs w:val="36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6"/>
                            <w:szCs w:val="36"/>
                          </w:rPr>
                          <m:t>x-k-1</m:t>
                        </m:r>
                      </m:e>
                    </m:d>
                    <m:r>
                      <w:rPr>
                        <w:rFonts w:ascii="Cambria Math" w:hAnsi="Cambria Math"/>
                        <w:color w:val="FF0000"/>
                        <w:sz w:val="26"/>
                        <w:szCs w:val="36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6"/>
                            <w:szCs w:val="36"/>
                          </w:rPr>
                          <m:t>x-k-2</m:t>
                        </m:r>
                      </m:e>
                    </m:d>
                    <m:r>
                      <w:rPr>
                        <w:rFonts w:ascii="Cambria Math" w:hAnsi="Cambria Math"/>
                        <w:color w:val="FF0000"/>
                        <w:sz w:val="26"/>
                        <w:szCs w:val="36"/>
                      </w:rPr>
                      <m:t>…∙2∙1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36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36"/>
                      </w:rPr>
                      <m:t>x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36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36"/>
                  </w:rPr>
                  <m:t>…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36"/>
                      </w:rPr>
                      <m:t>x-k+1</m:t>
                    </m:r>
                  </m:e>
                </m:d>
              </m:oMath>
            </m:oMathPara>
          </w:p>
          <w:p w:rsidR="004530BA" w:rsidRDefault="004530BA" w:rsidP="004530BA">
            <w:pPr>
              <w:jc w:val="right"/>
              <w:rPr>
                <w:sz w:val="30"/>
              </w:rPr>
            </w:pPr>
          </w:p>
          <w:p w:rsidR="004530BA" w:rsidRDefault="004530BA" w:rsidP="004530BA">
            <w:pPr>
              <w:jc w:val="right"/>
              <w:rPr>
                <w:sz w:val="30"/>
              </w:rPr>
            </w:pPr>
            <w:r>
              <w:rPr>
                <w:sz w:val="30"/>
              </w:rPr>
              <w:t xml:space="preserve">(There are </w:t>
            </w:r>
            <w:r w:rsidRPr="00511B5C">
              <w:rPr>
                <w:rFonts w:ascii="Times New Roman" w:hAnsi="Times New Roman" w:cs="Times New Roman"/>
                <w:i/>
                <w:sz w:val="30"/>
              </w:rPr>
              <w:t>k</w:t>
            </w:r>
            <w:r>
              <w:rPr>
                <w:sz w:val="30"/>
              </w:rPr>
              <w:t xml:space="preserve"> terms here)</w:t>
            </w:r>
          </w:p>
          <w:p w:rsidR="004530BA" w:rsidRDefault="004530BA" w:rsidP="004530BA">
            <w:pPr>
              <w:rPr>
                <w:rFonts w:eastAsiaTheme="minorEastAsia"/>
                <w:sz w:val="30"/>
              </w:rPr>
            </w:pPr>
          </w:p>
        </w:tc>
      </w:tr>
    </w:tbl>
    <w:p w:rsidR="004530BA" w:rsidRPr="004530BA" w:rsidRDefault="004530BA" w:rsidP="004530BA">
      <w:pPr>
        <w:spacing w:after="0" w:line="240" w:lineRule="auto"/>
        <w:rPr>
          <w:rFonts w:eastAsiaTheme="minorEastAsia"/>
          <w:sz w:val="30"/>
        </w:rPr>
      </w:pPr>
    </w:p>
    <w:p w:rsidR="004530BA" w:rsidRDefault="004530BA">
      <w:pPr>
        <w:rPr>
          <w:sz w:val="30"/>
        </w:rPr>
      </w:pPr>
      <w:r>
        <w:rPr>
          <w:sz w:val="30"/>
        </w:rPr>
        <w:lastRenderedPageBreak/>
        <w:br w:type="page"/>
      </w:r>
    </w:p>
    <w:p w:rsidR="004530BA" w:rsidRPr="00120CDB" w:rsidRDefault="004530BA" w:rsidP="00120CDB">
      <w:pPr>
        <w:spacing w:after="0" w:line="240" w:lineRule="auto"/>
        <w:jc w:val="center"/>
        <w:rPr>
          <w:b/>
          <w:sz w:val="32"/>
          <w:szCs w:val="24"/>
        </w:rPr>
      </w:pPr>
      <w:r w:rsidRPr="00120CDB">
        <w:rPr>
          <w:b/>
          <w:sz w:val="32"/>
          <w:szCs w:val="24"/>
        </w:rPr>
        <w:t>Bringing it all together</w:t>
      </w:r>
    </w:p>
    <w:p w:rsidR="004530BA" w:rsidRPr="00BB6EBE" w:rsidRDefault="004530BA" w:rsidP="00343C6E">
      <w:pPr>
        <w:spacing w:after="0" w:line="240" w:lineRule="auto"/>
        <w:rPr>
          <w:sz w:val="24"/>
          <w:szCs w:val="24"/>
        </w:rPr>
      </w:pPr>
    </w:p>
    <w:p w:rsidR="004530BA" w:rsidRPr="00BB6EBE" w:rsidRDefault="004530BA" w:rsidP="00BB6EBE">
      <w:pPr>
        <w:spacing w:after="0" w:line="240" w:lineRule="auto"/>
        <w:rPr>
          <w:rFonts w:eastAsiaTheme="minorEastAsia"/>
          <w:sz w:val="24"/>
          <w:szCs w:val="24"/>
        </w:rPr>
      </w:pPr>
      <w:r w:rsidRPr="00BB6EBE">
        <w:rPr>
          <w:sz w:val="24"/>
          <w:szCs w:val="24"/>
        </w:rPr>
        <w:t xml:space="preserve">Binomial </w:t>
      </w:r>
      <w:r w:rsidRPr="00BB6EBE">
        <w:rPr>
          <w:sz w:val="24"/>
          <w:szCs w:val="24"/>
        </w:rPr>
        <w:sym w:font="Symbol" w:char="F0DE"/>
      </w:r>
      <w:r w:rsidRPr="00BB6EBE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=np=λ</m:t>
        </m:r>
      </m:oMath>
      <w:r w:rsidRPr="00BB6EBE">
        <w:rPr>
          <w:sz w:val="24"/>
          <w:szCs w:val="24"/>
        </w:rPr>
        <w:t xml:space="preserve"> </w:t>
      </w:r>
      <w:r w:rsidRPr="00BB6EBE">
        <w:rPr>
          <w:sz w:val="24"/>
          <w:szCs w:val="24"/>
        </w:rPr>
        <w:sym w:font="Symbol" w:char="F0DE"/>
      </w:r>
      <w:r w:rsidRPr="00BB6EBE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λ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</w:p>
    <w:p w:rsidR="004530BA" w:rsidRPr="00BB6EBE" w:rsidRDefault="004530BA" w:rsidP="00343C6E">
      <w:pPr>
        <w:spacing w:after="0" w:line="240" w:lineRule="auto"/>
        <w:rPr>
          <w:rFonts w:eastAsiaTheme="minorEastAsia"/>
          <w:sz w:val="24"/>
          <w:szCs w:val="24"/>
        </w:rPr>
      </w:pPr>
    </w:p>
    <w:p w:rsidR="004530BA" w:rsidRPr="00BB6EBE" w:rsidRDefault="004530BA" w:rsidP="00343C6E">
      <w:pPr>
        <w:spacing w:after="0" w:line="240" w:lineRule="auto"/>
        <w:rPr>
          <w:rFonts w:eastAsiaTheme="minorEastAsia"/>
          <w:sz w:val="24"/>
          <w:szCs w:val="24"/>
        </w:rPr>
      </w:pPr>
    </w:p>
    <w:p w:rsidR="004530BA" w:rsidRPr="00BB6EBE" w:rsidRDefault="004530BA" w:rsidP="004530BA">
      <w:pPr>
        <w:spacing w:after="0" w:line="240" w:lineRule="auto"/>
        <w:rPr>
          <w:rFonts w:eastAsiaTheme="minorEastAsia"/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X=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x</m:t>
                        </m:r>
                      </m:e>
                    </m:mr>
                  </m:m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70C0"/>
                              <w:sz w:val="24"/>
                              <w:szCs w:val="24"/>
                            </w:rPr>
                            <m:t>λ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70C0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x</m:t>
                  </m:r>
                </m:sup>
              </m:sSup>
            </m:e>
          </m:func>
          <m:sSup>
            <m:sSupPr>
              <m:ctrlPr>
                <w:rPr>
                  <w:rFonts w:ascii="Cambria Math" w:hAnsi="Cambria Math"/>
                  <w:i/>
                  <w:iCs/>
                  <w:color w:val="00B05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λ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n-</m:t>
              </m:r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x</m:t>
              </m:r>
            </m:sup>
          </m:sSup>
        </m:oMath>
      </m:oMathPara>
    </w:p>
    <w:p w:rsidR="004530BA" w:rsidRPr="00BB6EBE" w:rsidRDefault="004530BA" w:rsidP="004530BA">
      <w:pPr>
        <w:spacing w:after="0" w:line="240" w:lineRule="auto"/>
        <w:rPr>
          <w:rFonts w:eastAsiaTheme="minorEastAsia"/>
          <w:iCs/>
          <w:sz w:val="24"/>
          <w:szCs w:val="24"/>
        </w:rPr>
      </w:pPr>
    </w:p>
    <w:p w:rsidR="004530BA" w:rsidRPr="00BB6EBE" w:rsidRDefault="004530BA" w:rsidP="004530BA">
      <w:pPr>
        <w:spacing w:after="0" w:line="240" w:lineRule="auto"/>
        <w:rPr>
          <w:rFonts w:eastAsiaTheme="minorEastAsia"/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</m:lim>
              </m:limLow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n!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!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n-</m:t>
                      </m:r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!</m:t>
                  </m:r>
                </m:den>
              </m:f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x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e>
          </m:func>
          <m:sSup>
            <m:sSupPr>
              <m:ctrlPr>
                <w:rPr>
                  <w:rFonts w:ascii="Cambria Math" w:hAnsi="Cambria Math"/>
                  <w:i/>
                  <w:iCs/>
                  <w:color w:val="00B05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λ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/>
              <w:color w:val="00B050"/>
              <w:sz w:val="24"/>
              <w:szCs w:val="24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iCs/>
                  <w:color w:val="00B05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λ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x</m:t>
              </m:r>
            </m:sup>
          </m:sSup>
        </m:oMath>
      </m:oMathPara>
    </w:p>
    <w:p w:rsidR="00BB6EBE" w:rsidRPr="00BB6EBE" w:rsidRDefault="00BB6EBE" w:rsidP="004530BA">
      <w:pPr>
        <w:spacing w:after="0" w:line="240" w:lineRule="auto"/>
        <w:rPr>
          <w:rFonts w:eastAsiaTheme="minorEastAsia"/>
          <w:iCs/>
          <w:sz w:val="24"/>
          <w:szCs w:val="24"/>
        </w:rPr>
      </w:pPr>
    </w:p>
    <w:p w:rsidR="00BB6EBE" w:rsidRPr="00BB6EBE" w:rsidRDefault="00BB6EBE" w:rsidP="00BB6EBE">
      <w:pPr>
        <w:spacing w:after="0" w:line="240" w:lineRule="auto"/>
        <w:rPr>
          <w:rFonts w:eastAsiaTheme="minorEastAsia"/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</m:lim>
              </m:limLow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n!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n-</m:t>
                      </m:r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!</m:t>
                  </m:r>
                </m:den>
              </m:f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!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x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iCs/>
                  <w:color w:val="00B05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λ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/>
              <w:color w:val="00B050"/>
              <w:sz w:val="24"/>
              <w:szCs w:val="24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iCs/>
                  <w:color w:val="00B05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λ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x</m:t>
              </m:r>
            </m:sup>
          </m:sSup>
        </m:oMath>
      </m:oMathPara>
    </w:p>
    <w:p w:rsidR="00BB6EBE" w:rsidRPr="00BB6EBE" w:rsidRDefault="00BB6EBE" w:rsidP="00BB6EBE">
      <w:pPr>
        <w:spacing w:after="0" w:line="240" w:lineRule="auto"/>
        <w:rPr>
          <w:rFonts w:eastAsiaTheme="minorEastAsia"/>
          <w:iCs/>
          <w:sz w:val="24"/>
          <w:szCs w:val="24"/>
        </w:rPr>
      </w:pPr>
    </w:p>
    <w:p w:rsidR="00BB6EBE" w:rsidRPr="00BB6EBE" w:rsidRDefault="00BB6EBE" w:rsidP="00BB6EBE">
      <w:pPr>
        <w:spacing w:after="0" w:line="240" w:lineRule="auto"/>
        <w:rPr>
          <w:rFonts w:eastAsiaTheme="minorEastAsia"/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</m:lim>
              </m:limLow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fName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n-1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n-2</m:t>
                  </m:r>
                </m:e>
              </m:d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…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n-</m:t>
                  </m:r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+1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x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!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iCs/>
                  <w:color w:val="00B05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λ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/>
              <w:color w:val="00B050"/>
              <w:sz w:val="24"/>
              <w:szCs w:val="24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iCs/>
                  <w:color w:val="00B05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λ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x</m:t>
              </m:r>
            </m:sup>
          </m:sSup>
        </m:oMath>
      </m:oMathPara>
    </w:p>
    <w:p w:rsidR="00BB6EBE" w:rsidRPr="00BB6EBE" w:rsidRDefault="00BB6EBE" w:rsidP="00BB6EBE">
      <w:pPr>
        <w:spacing w:after="0" w:line="240" w:lineRule="auto"/>
        <w:rPr>
          <w:rFonts w:eastAsiaTheme="minorEastAsia"/>
          <w:iCs/>
          <w:sz w:val="24"/>
          <w:szCs w:val="24"/>
        </w:rPr>
      </w:pPr>
    </w:p>
    <w:p w:rsidR="00BB6EBE" w:rsidRPr="00BB6EBE" w:rsidRDefault="00BB6EBE" w:rsidP="00BB6EBE">
      <w:pPr>
        <w:spacing w:after="0" w:line="240" w:lineRule="auto"/>
        <w:rPr>
          <w:rFonts w:eastAsiaTheme="minorEastAsia"/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</m:lim>
              </m:limLow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n-1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n-2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…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n-</m:t>
                      </m:r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+1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x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!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iCs/>
                  <w:color w:val="00B05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λ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/>
              <w:color w:val="00B050"/>
              <w:sz w:val="24"/>
              <w:szCs w:val="24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iCs/>
                  <w:color w:val="00B05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λ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x</m:t>
              </m:r>
            </m:sup>
          </m:sSup>
        </m:oMath>
      </m:oMathPara>
    </w:p>
    <w:p w:rsidR="00BB6EBE" w:rsidRPr="00BB6EBE" w:rsidRDefault="00BB6EBE" w:rsidP="00BB6EBE">
      <w:pPr>
        <w:spacing w:after="0" w:line="240" w:lineRule="auto"/>
        <w:rPr>
          <w:rFonts w:eastAsiaTheme="minorEastAsia"/>
          <w:iCs/>
          <w:sz w:val="24"/>
          <w:szCs w:val="24"/>
        </w:rPr>
      </w:pPr>
    </w:p>
    <w:p w:rsidR="00BB6EBE" w:rsidRPr="00BB6EBE" w:rsidRDefault="00BB6EBE" w:rsidP="00BB6EBE">
      <w:pPr>
        <w:spacing w:after="0" w:line="240" w:lineRule="auto"/>
        <w:rPr>
          <w:rFonts w:eastAsiaTheme="minorEastAsia"/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</m:lim>
              </m:limLow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+…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x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!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iCs/>
                  <w:color w:val="00B05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λ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/>
              <w:color w:val="00B050"/>
              <w:sz w:val="24"/>
              <w:szCs w:val="24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iCs/>
                  <w:color w:val="00B05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λ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x</m:t>
              </m:r>
            </m:sup>
          </m:sSup>
        </m:oMath>
      </m:oMathPara>
    </w:p>
    <w:p w:rsidR="00BB6EBE" w:rsidRPr="00BB6EBE" w:rsidRDefault="00BB6EBE" w:rsidP="00BB6EBE">
      <w:pPr>
        <w:spacing w:after="0" w:line="240" w:lineRule="auto"/>
        <w:rPr>
          <w:rFonts w:eastAsiaTheme="minorEastAsia"/>
          <w:iCs/>
          <w:sz w:val="24"/>
          <w:szCs w:val="24"/>
        </w:rPr>
      </w:pPr>
    </w:p>
    <w:p w:rsidR="00BB6EBE" w:rsidRPr="00BB6EBE" w:rsidRDefault="00BB6EBE" w:rsidP="00BB6EBE">
      <w:pPr>
        <w:spacing w:after="0" w:line="240" w:lineRule="auto"/>
        <w:rPr>
          <w:rFonts w:eastAsiaTheme="minorEastAsia"/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</m:lim>
              </m:limLow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1 </m:t>
              </m:r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!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>∙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iCs/>
                  <w:color w:val="00B05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-λ</m:t>
              </m:r>
            </m:sup>
          </m:sSup>
          <m:r>
            <w:rPr>
              <w:rFonts w:ascii="Cambria Math" w:hAnsi="Cambria Math"/>
              <w:color w:val="00B050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color w:val="00B050"/>
              <w:sz w:val="24"/>
              <w:szCs w:val="24"/>
            </w:rPr>
            <m:t>∙</m:t>
          </m:r>
          <m:r>
            <w:rPr>
              <w:rFonts w:ascii="Cambria Math" w:hAnsi="Cambria Math"/>
              <w:color w:val="00B050"/>
              <w:sz w:val="24"/>
              <w:szCs w:val="24"/>
            </w:rPr>
            <m:t>1</m:t>
          </m:r>
        </m:oMath>
      </m:oMathPara>
    </w:p>
    <w:p w:rsidR="00BB6EBE" w:rsidRDefault="00BB6EBE" w:rsidP="00BB6EBE">
      <w:pPr>
        <w:spacing w:after="0" w:line="240" w:lineRule="auto"/>
        <w:rPr>
          <w:rFonts w:eastAsiaTheme="minorEastAsia"/>
          <w:iCs/>
          <w:sz w:val="24"/>
          <w:szCs w:val="24"/>
        </w:rPr>
      </w:pPr>
    </w:p>
    <w:p w:rsidR="00BB6EBE" w:rsidRPr="00BB6EBE" w:rsidRDefault="00BB6EBE" w:rsidP="00BB6EBE">
      <w:pPr>
        <w:spacing w:after="0" w:line="240" w:lineRule="auto"/>
        <w:rPr>
          <w:rFonts w:eastAsiaTheme="minorEastAsia"/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X=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color w:val="00B05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-λ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x!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  <w:bookmarkStart w:id="0" w:name="_GoBack"/>
      <w:bookmarkEnd w:id="0"/>
    </w:p>
    <w:p w:rsidR="00BB6EBE" w:rsidRPr="00BB6EBE" w:rsidRDefault="00BB6EBE" w:rsidP="00BB6EBE">
      <w:pPr>
        <w:spacing w:after="0" w:line="240" w:lineRule="auto"/>
        <w:rPr>
          <w:rFonts w:eastAsiaTheme="minorEastAsia"/>
          <w:iCs/>
          <w:sz w:val="24"/>
          <w:szCs w:val="24"/>
        </w:rPr>
      </w:pPr>
    </w:p>
    <w:p w:rsidR="00120CDB" w:rsidRDefault="00120CDB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br w:type="page"/>
      </w:r>
    </w:p>
    <w:p w:rsidR="00120CDB" w:rsidRDefault="00120CDB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Proof of the Recurrence Relation</w:t>
      </w:r>
    </w:p>
    <w:p w:rsidR="00120CDB" w:rsidRDefault="00120CDB">
      <w:pPr>
        <w:rPr>
          <w:rFonts w:eastAsiaTheme="minorEastAsia"/>
          <w:iCs/>
          <w:sz w:val="24"/>
          <w:szCs w:val="24"/>
        </w:rPr>
      </w:pPr>
    </w:p>
    <w:p w:rsidR="00120CDB" w:rsidRPr="00120CDB" w:rsidRDefault="00F504DE" w:rsidP="00120CDB">
      <w:pPr>
        <w:spacing w:after="0" w:line="240" w:lineRule="auto"/>
        <w:rPr>
          <w:rFonts w:eastAsiaTheme="minorEastAsia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-λ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!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120CDB" w:rsidRPr="00120CDB" w:rsidRDefault="00120CDB" w:rsidP="00120CDB">
      <w:pPr>
        <w:spacing w:after="0" w:line="240" w:lineRule="auto"/>
        <w:rPr>
          <w:rFonts w:eastAsiaTheme="minorEastAsia"/>
          <w:iCs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-λ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x-1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!</m:t>
              </m:r>
            </m:den>
          </m:f>
        </m:oMath>
      </m:oMathPara>
    </w:p>
    <w:p w:rsidR="00120CDB" w:rsidRPr="00F504DE" w:rsidRDefault="00120CDB" w:rsidP="00120CDB">
      <w:pPr>
        <w:spacing w:after="0" w:line="240" w:lineRule="auto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color w:val="0070C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-λ</m:t>
              </m:r>
            </m:sup>
          </m:sSup>
          <m:f>
            <m:f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x-1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!</m:t>
              </m:r>
            </m:den>
          </m:f>
          <m:r>
            <w:rPr>
              <w:rFonts w:ascii="Cambria Math" w:eastAsiaTheme="minorEastAsia" w:hAnsi="Cambria Math"/>
              <w:color w:val="0070C0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</m:oMath>
      </m:oMathPara>
    </w:p>
    <w:p w:rsidR="00F504DE" w:rsidRDefault="00F504DE" w:rsidP="00120CDB">
      <w:pPr>
        <w:spacing w:after="0" w:line="240" w:lineRule="auto"/>
        <w:rPr>
          <w:rFonts w:eastAsiaTheme="minorEastAsia"/>
          <w:sz w:val="24"/>
          <w:szCs w:val="24"/>
        </w:rPr>
      </w:pPr>
    </w:p>
    <w:p w:rsidR="00F504DE" w:rsidRDefault="00F504DE" w:rsidP="00120CDB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Since…</w:t>
      </w:r>
    </w:p>
    <w:p w:rsidR="00F504DE" w:rsidRDefault="00F504DE" w:rsidP="00120CDB">
      <w:pPr>
        <w:spacing w:after="0" w:line="240" w:lineRule="auto"/>
        <w:rPr>
          <w:rFonts w:eastAsiaTheme="minorEastAsia"/>
          <w:sz w:val="24"/>
          <w:szCs w:val="24"/>
        </w:rPr>
      </w:pPr>
    </w:p>
    <w:p w:rsidR="00120CDB" w:rsidRPr="00F504DE" w:rsidRDefault="00F504DE">
      <w:pPr>
        <w:rPr>
          <w:rFonts w:eastAsiaTheme="minorEastAsia"/>
          <w:color w:val="0070C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color w:val="0070C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-λ</m:t>
              </m:r>
            </m:sup>
          </m:sSup>
          <m:f>
            <m:f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x-1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!</m:t>
              </m:r>
            </m:den>
          </m:f>
          <m:r>
            <w:rPr>
              <w:rFonts w:ascii="Cambria Math" w:eastAsiaTheme="minorEastAsia" w:hAnsi="Cambria Math"/>
              <w:color w:val="0070C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-1</m:t>
              </m:r>
            </m:sub>
          </m:sSub>
        </m:oMath>
      </m:oMathPara>
    </w:p>
    <w:p w:rsidR="00F504DE" w:rsidRDefault="00F504DE">
      <w:pPr>
        <w:rPr>
          <w:rFonts w:eastAsiaTheme="minorEastAsia"/>
          <w:sz w:val="24"/>
          <w:szCs w:val="24"/>
        </w:rPr>
      </w:pPr>
    </w:p>
    <w:p w:rsidR="00F504DE" w:rsidRDefault="00F504DE">
      <w:pPr>
        <w:rPr>
          <w:rFonts w:eastAsiaTheme="minorEastAsia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x-1</m:t>
              </m:r>
            </m:sub>
          </m:sSub>
        </m:oMath>
      </m:oMathPara>
    </w:p>
    <w:p w:rsidR="00BB6EBE" w:rsidRDefault="00BB6EBE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br w:type="page"/>
      </w:r>
    </w:p>
    <w:p w:rsidR="004530BA" w:rsidRDefault="004530BA" w:rsidP="004530BA">
      <w:pPr>
        <w:spacing w:after="0" w:line="240" w:lineRule="auto"/>
        <w:rPr>
          <w:sz w:val="30"/>
        </w:rPr>
      </w:pPr>
      <w:r>
        <w:rPr>
          <w:sz w:val="30"/>
        </w:rPr>
        <w:t>Intro to Poisson</w:t>
      </w:r>
    </w:p>
    <w:p w:rsidR="004530BA" w:rsidRDefault="004530BA" w:rsidP="004530BA">
      <w:pPr>
        <w:spacing w:after="0" w:line="240" w:lineRule="auto"/>
        <w:rPr>
          <w:sz w:val="30"/>
        </w:rPr>
      </w:pPr>
      <w:hyperlink r:id="rId9" w:history="1">
        <w:r w:rsidRPr="00750DFC">
          <w:rPr>
            <w:rStyle w:val="Hyperlink"/>
            <w:sz w:val="30"/>
          </w:rPr>
          <w:t>https://www.youtube.com/watch?v=8x3pnyYCBto</w:t>
        </w:r>
      </w:hyperlink>
      <w:r>
        <w:rPr>
          <w:sz w:val="30"/>
        </w:rPr>
        <w:t xml:space="preserve"> </w:t>
      </w:r>
    </w:p>
    <w:p w:rsidR="004530BA" w:rsidRDefault="004530BA" w:rsidP="004530BA">
      <w:pPr>
        <w:spacing w:after="0" w:line="240" w:lineRule="auto"/>
        <w:rPr>
          <w:sz w:val="30"/>
        </w:rPr>
      </w:pPr>
      <w:r>
        <w:rPr>
          <w:sz w:val="30"/>
        </w:rPr>
        <w:t>Khan Academy 1</w:t>
      </w:r>
    </w:p>
    <w:p w:rsidR="004530BA" w:rsidRDefault="004530BA" w:rsidP="004530BA">
      <w:pPr>
        <w:spacing w:after="0" w:line="240" w:lineRule="auto"/>
        <w:rPr>
          <w:sz w:val="30"/>
        </w:rPr>
      </w:pPr>
      <w:hyperlink r:id="rId10" w:history="1">
        <w:r w:rsidRPr="00750DFC">
          <w:rPr>
            <w:rStyle w:val="Hyperlink"/>
            <w:sz w:val="30"/>
          </w:rPr>
          <w:t>https://www.youtube.com/watch?v=3z-M6sbGIZ0</w:t>
        </w:r>
      </w:hyperlink>
    </w:p>
    <w:p w:rsidR="004530BA" w:rsidRDefault="004530BA" w:rsidP="004530BA">
      <w:pPr>
        <w:spacing w:after="0" w:line="240" w:lineRule="auto"/>
        <w:rPr>
          <w:sz w:val="30"/>
        </w:rPr>
      </w:pPr>
      <w:r>
        <w:rPr>
          <w:sz w:val="30"/>
        </w:rPr>
        <w:t>Khan Academy 2</w:t>
      </w:r>
    </w:p>
    <w:p w:rsidR="004530BA" w:rsidRDefault="004530BA" w:rsidP="004530BA">
      <w:pPr>
        <w:spacing w:after="0" w:line="240" w:lineRule="auto"/>
        <w:rPr>
          <w:sz w:val="30"/>
        </w:rPr>
      </w:pPr>
      <w:hyperlink r:id="rId11" w:history="1">
        <w:r w:rsidRPr="00750DFC">
          <w:rPr>
            <w:rStyle w:val="Hyperlink"/>
            <w:sz w:val="30"/>
          </w:rPr>
          <w:t>https://www.youtube.com/watch?v=Jkr4FSrNEVY</w:t>
        </w:r>
      </w:hyperlink>
      <w:r>
        <w:rPr>
          <w:sz w:val="30"/>
        </w:rPr>
        <w:t xml:space="preserve"> </w:t>
      </w:r>
    </w:p>
    <w:p w:rsidR="004530BA" w:rsidRDefault="004530BA" w:rsidP="004530BA">
      <w:pPr>
        <w:spacing w:after="0" w:line="240" w:lineRule="auto"/>
        <w:rPr>
          <w:sz w:val="30"/>
        </w:rPr>
      </w:pPr>
    </w:p>
    <w:p w:rsidR="00511B5C" w:rsidRDefault="00511B5C" w:rsidP="00343C6E">
      <w:pPr>
        <w:spacing w:after="0" w:line="240" w:lineRule="auto"/>
        <w:rPr>
          <w:sz w:val="30"/>
        </w:rPr>
      </w:pPr>
    </w:p>
    <w:p w:rsidR="00343C6E" w:rsidRDefault="00343C6E" w:rsidP="00343C6E">
      <w:pPr>
        <w:spacing w:after="0" w:line="240" w:lineRule="auto"/>
        <w:rPr>
          <w:sz w:val="30"/>
        </w:rPr>
      </w:pPr>
    </w:p>
    <w:p w:rsidR="004530BA" w:rsidRDefault="004530BA" w:rsidP="00343C6E">
      <w:pPr>
        <w:spacing w:after="0" w:line="240" w:lineRule="auto"/>
        <w:rPr>
          <w:sz w:val="30"/>
        </w:rPr>
      </w:pPr>
    </w:p>
    <w:p w:rsidR="004530BA" w:rsidRPr="00343C6E" w:rsidRDefault="004530BA" w:rsidP="00343C6E">
      <w:pPr>
        <w:spacing w:after="0" w:line="240" w:lineRule="auto"/>
        <w:rPr>
          <w:sz w:val="30"/>
        </w:rPr>
      </w:pPr>
    </w:p>
    <w:sectPr w:rsidR="004530BA" w:rsidRPr="00343C6E" w:rsidSect="008F2D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B8"/>
    <w:rsid w:val="00120CDB"/>
    <w:rsid w:val="00343C6E"/>
    <w:rsid w:val="004530BA"/>
    <w:rsid w:val="00511B5C"/>
    <w:rsid w:val="00556F45"/>
    <w:rsid w:val="008F2DB8"/>
    <w:rsid w:val="00BA19BA"/>
    <w:rsid w:val="00BB6EBE"/>
    <w:rsid w:val="00F5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F734E-07D8-47D0-99CF-22261BF4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DB8"/>
    <w:rPr>
      <w:color w:val="808080"/>
    </w:rPr>
  </w:style>
  <w:style w:type="table" w:styleId="TableGrid">
    <w:name w:val="Table Grid"/>
    <w:basedOn w:val="TableNormal"/>
    <w:uiPriority w:val="39"/>
    <w:rsid w:val="008F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hyperlink" Target="https://www.youtube.com/watch?v=Jkr4FSrNEVY" TargetMode="External"/><Relationship Id="rId5" Type="http://schemas.openxmlformats.org/officeDocument/2006/relationships/diagramLayout" Target="diagrams/layout1.xml"/><Relationship Id="rId10" Type="http://schemas.openxmlformats.org/officeDocument/2006/relationships/hyperlink" Target="https://www.youtube.com/watch?v=3z-M6sbGIZ0" TargetMode="External"/><Relationship Id="rId4" Type="http://schemas.openxmlformats.org/officeDocument/2006/relationships/diagramData" Target="diagrams/data1.xml"/><Relationship Id="rId9" Type="http://schemas.openxmlformats.org/officeDocument/2006/relationships/hyperlink" Target="https://www.youtube.com/watch?v=8x3pnyYCBto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F78931-2F93-4768-8AFB-5A9C6DC0424A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E640D18-EAC2-410A-91E8-D1AD0950709E}">
      <dgm:prSet phldrT="[Text]"/>
      <dgm:spPr>
        <a:solidFill>
          <a:srgbClr val="C6D60C"/>
        </a:solidFill>
      </dgm:spPr>
      <dgm:t>
        <a:bodyPr/>
        <a:lstStyle/>
        <a:p>
          <a:r>
            <a:rPr lang="en-GB"/>
            <a:t> </a:t>
          </a:r>
        </a:p>
      </dgm:t>
    </dgm:pt>
    <dgm:pt modelId="{62EB1572-FC58-474B-945C-357985E32183}" type="parTrans" cxnId="{3134CEA9-A8C6-49B9-9FFA-8D1A0C902295}">
      <dgm:prSet/>
      <dgm:spPr/>
      <dgm:t>
        <a:bodyPr/>
        <a:lstStyle/>
        <a:p>
          <a:endParaRPr lang="en-GB"/>
        </a:p>
      </dgm:t>
    </dgm:pt>
    <dgm:pt modelId="{20024DB5-3CCC-4391-87FF-A6B7F4D6AE99}" type="sibTrans" cxnId="{3134CEA9-A8C6-49B9-9FFA-8D1A0C902295}">
      <dgm:prSet/>
      <dgm:spPr/>
      <dgm:t>
        <a:bodyPr/>
        <a:lstStyle/>
        <a:p>
          <a:endParaRPr lang="en-GB"/>
        </a:p>
      </dgm:t>
    </dgm:pt>
    <dgm:pt modelId="{DA8A36BE-7E40-4B3E-80D5-F91A259AD5C7}">
      <dgm:prSet phldrT="[Text]"/>
      <dgm:spPr>
        <a:solidFill>
          <a:srgbClr val="C6D60C"/>
        </a:solidFill>
      </dgm:spPr>
      <dgm:t>
        <a:bodyPr/>
        <a:lstStyle/>
        <a:p>
          <a:r>
            <a:rPr lang="en-GB"/>
            <a:t> </a:t>
          </a:r>
        </a:p>
      </dgm:t>
    </dgm:pt>
    <dgm:pt modelId="{E970CDC5-F4FE-4855-843F-D7884C0EFB34}" type="parTrans" cxnId="{76CEDD19-79F5-43CF-BB7C-1DA518B6E3E5}">
      <dgm:prSet/>
      <dgm:spPr>
        <a:solidFill>
          <a:srgbClr val="536124"/>
        </a:solidFill>
      </dgm:spPr>
      <dgm:t>
        <a:bodyPr/>
        <a:lstStyle/>
        <a:p>
          <a:endParaRPr lang="en-GB"/>
        </a:p>
      </dgm:t>
    </dgm:pt>
    <dgm:pt modelId="{72A89153-582D-4F92-836F-42E00FC75C3B}" type="sibTrans" cxnId="{76CEDD19-79F5-43CF-BB7C-1DA518B6E3E5}">
      <dgm:prSet/>
      <dgm:spPr/>
      <dgm:t>
        <a:bodyPr/>
        <a:lstStyle/>
        <a:p>
          <a:endParaRPr lang="en-GB"/>
        </a:p>
      </dgm:t>
    </dgm:pt>
    <dgm:pt modelId="{D12D8F6D-281C-4EDC-9ACA-B4CE7AECF16A}">
      <dgm:prSet phldrT="[Text]"/>
      <dgm:spPr>
        <a:solidFill>
          <a:srgbClr val="C6D60C"/>
        </a:solidFill>
      </dgm:spPr>
      <dgm:t>
        <a:bodyPr/>
        <a:lstStyle/>
        <a:p>
          <a:r>
            <a:rPr lang="en-GB"/>
            <a:t> </a:t>
          </a:r>
        </a:p>
      </dgm:t>
    </dgm:pt>
    <dgm:pt modelId="{EF640176-0875-4CED-BDC0-3533ED0094A7}" type="parTrans" cxnId="{6F05F2B4-D4B3-4332-807B-C6EA07A162F0}">
      <dgm:prSet/>
      <dgm:spPr>
        <a:solidFill>
          <a:srgbClr val="536124"/>
        </a:solidFill>
      </dgm:spPr>
      <dgm:t>
        <a:bodyPr/>
        <a:lstStyle/>
        <a:p>
          <a:endParaRPr lang="en-GB"/>
        </a:p>
      </dgm:t>
    </dgm:pt>
    <dgm:pt modelId="{0F0091AD-11D7-45B7-8C49-FFA0F9CAE881}" type="sibTrans" cxnId="{6F05F2B4-D4B3-4332-807B-C6EA07A162F0}">
      <dgm:prSet/>
      <dgm:spPr/>
      <dgm:t>
        <a:bodyPr/>
        <a:lstStyle/>
        <a:p>
          <a:endParaRPr lang="en-GB"/>
        </a:p>
      </dgm:t>
    </dgm:pt>
    <dgm:pt modelId="{AF0549E0-538F-4646-A9C3-36E3022DAE9C}">
      <dgm:prSet phldrT="[Text]"/>
      <dgm:spPr>
        <a:solidFill>
          <a:srgbClr val="C6D60C"/>
        </a:solidFill>
      </dgm:spPr>
      <dgm:t>
        <a:bodyPr/>
        <a:lstStyle/>
        <a:p>
          <a:r>
            <a:rPr lang="en-GB"/>
            <a:t> </a:t>
          </a:r>
        </a:p>
      </dgm:t>
    </dgm:pt>
    <dgm:pt modelId="{13150B9F-6C05-4437-BFB5-C150F33FE0AB}" type="parTrans" cxnId="{D79A4968-D664-40CF-B017-B3AADBB260C3}">
      <dgm:prSet/>
      <dgm:spPr>
        <a:solidFill>
          <a:srgbClr val="536124"/>
        </a:solidFill>
      </dgm:spPr>
      <dgm:t>
        <a:bodyPr/>
        <a:lstStyle/>
        <a:p>
          <a:endParaRPr lang="en-GB"/>
        </a:p>
      </dgm:t>
    </dgm:pt>
    <dgm:pt modelId="{0BDEB6D6-678A-46D5-A78A-95D5CC5D92D2}" type="sibTrans" cxnId="{D79A4968-D664-40CF-B017-B3AADBB260C3}">
      <dgm:prSet/>
      <dgm:spPr/>
      <dgm:t>
        <a:bodyPr/>
        <a:lstStyle/>
        <a:p>
          <a:endParaRPr lang="en-GB"/>
        </a:p>
      </dgm:t>
    </dgm:pt>
    <dgm:pt modelId="{117AE89A-1C97-4990-9393-39AE0618A3D5}">
      <dgm:prSet/>
      <dgm:spPr>
        <a:solidFill>
          <a:srgbClr val="C6D60C"/>
        </a:solidFill>
      </dgm:spPr>
      <dgm:t>
        <a:bodyPr/>
        <a:lstStyle/>
        <a:p>
          <a:endParaRPr lang="en-GB"/>
        </a:p>
      </dgm:t>
    </dgm:pt>
    <dgm:pt modelId="{5D59A38E-F51D-4F85-BB99-90D089FAB07A}" type="parTrans" cxnId="{AE1060CC-2048-46D3-AF0F-FD719C71F163}">
      <dgm:prSet/>
      <dgm:spPr>
        <a:solidFill>
          <a:srgbClr val="536124"/>
        </a:solidFill>
      </dgm:spPr>
      <dgm:t>
        <a:bodyPr/>
        <a:lstStyle/>
        <a:p>
          <a:endParaRPr lang="en-GB"/>
        </a:p>
      </dgm:t>
    </dgm:pt>
    <dgm:pt modelId="{12ACF520-7F5E-4AC7-8575-DE485088A553}" type="sibTrans" cxnId="{AE1060CC-2048-46D3-AF0F-FD719C71F163}">
      <dgm:prSet/>
      <dgm:spPr/>
      <dgm:t>
        <a:bodyPr/>
        <a:lstStyle/>
        <a:p>
          <a:endParaRPr lang="en-GB"/>
        </a:p>
      </dgm:t>
    </dgm:pt>
    <dgm:pt modelId="{1D2CBCBB-E288-4A45-8DF4-B5FC3591E023}" type="pres">
      <dgm:prSet presAssocID="{A3F78931-2F93-4768-8AFB-5A9C6DC0424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A33FB85A-A5F9-4EF9-B652-48AFEE696303}" type="pres">
      <dgm:prSet presAssocID="{FE640D18-EAC2-410A-91E8-D1AD0950709E}" presName="centerShape" presStyleLbl="node0" presStyleIdx="0" presStyleCnt="1"/>
      <dgm:spPr/>
      <dgm:t>
        <a:bodyPr/>
        <a:lstStyle/>
        <a:p>
          <a:endParaRPr lang="en-GB"/>
        </a:p>
      </dgm:t>
    </dgm:pt>
    <dgm:pt modelId="{4A61DFA3-BADF-4D8A-B4DD-0CC4E33FCE4A}" type="pres">
      <dgm:prSet presAssocID="{E970CDC5-F4FE-4855-843F-D7884C0EFB34}" presName="parTrans" presStyleLbl="bgSibTrans2D1" presStyleIdx="0" presStyleCnt="4"/>
      <dgm:spPr/>
      <dgm:t>
        <a:bodyPr/>
        <a:lstStyle/>
        <a:p>
          <a:endParaRPr lang="en-GB"/>
        </a:p>
      </dgm:t>
    </dgm:pt>
    <dgm:pt modelId="{9DF8843E-3ACE-4BD8-9BA2-0B75935F316A}" type="pres">
      <dgm:prSet presAssocID="{DA8A36BE-7E40-4B3E-80D5-F91A259AD5C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E14221C-BC9F-44E8-B92C-AF1643BAF4BF}" type="pres">
      <dgm:prSet presAssocID="{5D59A38E-F51D-4F85-BB99-90D089FAB07A}" presName="parTrans" presStyleLbl="bgSibTrans2D1" presStyleIdx="1" presStyleCnt="4"/>
      <dgm:spPr/>
      <dgm:t>
        <a:bodyPr/>
        <a:lstStyle/>
        <a:p>
          <a:endParaRPr lang="en-GB"/>
        </a:p>
      </dgm:t>
    </dgm:pt>
    <dgm:pt modelId="{C0B7C396-E9BA-4801-8092-467CA81C7DBC}" type="pres">
      <dgm:prSet presAssocID="{117AE89A-1C97-4990-9393-39AE0618A3D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6DF6859-0FCE-47C6-A350-8EC09DADEC7D}" type="pres">
      <dgm:prSet presAssocID="{EF640176-0875-4CED-BDC0-3533ED0094A7}" presName="parTrans" presStyleLbl="bgSibTrans2D1" presStyleIdx="2" presStyleCnt="4"/>
      <dgm:spPr/>
      <dgm:t>
        <a:bodyPr/>
        <a:lstStyle/>
        <a:p>
          <a:endParaRPr lang="en-GB"/>
        </a:p>
      </dgm:t>
    </dgm:pt>
    <dgm:pt modelId="{40234F1F-0EBC-4854-B756-ABB2D244D2E5}" type="pres">
      <dgm:prSet presAssocID="{D12D8F6D-281C-4EDC-9ACA-B4CE7AECF16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AE464D-2B76-424E-A343-9E1BB1B2537B}" type="pres">
      <dgm:prSet presAssocID="{13150B9F-6C05-4437-BFB5-C150F33FE0AB}" presName="parTrans" presStyleLbl="bgSibTrans2D1" presStyleIdx="3" presStyleCnt="4"/>
      <dgm:spPr/>
      <dgm:t>
        <a:bodyPr/>
        <a:lstStyle/>
        <a:p>
          <a:endParaRPr lang="en-GB"/>
        </a:p>
      </dgm:t>
    </dgm:pt>
    <dgm:pt modelId="{8264F41D-4A61-44FE-89F7-003FB02DB458}" type="pres">
      <dgm:prSet presAssocID="{AF0549E0-538F-4646-A9C3-36E3022DAE9C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134CEA9-A8C6-49B9-9FFA-8D1A0C902295}" srcId="{A3F78931-2F93-4768-8AFB-5A9C6DC0424A}" destId="{FE640D18-EAC2-410A-91E8-D1AD0950709E}" srcOrd="0" destOrd="0" parTransId="{62EB1572-FC58-474B-945C-357985E32183}" sibTransId="{20024DB5-3CCC-4391-87FF-A6B7F4D6AE99}"/>
    <dgm:cxn modelId="{4606A5BE-0ACA-44D4-AB7F-C9817EE77B7D}" type="presOf" srcId="{D12D8F6D-281C-4EDC-9ACA-B4CE7AECF16A}" destId="{40234F1F-0EBC-4854-B756-ABB2D244D2E5}" srcOrd="0" destOrd="0" presId="urn:microsoft.com/office/officeart/2005/8/layout/radial4"/>
    <dgm:cxn modelId="{D79A4968-D664-40CF-B017-B3AADBB260C3}" srcId="{FE640D18-EAC2-410A-91E8-D1AD0950709E}" destId="{AF0549E0-538F-4646-A9C3-36E3022DAE9C}" srcOrd="3" destOrd="0" parTransId="{13150B9F-6C05-4437-BFB5-C150F33FE0AB}" sibTransId="{0BDEB6D6-678A-46D5-A78A-95D5CC5D92D2}"/>
    <dgm:cxn modelId="{7ED176A6-E875-4459-B7F8-5961FF9EA8E3}" type="presOf" srcId="{A3F78931-2F93-4768-8AFB-5A9C6DC0424A}" destId="{1D2CBCBB-E288-4A45-8DF4-B5FC3591E023}" srcOrd="0" destOrd="0" presId="urn:microsoft.com/office/officeart/2005/8/layout/radial4"/>
    <dgm:cxn modelId="{6CB666E3-093D-4F6F-BE9D-6C78D0D131C1}" type="presOf" srcId="{E970CDC5-F4FE-4855-843F-D7884C0EFB34}" destId="{4A61DFA3-BADF-4D8A-B4DD-0CC4E33FCE4A}" srcOrd="0" destOrd="0" presId="urn:microsoft.com/office/officeart/2005/8/layout/radial4"/>
    <dgm:cxn modelId="{AE1060CC-2048-46D3-AF0F-FD719C71F163}" srcId="{FE640D18-EAC2-410A-91E8-D1AD0950709E}" destId="{117AE89A-1C97-4990-9393-39AE0618A3D5}" srcOrd="1" destOrd="0" parTransId="{5D59A38E-F51D-4F85-BB99-90D089FAB07A}" sibTransId="{12ACF520-7F5E-4AC7-8575-DE485088A553}"/>
    <dgm:cxn modelId="{91A222D3-B711-4907-9C23-3C949BC4ADD8}" type="presOf" srcId="{117AE89A-1C97-4990-9393-39AE0618A3D5}" destId="{C0B7C396-E9BA-4801-8092-467CA81C7DBC}" srcOrd="0" destOrd="0" presId="urn:microsoft.com/office/officeart/2005/8/layout/radial4"/>
    <dgm:cxn modelId="{C28B2C1F-CBFF-4AF4-82F9-6223F52D6EB2}" type="presOf" srcId="{AF0549E0-538F-4646-A9C3-36E3022DAE9C}" destId="{8264F41D-4A61-44FE-89F7-003FB02DB458}" srcOrd="0" destOrd="0" presId="urn:microsoft.com/office/officeart/2005/8/layout/radial4"/>
    <dgm:cxn modelId="{76CEDD19-79F5-43CF-BB7C-1DA518B6E3E5}" srcId="{FE640D18-EAC2-410A-91E8-D1AD0950709E}" destId="{DA8A36BE-7E40-4B3E-80D5-F91A259AD5C7}" srcOrd="0" destOrd="0" parTransId="{E970CDC5-F4FE-4855-843F-D7884C0EFB34}" sibTransId="{72A89153-582D-4F92-836F-42E00FC75C3B}"/>
    <dgm:cxn modelId="{8BDA92D3-AEEF-4907-A9F3-AD5A22ADDAD5}" type="presOf" srcId="{DA8A36BE-7E40-4B3E-80D5-F91A259AD5C7}" destId="{9DF8843E-3ACE-4BD8-9BA2-0B75935F316A}" srcOrd="0" destOrd="0" presId="urn:microsoft.com/office/officeart/2005/8/layout/radial4"/>
    <dgm:cxn modelId="{6F05F2B4-D4B3-4332-807B-C6EA07A162F0}" srcId="{FE640D18-EAC2-410A-91E8-D1AD0950709E}" destId="{D12D8F6D-281C-4EDC-9ACA-B4CE7AECF16A}" srcOrd="2" destOrd="0" parTransId="{EF640176-0875-4CED-BDC0-3533ED0094A7}" sibTransId="{0F0091AD-11D7-45B7-8C49-FFA0F9CAE881}"/>
    <dgm:cxn modelId="{E2C76AB5-FF92-43AB-A9CD-A122723439B8}" type="presOf" srcId="{13150B9F-6C05-4437-BFB5-C150F33FE0AB}" destId="{6AAE464D-2B76-424E-A343-9E1BB1B2537B}" srcOrd="0" destOrd="0" presId="urn:microsoft.com/office/officeart/2005/8/layout/radial4"/>
    <dgm:cxn modelId="{34401F7E-92B4-4FBF-A3A8-601BD2B74D9D}" type="presOf" srcId="{FE640D18-EAC2-410A-91E8-D1AD0950709E}" destId="{A33FB85A-A5F9-4EF9-B652-48AFEE696303}" srcOrd="0" destOrd="0" presId="urn:microsoft.com/office/officeart/2005/8/layout/radial4"/>
    <dgm:cxn modelId="{B211481C-62AF-4815-8B13-91C0045B681E}" type="presOf" srcId="{5D59A38E-F51D-4F85-BB99-90D089FAB07A}" destId="{DE14221C-BC9F-44E8-B92C-AF1643BAF4BF}" srcOrd="0" destOrd="0" presId="urn:microsoft.com/office/officeart/2005/8/layout/radial4"/>
    <dgm:cxn modelId="{E9148F03-A905-4085-AD5A-EADD0E88978B}" type="presOf" srcId="{EF640176-0875-4CED-BDC0-3533ED0094A7}" destId="{06DF6859-0FCE-47C6-A350-8EC09DADEC7D}" srcOrd="0" destOrd="0" presId="urn:microsoft.com/office/officeart/2005/8/layout/radial4"/>
    <dgm:cxn modelId="{5A94AE43-FE7E-47E3-8942-87B86354E32B}" type="presParOf" srcId="{1D2CBCBB-E288-4A45-8DF4-B5FC3591E023}" destId="{A33FB85A-A5F9-4EF9-B652-48AFEE696303}" srcOrd="0" destOrd="0" presId="urn:microsoft.com/office/officeart/2005/8/layout/radial4"/>
    <dgm:cxn modelId="{90605B38-CB5C-42F1-A3E9-7508A8988780}" type="presParOf" srcId="{1D2CBCBB-E288-4A45-8DF4-B5FC3591E023}" destId="{4A61DFA3-BADF-4D8A-B4DD-0CC4E33FCE4A}" srcOrd="1" destOrd="0" presId="urn:microsoft.com/office/officeart/2005/8/layout/radial4"/>
    <dgm:cxn modelId="{2B645629-4313-454E-850A-6C52826CEB88}" type="presParOf" srcId="{1D2CBCBB-E288-4A45-8DF4-B5FC3591E023}" destId="{9DF8843E-3ACE-4BD8-9BA2-0B75935F316A}" srcOrd="2" destOrd="0" presId="urn:microsoft.com/office/officeart/2005/8/layout/radial4"/>
    <dgm:cxn modelId="{18BBB0B7-E3FA-40EE-9016-A9BA116A8E1C}" type="presParOf" srcId="{1D2CBCBB-E288-4A45-8DF4-B5FC3591E023}" destId="{DE14221C-BC9F-44E8-B92C-AF1643BAF4BF}" srcOrd="3" destOrd="0" presId="urn:microsoft.com/office/officeart/2005/8/layout/radial4"/>
    <dgm:cxn modelId="{ADB38D2E-F14E-453A-B9B1-EE6956C300F2}" type="presParOf" srcId="{1D2CBCBB-E288-4A45-8DF4-B5FC3591E023}" destId="{C0B7C396-E9BA-4801-8092-467CA81C7DBC}" srcOrd="4" destOrd="0" presId="urn:microsoft.com/office/officeart/2005/8/layout/radial4"/>
    <dgm:cxn modelId="{17042989-C1B4-4D43-9DB6-5ED0E3E95A41}" type="presParOf" srcId="{1D2CBCBB-E288-4A45-8DF4-B5FC3591E023}" destId="{06DF6859-0FCE-47C6-A350-8EC09DADEC7D}" srcOrd="5" destOrd="0" presId="urn:microsoft.com/office/officeart/2005/8/layout/radial4"/>
    <dgm:cxn modelId="{7D692730-C678-48E6-B533-8D9444E55A97}" type="presParOf" srcId="{1D2CBCBB-E288-4A45-8DF4-B5FC3591E023}" destId="{40234F1F-0EBC-4854-B756-ABB2D244D2E5}" srcOrd="6" destOrd="0" presId="urn:microsoft.com/office/officeart/2005/8/layout/radial4"/>
    <dgm:cxn modelId="{860877D7-9CE7-49B4-B18C-D31DE597105E}" type="presParOf" srcId="{1D2CBCBB-E288-4A45-8DF4-B5FC3591E023}" destId="{6AAE464D-2B76-424E-A343-9E1BB1B2537B}" srcOrd="7" destOrd="0" presId="urn:microsoft.com/office/officeart/2005/8/layout/radial4"/>
    <dgm:cxn modelId="{0507DC2C-1FCD-4178-89B7-DF5B09277C3E}" type="presParOf" srcId="{1D2CBCBB-E288-4A45-8DF4-B5FC3591E023}" destId="{8264F41D-4A61-44FE-89F7-003FB02DB458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3FB85A-A5F9-4EF9-B652-48AFEE696303}">
      <dsp:nvSpPr>
        <dsp:cNvPr id="0" name=""/>
        <dsp:cNvSpPr/>
      </dsp:nvSpPr>
      <dsp:spPr>
        <a:xfrm>
          <a:off x="3283854" y="2499575"/>
          <a:ext cx="2387105" cy="2387105"/>
        </a:xfrm>
        <a:prstGeom prst="ellipse">
          <a:avLst/>
        </a:prstGeom>
        <a:solidFill>
          <a:srgbClr val="C6D60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500" kern="1200"/>
            <a:t> </a:t>
          </a:r>
        </a:p>
      </dsp:txBody>
      <dsp:txXfrm>
        <a:off x="3633437" y="2849158"/>
        <a:ext cx="1687939" cy="1687939"/>
      </dsp:txXfrm>
    </dsp:sp>
    <dsp:sp modelId="{4A61DFA3-BADF-4D8A-B4DD-0CC4E33FCE4A}">
      <dsp:nvSpPr>
        <dsp:cNvPr id="0" name=""/>
        <dsp:cNvSpPr/>
      </dsp:nvSpPr>
      <dsp:spPr>
        <a:xfrm rot="11700000">
          <a:off x="1478516" y="2787408"/>
          <a:ext cx="1776406" cy="680324"/>
        </a:xfrm>
        <a:prstGeom prst="leftArrow">
          <a:avLst>
            <a:gd name="adj1" fmla="val 60000"/>
            <a:gd name="adj2" fmla="val 50000"/>
          </a:avLst>
        </a:prstGeom>
        <a:solidFill>
          <a:srgbClr val="536124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F8843E-3ACE-4BD8-9BA2-0B75935F316A}">
      <dsp:nvSpPr>
        <dsp:cNvPr id="0" name=""/>
        <dsp:cNvSpPr/>
      </dsp:nvSpPr>
      <dsp:spPr>
        <a:xfrm>
          <a:off x="374906" y="1990587"/>
          <a:ext cx="2267749" cy="1814199"/>
        </a:xfrm>
        <a:prstGeom prst="roundRect">
          <a:avLst>
            <a:gd name="adj" fmla="val 10000"/>
          </a:avLst>
        </a:prstGeom>
        <a:solidFill>
          <a:srgbClr val="C6D60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25" tIns="123825" rIns="123825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500" kern="1200"/>
            <a:t> </a:t>
          </a:r>
        </a:p>
      </dsp:txBody>
      <dsp:txXfrm>
        <a:off x="428042" y="2043723"/>
        <a:ext cx="2161477" cy="1707927"/>
      </dsp:txXfrm>
    </dsp:sp>
    <dsp:sp modelId="{DE14221C-BC9F-44E8-B92C-AF1643BAF4BF}">
      <dsp:nvSpPr>
        <dsp:cNvPr id="0" name=""/>
        <dsp:cNvSpPr/>
      </dsp:nvSpPr>
      <dsp:spPr>
        <a:xfrm rot="14700000">
          <a:off x="2665721" y="1372552"/>
          <a:ext cx="1776406" cy="680324"/>
        </a:xfrm>
        <a:prstGeom prst="leftArrow">
          <a:avLst>
            <a:gd name="adj1" fmla="val 60000"/>
            <a:gd name="adj2" fmla="val 50000"/>
          </a:avLst>
        </a:prstGeom>
        <a:solidFill>
          <a:srgbClr val="536124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B7C396-E9BA-4801-8092-467CA81C7DBC}">
      <dsp:nvSpPr>
        <dsp:cNvPr id="0" name=""/>
        <dsp:cNvSpPr/>
      </dsp:nvSpPr>
      <dsp:spPr>
        <a:xfrm>
          <a:off x="2044679" y="629"/>
          <a:ext cx="2267749" cy="1814199"/>
        </a:xfrm>
        <a:prstGeom prst="roundRect">
          <a:avLst>
            <a:gd name="adj" fmla="val 10000"/>
          </a:avLst>
        </a:prstGeom>
        <a:solidFill>
          <a:srgbClr val="C6D60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25" tIns="123825" rIns="123825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500" kern="1200"/>
        </a:p>
      </dsp:txBody>
      <dsp:txXfrm>
        <a:off x="2097815" y="53765"/>
        <a:ext cx="2161477" cy="1707927"/>
      </dsp:txXfrm>
    </dsp:sp>
    <dsp:sp modelId="{06DF6859-0FCE-47C6-A350-8EC09DADEC7D}">
      <dsp:nvSpPr>
        <dsp:cNvPr id="0" name=""/>
        <dsp:cNvSpPr/>
      </dsp:nvSpPr>
      <dsp:spPr>
        <a:xfrm rot="17700000">
          <a:off x="4512685" y="1372552"/>
          <a:ext cx="1776406" cy="680324"/>
        </a:xfrm>
        <a:prstGeom prst="leftArrow">
          <a:avLst>
            <a:gd name="adj1" fmla="val 60000"/>
            <a:gd name="adj2" fmla="val 50000"/>
          </a:avLst>
        </a:prstGeom>
        <a:solidFill>
          <a:srgbClr val="536124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234F1F-0EBC-4854-B756-ABB2D244D2E5}">
      <dsp:nvSpPr>
        <dsp:cNvPr id="0" name=""/>
        <dsp:cNvSpPr/>
      </dsp:nvSpPr>
      <dsp:spPr>
        <a:xfrm>
          <a:off x="4642385" y="629"/>
          <a:ext cx="2267749" cy="1814199"/>
        </a:xfrm>
        <a:prstGeom prst="roundRect">
          <a:avLst>
            <a:gd name="adj" fmla="val 10000"/>
          </a:avLst>
        </a:prstGeom>
        <a:solidFill>
          <a:srgbClr val="C6D60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25" tIns="123825" rIns="123825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500" kern="1200"/>
            <a:t> </a:t>
          </a:r>
        </a:p>
      </dsp:txBody>
      <dsp:txXfrm>
        <a:off x="4695521" y="53765"/>
        <a:ext cx="2161477" cy="1707927"/>
      </dsp:txXfrm>
    </dsp:sp>
    <dsp:sp modelId="{6AAE464D-2B76-424E-A343-9E1BB1B2537B}">
      <dsp:nvSpPr>
        <dsp:cNvPr id="0" name=""/>
        <dsp:cNvSpPr/>
      </dsp:nvSpPr>
      <dsp:spPr>
        <a:xfrm rot="20700000">
          <a:off x="5699891" y="2787408"/>
          <a:ext cx="1776406" cy="680324"/>
        </a:xfrm>
        <a:prstGeom prst="leftArrow">
          <a:avLst>
            <a:gd name="adj1" fmla="val 60000"/>
            <a:gd name="adj2" fmla="val 50000"/>
          </a:avLst>
        </a:prstGeom>
        <a:solidFill>
          <a:srgbClr val="536124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64F41D-4A61-44FE-89F7-003FB02DB458}">
      <dsp:nvSpPr>
        <dsp:cNvPr id="0" name=""/>
        <dsp:cNvSpPr/>
      </dsp:nvSpPr>
      <dsp:spPr>
        <a:xfrm>
          <a:off x="6312158" y="1990587"/>
          <a:ext cx="2267749" cy="1814199"/>
        </a:xfrm>
        <a:prstGeom prst="roundRect">
          <a:avLst>
            <a:gd name="adj" fmla="val 10000"/>
          </a:avLst>
        </a:prstGeom>
        <a:solidFill>
          <a:srgbClr val="C6D60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25" tIns="123825" rIns="123825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500" kern="1200"/>
            <a:t> </a:t>
          </a:r>
        </a:p>
      </dsp:txBody>
      <dsp:txXfrm>
        <a:off x="6365294" y="2043723"/>
        <a:ext cx="2161477" cy="17079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3E6C7830.dotm</Template>
  <TotalTime>0</TotalTime>
  <Pages>5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dcterms:created xsi:type="dcterms:W3CDTF">2016-01-14T21:05:00Z</dcterms:created>
  <dcterms:modified xsi:type="dcterms:W3CDTF">2016-01-14T21:05:00Z</dcterms:modified>
</cp:coreProperties>
</file>