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00" w:rsidRPr="00B56139" w:rsidRDefault="00FA0B00" w:rsidP="00FA0B00">
      <w:pPr>
        <w:jc w:val="center"/>
        <w:rPr>
          <w:rFonts w:ascii="Calibri" w:hAnsi="Calibri"/>
          <w:b/>
          <w:sz w:val="40"/>
        </w:rPr>
      </w:pPr>
      <w:r w:rsidRPr="00B56139">
        <w:rPr>
          <w:rFonts w:ascii="Calibri" w:hAnsi="Calibri"/>
          <w:b/>
          <w:sz w:val="40"/>
        </w:rPr>
        <w:t>Multiplying Matrices 1</w:t>
      </w:r>
    </w:p>
    <w:p w:rsidR="00FA0B00" w:rsidRPr="00B56139" w:rsidRDefault="00FA0B00" w:rsidP="00FA0B00">
      <w:pPr>
        <w:rPr>
          <w:rFonts w:ascii="Calibri" w:hAnsi="Calibri"/>
          <w:sz w:val="32"/>
        </w:rPr>
      </w:pPr>
    </w:p>
    <w:p w:rsidR="00FA0B00" w:rsidRPr="00B56139" w:rsidRDefault="00FA0B00" w:rsidP="00FA0B00">
      <w:pPr>
        <w:rPr>
          <w:rFonts w:ascii="Calibri" w:hAnsi="Calibri"/>
          <w:sz w:val="32"/>
        </w:rPr>
      </w:pPr>
    </w:p>
    <w:p w:rsidR="00FA0B00" w:rsidRPr="00B56139" w:rsidRDefault="00A9457A" w:rsidP="00FA0B0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</m:oMath>
    </w:p>
    <w:p w:rsidR="00FA0B00" w:rsidRDefault="00A9457A" w:rsidP="00FA0B0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p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s</m:t>
                  </m:r>
                </m:e>
              </m:mr>
            </m:m>
          </m:e>
        </m:d>
      </m:oMath>
    </w:p>
    <w:p w:rsidR="00FA0B00" w:rsidRDefault="00FA0B00" w:rsidP="00FA0B00">
      <w:pPr>
        <w:spacing w:line="360" w:lineRule="auto"/>
        <w:rPr>
          <w:rFonts w:ascii="Calibri" w:hAnsi="Calibri"/>
          <w:sz w:val="32"/>
        </w:rPr>
      </w:pPr>
    </w:p>
    <w:p w:rsidR="00FA0B00" w:rsidRPr="00B56139" w:rsidRDefault="00FA0B00" w:rsidP="00FA0B00">
      <w:pPr>
        <w:spacing w:line="360" w:lineRule="auto"/>
        <w:rPr>
          <w:rFonts w:ascii="Calibri" w:hAnsi="Calibri"/>
          <w:sz w:val="32"/>
        </w:rPr>
      </w:pPr>
    </w:p>
    <w:p w:rsidR="00FA0B00" w:rsidRPr="00B56139" w:rsidRDefault="00A9457A" w:rsidP="00FA0B0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</m:m>
          </m:e>
        </m:d>
      </m:oMath>
    </w:p>
    <w:p w:rsidR="00FA0B00" w:rsidRDefault="00A9457A" w:rsidP="00FA0B0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 w:val="32"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 w:val="32"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6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</m:m>
          </m:e>
        </m:d>
      </m:oMath>
    </w:p>
    <w:p w:rsidR="00FA0B00" w:rsidRDefault="00FA0B00" w:rsidP="00FA0B00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br w:type="page"/>
      </w:r>
    </w:p>
    <w:p w:rsidR="00FA0B00" w:rsidRPr="00B56139" w:rsidRDefault="00FA0B00" w:rsidP="00FA0B00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lastRenderedPageBreak/>
        <w:t>Multiplying Matrices 2</w:t>
      </w:r>
    </w:p>
    <w:p w:rsidR="00FA0B00" w:rsidRPr="00B56139" w:rsidRDefault="00FA0B00" w:rsidP="00FA0B00">
      <w:pPr>
        <w:rPr>
          <w:rFonts w:ascii="Calibri" w:hAnsi="Calibri"/>
          <w:sz w:val="32"/>
        </w:rPr>
      </w:pPr>
    </w:p>
    <w:p w:rsidR="00FA0B00" w:rsidRPr="00B56139" w:rsidRDefault="00FA0B00" w:rsidP="00FA0B00">
      <w:pPr>
        <w:rPr>
          <w:rFonts w:ascii="Calibri" w:hAnsi="Calibri"/>
          <w:sz w:val="32"/>
        </w:rPr>
      </w:pPr>
    </w:p>
    <w:p w:rsidR="00FA0B00" w:rsidRDefault="00A9457A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</m:mr>
            </m:m>
          </m:e>
        </m:d>
      </m:oMath>
    </w:p>
    <w:p w:rsidR="00FA0B00" w:rsidRDefault="00A9457A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</m:mr>
            </m:m>
          </m:e>
        </m:d>
      </m:oMath>
    </w:p>
    <w:p w:rsidR="00FA0B00" w:rsidRPr="00FA0B00" w:rsidRDefault="00A9457A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 w:val="32"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 w:val="32"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6</m:t>
                  </m:r>
                </m:e>
              </m:mr>
            </m:m>
          </m:e>
        </m:d>
      </m:oMath>
    </w:p>
    <w:p w:rsidR="00FA0B00" w:rsidRPr="00FA0B00" w:rsidRDefault="00A9457A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-6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d</m:t>
                  </m:r>
                </m:e>
              </m:mr>
            </m:m>
          </m:e>
        </m:d>
      </m:oMath>
    </w:p>
    <w:p w:rsidR="00FA0B00" w:rsidRDefault="00A9457A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p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s</m:t>
                  </m:r>
                </m:e>
              </m:mr>
            </m:m>
          </m:e>
        </m:d>
      </m:oMath>
    </w:p>
    <w:p w:rsidR="00FA0B00" w:rsidRDefault="00A9457A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p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s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d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e>
              </m:mr>
            </m:m>
          </m:e>
        </m:d>
      </m:oMath>
    </w:p>
    <w:p w:rsidR="00FA0B00" w:rsidRDefault="00FA0B00" w:rsidP="00FA0B00">
      <w:pPr>
        <w:spacing w:line="360" w:lineRule="auto"/>
        <w:rPr>
          <w:rFonts w:ascii="Calibri" w:hAnsi="Calibri"/>
          <w:sz w:val="32"/>
        </w:rPr>
      </w:pPr>
    </w:p>
    <w:p w:rsidR="00FA0B00" w:rsidRPr="00B56139" w:rsidRDefault="00FA0B00" w:rsidP="00FA0B00">
      <w:pPr>
        <w:spacing w:line="360" w:lineRule="auto"/>
        <w:rPr>
          <w:rFonts w:ascii="Calibri" w:hAnsi="Calibri"/>
          <w:sz w:val="32"/>
        </w:rPr>
      </w:pPr>
    </w:p>
    <w:p w:rsidR="00FA0B00" w:rsidRDefault="00A9457A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</w:rPr>
                        <m:t>4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:rsidR="00FA0B00" w:rsidRPr="00FA0B00" w:rsidRDefault="00A9457A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</m:m>
          </m:e>
        </m:d>
      </m:oMath>
    </w:p>
    <w:p w:rsidR="00FA0B00" w:rsidRPr="00FA0B00" w:rsidRDefault="00FA0B00" w:rsidP="00FA0B00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bri" w:hAnsi="Calibri"/>
          <w:sz w:val="32"/>
        </w:rPr>
      </w:pPr>
      <w:r w:rsidRPr="00FA0B00">
        <w:rPr>
          <w:rFonts w:ascii="Calibri" w:hAnsi="Calibri"/>
          <w:sz w:val="32"/>
        </w:rPr>
        <w:t>Compare your answer to question 11 with that of question 1 and make conclusions</w:t>
      </w:r>
      <w:r w:rsidRPr="00FA0B00">
        <w:rPr>
          <w:rFonts w:ascii="Calibri" w:hAnsi="Calibri"/>
          <w:sz w:val="32"/>
        </w:rPr>
        <w:br w:type="page"/>
      </w:r>
    </w:p>
    <w:p w:rsidR="00FA0B00" w:rsidRPr="00B56139" w:rsidRDefault="00FA0B00" w:rsidP="00FA0B00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lastRenderedPageBreak/>
        <w:t>Multiplying Matrices 3</w:t>
      </w:r>
    </w:p>
    <w:p w:rsidR="00FA0B00" w:rsidRPr="00B56139" w:rsidRDefault="00FA0B00" w:rsidP="00FA0B00">
      <w:pPr>
        <w:rPr>
          <w:rFonts w:ascii="Calibri" w:hAnsi="Calibri"/>
          <w:sz w:val="32"/>
        </w:rPr>
      </w:pPr>
    </w:p>
    <w:p w:rsidR="00FA0B00" w:rsidRDefault="00FA0B00" w:rsidP="00FA0B00">
      <w:pPr>
        <w:rPr>
          <w:rFonts w:ascii="Calibri" w:hAnsi="Calibri"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</w:tblGrid>
      <w:tr w:rsidR="00FA0B00" w:rsidRPr="00F166C7" w:rsidTr="00FA0B00">
        <w:trPr>
          <w:jc w:val="center"/>
        </w:trPr>
        <w:tc>
          <w:tcPr>
            <w:tcW w:w="1703" w:type="dxa"/>
          </w:tcPr>
          <w:p w:rsidR="00FA0B00" w:rsidRPr="00F166C7" w:rsidRDefault="00FA0B00" w:rsidP="005E057B">
            <w:pPr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703" w:type="dxa"/>
          </w:tcPr>
          <w:p w:rsidR="00FA0B00" w:rsidRPr="00F166C7" w:rsidRDefault="00FA0B00" w:rsidP="005E057B">
            <w:pPr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703" w:type="dxa"/>
          </w:tcPr>
          <w:p w:rsidR="00FA0B00" w:rsidRPr="00F166C7" w:rsidRDefault="00FA0B00" w:rsidP="005E057B">
            <w:pPr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C=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FA0B00" w:rsidRDefault="00FA0B00" w:rsidP="00FA0B00">
      <w:pPr>
        <w:pStyle w:val="ListParagraph"/>
        <w:spacing w:line="360" w:lineRule="auto"/>
        <w:ind w:left="360"/>
        <w:rPr>
          <w:rFonts w:ascii="Calibri" w:hAnsi="Calibri"/>
          <w:sz w:val="32"/>
        </w:rPr>
      </w:pPr>
    </w:p>
    <w:p w:rsidR="00FA0B00" w:rsidRPr="00FA0B00" w:rsidRDefault="00FA0B00" w:rsidP="00FA0B00">
      <w:pPr>
        <w:pStyle w:val="ListParagraph"/>
        <w:spacing w:line="360" w:lineRule="auto"/>
        <w:ind w:left="360"/>
        <w:rPr>
          <w:rFonts w:ascii="Calibri" w:hAnsi="Calibri"/>
          <w:sz w:val="32"/>
        </w:rPr>
      </w:pPr>
    </w:p>
    <w:p w:rsidR="00FA0B00" w:rsidRPr="00F166C7" w:rsidRDefault="00FA0B00" w:rsidP="00FA0B0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r>
          <w:rPr>
            <w:rFonts w:ascii="Cambria Math" w:hAnsi="Cambria Math"/>
            <w:sz w:val="32"/>
          </w:rPr>
          <m:t>AB</m:t>
        </m:r>
      </m:oMath>
    </w:p>
    <w:p w:rsidR="00FA0B00" w:rsidRPr="00A9457A" w:rsidRDefault="00FA0B00" w:rsidP="00A9457A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r>
          <w:rPr>
            <w:rFonts w:ascii="Cambria Math" w:hAnsi="Cambria Math"/>
            <w:sz w:val="32"/>
          </w:rPr>
          <m:t>BA</m:t>
        </m:r>
      </m:oMath>
    </w:p>
    <w:p w:rsidR="00A9457A" w:rsidRDefault="00A9457A" w:rsidP="00A9457A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r>
          <w:rPr>
            <w:rFonts w:ascii="Cambria Math" w:hAnsi="Cambria Math"/>
            <w:sz w:val="32"/>
          </w:rPr>
          <m:t>C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AB</m:t>
            </m:r>
          </m:e>
        </m:d>
      </m:oMath>
    </w:p>
    <w:p w:rsidR="00A9457A" w:rsidRPr="00A9457A" w:rsidRDefault="00A9457A" w:rsidP="00A9457A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(CA)B</w:t>
      </w:r>
    </w:p>
    <w:p w:rsidR="00A9457A" w:rsidRPr="00F166C7" w:rsidRDefault="00A9457A" w:rsidP="00A9457A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:rsidR="00A9457A" w:rsidRDefault="00A9457A" w:rsidP="00A9457A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A(A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)</m:t>
        </m:r>
      </m:oMath>
    </w:p>
    <w:p w:rsidR="00A9457A" w:rsidRPr="00A9457A" w:rsidRDefault="00A9457A" w:rsidP="00A9457A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32"/>
          </w:rPr>
          <m:t>A</m:t>
        </m:r>
      </m:oMath>
    </w:p>
    <w:p w:rsidR="00FA0B00" w:rsidRPr="00F166C7" w:rsidRDefault="00A9457A" w:rsidP="00FA0B0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(A+B)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:rsidR="00FA0B00" w:rsidRPr="00A9457A" w:rsidRDefault="00A9457A" w:rsidP="00A9457A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+2AB+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:rsidR="00FA0B00" w:rsidRDefault="00FA0B00" w:rsidP="00FA0B00">
      <w:pPr>
        <w:pStyle w:val="ListParagraph"/>
        <w:spacing w:line="360" w:lineRule="auto"/>
        <w:ind w:left="360"/>
        <w:rPr>
          <w:rFonts w:ascii="Calibri" w:hAnsi="Calibri"/>
          <w:sz w:val="32"/>
        </w:rPr>
      </w:pPr>
    </w:p>
    <w:p w:rsidR="00FA0B00" w:rsidRPr="00FA0B00" w:rsidRDefault="00A9457A" w:rsidP="00FA0B0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 w:val="32"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 w:val="32"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6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e>
              </m:mr>
            </m:m>
          </m:e>
        </m:d>
      </m:oMath>
    </w:p>
    <w:p w:rsidR="00FA0B00" w:rsidRDefault="00A9457A" w:rsidP="00FA0B0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</m:m>
          </m:e>
        </m:d>
      </m:oMath>
    </w:p>
    <w:p w:rsidR="00FA0B00" w:rsidRPr="00A9457A" w:rsidRDefault="00A9457A" w:rsidP="003A0D6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sz w:val="32"/>
        </w:rPr>
      </w:pPr>
      <w:r w:rsidRPr="00A9457A">
        <w:rPr>
          <w:rFonts w:ascii="Calibri" w:hAnsi="Calibri"/>
          <w:sz w:val="32"/>
        </w:rPr>
        <w:t xml:space="preserve">State two matrices </w:t>
      </w:r>
      <m:oMath>
        <m:r>
          <w:rPr>
            <w:rFonts w:ascii="Cambria Math" w:hAnsi="Cambria Math"/>
            <w:sz w:val="32"/>
          </w:rPr>
          <m:t>A</m:t>
        </m:r>
      </m:oMath>
      <w:r w:rsidRPr="00A9457A">
        <w:rPr>
          <w:rFonts w:ascii="Calibri" w:hAnsi="Calibri"/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B</m:t>
        </m:r>
      </m:oMath>
      <w:r w:rsidRPr="00A9457A">
        <w:rPr>
          <w:rFonts w:ascii="Calibri" w:hAnsi="Calibri"/>
          <w:sz w:val="32"/>
        </w:rPr>
        <w:t xml:space="preserve"> for which </w:t>
      </w:r>
      <m:oMath>
        <m:r>
          <w:rPr>
            <w:rFonts w:ascii="Cambria Math" w:hAnsi="Cambria Math"/>
            <w:sz w:val="32"/>
          </w:rPr>
          <m:t>AB</m:t>
        </m:r>
      </m:oMath>
      <w:r w:rsidRPr="00A9457A">
        <w:rPr>
          <w:rFonts w:ascii="Calibri" w:hAnsi="Calibri"/>
          <w:sz w:val="32"/>
        </w:rPr>
        <w:t xml:space="preserve"> is possible but </w:t>
      </w:r>
      <m:oMath>
        <m:r>
          <w:rPr>
            <w:rFonts w:ascii="Cambria Math" w:hAnsi="Cambria Math"/>
            <w:sz w:val="32"/>
          </w:rPr>
          <m:t>BA</m:t>
        </m:r>
      </m:oMath>
      <w:r>
        <w:rPr>
          <w:rFonts w:ascii="Calibri" w:hAnsi="Calibri"/>
          <w:sz w:val="32"/>
        </w:rPr>
        <w:t xml:space="preserve"> is not</w:t>
      </w:r>
      <w:r w:rsidRPr="00A9457A">
        <w:rPr>
          <w:rFonts w:ascii="Calibri" w:hAnsi="Calibri"/>
          <w:sz w:val="32"/>
        </w:rPr>
        <w:t xml:space="preserve">. </w:t>
      </w:r>
      <w:r w:rsidRPr="00A9457A">
        <w:rPr>
          <w:rFonts w:ascii="Calibri" w:hAnsi="Calibri"/>
          <w:sz w:val="32"/>
        </w:rPr>
        <w:br w:type="page"/>
      </w:r>
    </w:p>
    <w:p w:rsidR="000F1AE3" w:rsidRPr="00B56139" w:rsidRDefault="000F1AE3" w:rsidP="00B56139">
      <w:pPr>
        <w:jc w:val="center"/>
        <w:rPr>
          <w:rFonts w:ascii="Calibri" w:hAnsi="Calibri"/>
          <w:b/>
          <w:sz w:val="40"/>
        </w:rPr>
      </w:pPr>
      <w:r w:rsidRPr="00B56139">
        <w:rPr>
          <w:rFonts w:ascii="Calibri" w:hAnsi="Calibri"/>
          <w:b/>
          <w:sz w:val="40"/>
        </w:rPr>
        <w:lastRenderedPageBreak/>
        <w:t>Multiplying Matrices 1</w:t>
      </w:r>
    </w:p>
    <w:p w:rsidR="000F1AE3" w:rsidRPr="00B56139" w:rsidRDefault="000F1AE3">
      <w:pPr>
        <w:rPr>
          <w:rFonts w:ascii="Calibri" w:hAnsi="Calibri"/>
          <w:sz w:val="32"/>
        </w:rPr>
      </w:pPr>
    </w:p>
    <w:p w:rsidR="00B56139" w:rsidRPr="00B56139" w:rsidRDefault="00B56139">
      <w:pPr>
        <w:rPr>
          <w:rFonts w:ascii="Calibri" w:hAnsi="Calibri"/>
          <w:sz w:val="32"/>
        </w:rPr>
      </w:pPr>
    </w:p>
    <w:p w:rsidR="000F1AE3" w:rsidRPr="00B56139" w:rsidRDefault="00A9457A" w:rsidP="00FA0B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</m:m>
          </m:e>
        </m:d>
      </m:oMath>
    </w:p>
    <w:p w:rsidR="00EE3ADA" w:rsidRPr="00B56139" w:rsidRDefault="00A9457A" w:rsidP="00EE3ADA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16</m:t>
                  </m:r>
                </m:e>
              </m:mr>
            </m:m>
          </m:e>
        </m:d>
      </m:oMath>
    </w:p>
    <w:p w:rsidR="000F1AE3" w:rsidRPr="00B56139" w:rsidRDefault="00A9457A" w:rsidP="00FA0B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</m:oMath>
    </w:p>
    <w:p w:rsidR="000F1AE3" w:rsidRPr="00B56139" w:rsidRDefault="00A9457A" w:rsidP="00FA0B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e>
              </m:mr>
            </m:m>
          </m:e>
        </m:d>
      </m:oMath>
    </w:p>
    <w:p w:rsidR="000F1AE3" w:rsidRPr="00B56139" w:rsidRDefault="00A9457A" w:rsidP="00FA0B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-2</m:t>
                  </m:r>
                </m:e>
              </m:mr>
            </m:m>
          </m:e>
        </m:d>
      </m:oMath>
    </w:p>
    <w:p w:rsidR="000F1AE3" w:rsidRDefault="00A9457A" w:rsidP="00FA0B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</m:m>
          </m:e>
        </m:d>
      </m:oMath>
    </w:p>
    <w:p w:rsidR="00B56139" w:rsidRPr="00B56139" w:rsidRDefault="00A9457A" w:rsidP="00FA0B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p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s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ap+br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aq+bs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cp+dr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cq+ds</m:t>
                  </m:r>
                </m:e>
              </m:mr>
            </m:m>
          </m:e>
        </m:d>
      </m:oMath>
    </w:p>
    <w:p w:rsidR="000F1AE3" w:rsidRDefault="000F1AE3" w:rsidP="00FA0B00">
      <w:pPr>
        <w:spacing w:line="360" w:lineRule="auto"/>
        <w:rPr>
          <w:rFonts w:ascii="Calibri" w:hAnsi="Calibri"/>
          <w:sz w:val="32"/>
        </w:rPr>
      </w:pPr>
    </w:p>
    <w:p w:rsidR="00B56139" w:rsidRPr="00B56139" w:rsidRDefault="00B56139" w:rsidP="00FA0B00">
      <w:pPr>
        <w:spacing w:line="360" w:lineRule="auto"/>
        <w:rPr>
          <w:rFonts w:ascii="Calibri" w:hAnsi="Calibri"/>
          <w:sz w:val="32"/>
        </w:rPr>
      </w:pPr>
    </w:p>
    <w:p w:rsidR="000F1AE3" w:rsidRPr="00B56139" w:rsidRDefault="00A9457A" w:rsidP="00FA0B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21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27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33</m:t>
                  </m:r>
                </m:e>
              </m:mr>
            </m:m>
          </m:e>
        </m:d>
      </m:oMath>
    </w:p>
    <w:p w:rsidR="00B56139" w:rsidRDefault="00A9457A" w:rsidP="00FA0B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32</m:t>
            </m:r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 w:val="32"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 w:val="32"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 w:cs="Arial"/>
            <w:sz w:val="32"/>
            <w:szCs w:val="20"/>
          </w:rPr>
          <m:t>=</m:t>
        </m:r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32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-14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-16</m:t>
                  </m:r>
                </m:e>
              </m:mr>
            </m:m>
          </m:e>
        </m:d>
      </m:oMath>
    </w:p>
    <w:p w:rsidR="00B56139" w:rsidRPr="00B56139" w:rsidRDefault="00A9457A" w:rsidP="00FA0B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</m:m>
          </m:e>
        </m:d>
      </m:oMath>
      <w:r w:rsidR="00BF0C5C">
        <w:rPr>
          <w:rFonts w:ascii="Calibri" w:hAnsi="Calibri"/>
          <w:sz w:val="32"/>
        </w:rPr>
        <w:t xml:space="preserve"> </w:t>
      </w:r>
      <w:r w:rsidR="00BF0C5C" w:rsidRPr="00BF0C5C">
        <w:rPr>
          <w:rFonts w:ascii="Calibri" w:hAnsi="Calibri"/>
          <w:sz w:val="32"/>
        </w:rPr>
        <w:t>Not possible.</w:t>
      </w:r>
    </w:p>
    <w:p w:rsidR="00B56139" w:rsidRDefault="00B56139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br w:type="page"/>
      </w:r>
    </w:p>
    <w:p w:rsidR="00B56139" w:rsidRPr="00B56139" w:rsidRDefault="00B56139" w:rsidP="00B56139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lastRenderedPageBreak/>
        <w:t>Multiplying Matrices 2</w:t>
      </w:r>
    </w:p>
    <w:p w:rsidR="00B56139" w:rsidRPr="00B56139" w:rsidRDefault="00B56139" w:rsidP="00B56139">
      <w:pPr>
        <w:rPr>
          <w:rFonts w:ascii="Calibri" w:hAnsi="Calibri"/>
          <w:sz w:val="32"/>
        </w:rPr>
      </w:pPr>
    </w:p>
    <w:p w:rsidR="00B56139" w:rsidRPr="00B56139" w:rsidRDefault="00B56139" w:rsidP="00B56139">
      <w:pPr>
        <w:rPr>
          <w:rFonts w:ascii="Calibri" w:hAnsi="Calibri"/>
          <w:sz w:val="32"/>
        </w:rPr>
      </w:pPr>
    </w:p>
    <w:p w:rsidR="00EE3ADA" w:rsidRPr="00B56139" w:rsidRDefault="00A9457A" w:rsidP="00EE3ADA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16</m:t>
                  </m:r>
                </m:e>
              </m:mr>
            </m:m>
          </m:e>
        </m:d>
      </m:oMath>
    </w:p>
    <w:p w:rsidR="00B56139" w:rsidRPr="00B56139" w:rsidRDefault="00A9457A" w:rsidP="00FA0B00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</m:mr>
            </m:m>
          </m:e>
        </m:d>
      </m:oMath>
    </w:p>
    <w:p w:rsidR="00B56139" w:rsidRDefault="00A9457A" w:rsidP="00FA0B00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</m:mr>
            </m:m>
          </m:e>
        </m:d>
      </m:oMath>
    </w:p>
    <w:p w:rsidR="00B56139" w:rsidRPr="00FA0B00" w:rsidRDefault="00A9457A" w:rsidP="00FA0B00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 w:val="32"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 w:val="32"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 w:cs="Arial"/>
            <w:sz w:val="32"/>
            <w:szCs w:val="20"/>
          </w:rPr>
          <m:t>=</m:t>
        </m:r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32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-14</m:t>
                  </m:r>
                </m:e>
                <m:e>
                  <m:r>
                    <w:rPr>
                      <w:rFonts w:ascii="Cambria Math" w:hAnsi="Cambria Math" w:cs="Arial"/>
                      <w:sz w:val="32"/>
                      <w:szCs w:val="20"/>
                    </w:rPr>
                    <m:t>-16</m:t>
                  </m:r>
                </m:e>
              </m:mr>
            </m:m>
          </m:e>
        </m:d>
      </m:oMath>
    </w:p>
    <w:p w:rsidR="00FA0B00" w:rsidRPr="00FA0B00" w:rsidRDefault="00A9457A" w:rsidP="00FA0B00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-6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21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-27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33</m:t>
                  </m:r>
                </m:e>
              </m:mr>
            </m:m>
          </m:e>
        </m:d>
      </m:oMath>
    </w:p>
    <w:p w:rsidR="00B56139" w:rsidRPr="00B56139" w:rsidRDefault="00A9457A" w:rsidP="00FA0B00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5a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5c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5d</m:t>
                  </m:r>
                </m:e>
              </m:mr>
            </m:m>
          </m:e>
        </m:d>
      </m:oMath>
    </w:p>
    <w:p w:rsidR="00B56139" w:rsidRDefault="00A9457A" w:rsidP="00FA0B00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p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s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ap+br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aq+bs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cp+dr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cq+ds</m:t>
                  </m:r>
                </m:e>
              </m:mr>
            </m:m>
          </m:e>
        </m:d>
      </m:oMath>
    </w:p>
    <w:p w:rsidR="00B56139" w:rsidRDefault="00A9457A" w:rsidP="00FA0B00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p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s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ap+cq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bp+dq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ar+cs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br+ds</m:t>
                  </m:r>
                </m:e>
              </m:mr>
            </m:m>
          </m:e>
        </m:d>
      </m:oMath>
    </w:p>
    <w:p w:rsidR="00FA0B00" w:rsidRPr="00B56139" w:rsidRDefault="00A9457A" w:rsidP="00FA0B00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18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-29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-34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-39</m:t>
                  </m:r>
                </m:e>
              </m:mr>
            </m:m>
          </m:e>
        </m:d>
      </m:oMath>
    </w:p>
    <w:p w:rsidR="00B56139" w:rsidRDefault="00B56139" w:rsidP="00FA0B00">
      <w:pPr>
        <w:spacing w:line="360" w:lineRule="auto"/>
        <w:rPr>
          <w:rFonts w:ascii="Calibri" w:hAnsi="Calibri"/>
          <w:sz w:val="32"/>
        </w:rPr>
      </w:pPr>
    </w:p>
    <w:p w:rsidR="00B56139" w:rsidRPr="00B56139" w:rsidRDefault="00B56139" w:rsidP="00FA0B00">
      <w:pPr>
        <w:spacing w:line="360" w:lineRule="auto"/>
        <w:rPr>
          <w:rFonts w:ascii="Calibri" w:hAnsi="Calibri"/>
          <w:sz w:val="32"/>
        </w:rPr>
      </w:pPr>
    </w:p>
    <w:p w:rsidR="00827E60" w:rsidRDefault="00A9457A" w:rsidP="00FA0B00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alibri" w:hAnsi="Calibri"/>
          <w:sz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</w:rPr>
                        <m:t>4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15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22</m:t>
                  </m:r>
                </m:e>
              </m:mr>
            </m:m>
          </m:e>
        </m:d>
      </m:oMath>
    </w:p>
    <w:p w:rsidR="00FA0B00" w:rsidRPr="00FA0B00" w:rsidRDefault="00A9457A" w:rsidP="00FA0B00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alibri" w:hAnsi="Calibri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-4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-1</m:t>
                  </m:r>
                </m:e>
              </m:mr>
            </m:m>
          </m:e>
        </m:d>
      </m:oMath>
    </w:p>
    <w:p w:rsidR="00B56139" w:rsidRPr="00FA0B00" w:rsidRDefault="00827E60" w:rsidP="00FA0B00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alibri" w:hAnsi="Calibri"/>
          <w:sz w:val="32"/>
        </w:rPr>
      </w:pPr>
      <w:r w:rsidRPr="00FA0B00">
        <w:rPr>
          <w:rFonts w:ascii="Calibri" w:hAnsi="Calibri"/>
          <w:sz w:val="32"/>
        </w:rPr>
        <w:t>Compare your answer to qu</w:t>
      </w:r>
      <w:r w:rsidR="00FA0B00" w:rsidRPr="00FA0B00">
        <w:rPr>
          <w:rFonts w:ascii="Calibri" w:hAnsi="Calibri"/>
          <w:sz w:val="32"/>
        </w:rPr>
        <w:t>estion 11 with that of question 1</w:t>
      </w:r>
      <w:r w:rsidRPr="00FA0B00">
        <w:rPr>
          <w:rFonts w:ascii="Calibri" w:hAnsi="Calibri"/>
          <w:sz w:val="32"/>
        </w:rPr>
        <w:t xml:space="preserve"> and make conclusions</w:t>
      </w:r>
      <w:r w:rsidR="00B56139" w:rsidRPr="00FA0B00">
        <w:rPr>
          <w:rFonts w:ascii="Calibri" w:hAnsi="Calibri"/>
          <w:sz w:val="32"/>
        </w:rPr>
        <w:br w:type="page"/>
      </w:r>
    </w:p>
    <w:p w:rsidR="00B56139" w:rsidRPr="00B56139" w:rsidRDefault="00B56139" w:rsidP="00B56139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lastRenderedPageBreak/>
        <w:t>Multiplying Matrices 3</w:t>
      </w:r>
    </w:p>
    <w:p w:rsidR="00B56139" w:rsidRPr="00B56139" w:rsidRDefault="00B56139" w:rsidP="00B56139">
      <w:pPr>
        <w:rPr>
          <w:rFonts w:ascii="Calibri" w:hAnsi="Calibri"/>
          <w:sz w:val="32"/>
        </w:rPr>
      </w:pPr>
    </w:p>
    <w:p w:rsidR="00B56139" w:rsidRDefault="00B56139" w:rsidP="00B56139">
      <w:pPr>
        <w:rPr>
          <w:rFonts w:ascii="Calibri" w:hAnsi="Calibri"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</w:tblGrid>
      <w:tr w:rsidR="00FA0B00" w:rsidRPr="00F166C7" w:rsidTr="00FA0B00">
        <w:trPr>
          <w:jc w:val="center"/>
        </w:trPr>
        <w:tc>
          <w:tcPr>
            <w:tcW w:w="1703" w:type="dxa"/>
          </w:tcPr>
          <w:p w:rsidR="00FA0B00" w:rsidRPr="00F166C7" w:rsidRDefault="00FA0B00" w:rsidP="00B56139">
            <w:pPr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703" w:type="dxa"/>
          </w:tcPr>
          <w:p w:rsidR="00FA0B00" w:rsidRPr="00F166C7" w:rsidRDefault="00FA0B00" w:rsidP="00B56139">
            <w:pPr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703" w:type="dxa"/>
          </w:tcPr>
          <w:p w:rsidR="00FA0B00" w:rsidRPr="00F166C7" w:rsidRDefault="00FA0B00" w:rsidP="00B56139">
            <w:pPr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C=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F166C7" w:rsidRDefault="00F166C7" w:rsidP="00B56139">
      <w:pPr>
        <w:rPr>
          <w:rFonts w:ascii="Calibri" w:hAnsi="Calibri"/>
          <w:sz w:val="32"/>
        </w:rPr>
      </w:pPr>
    </w:p>
    <w:p w:rsidR="00FA0B00" w:rsidRPr="00A9457A" w:rsidRDefault="00FA0B00" w:rsidP="00B56139">
      <w:pPr>
        <w:rPr>
          <w:rFonts w:ascii="Calibri" w:hAnsi="Calibri"/>
          <w:sz w:val="28"/>
        </w:rPr>
      </w:pPr>
    </w:p>
    <w:p w:rsidR="00B56139" w:rsidRPr="00A9457A" w:rsidRDefault="00B56139" w:rsidP="00FA0B0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r>
          <w:rPr>
            <w:rFonts w:ascii="Cambria Math" w:hAnsi="Cambria Math"/>
          </w:rPr>
          <m:t xml:space="preserve">AB=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mr>
            </m:m>
          </m:e>
        </m:d>
      </m:oMath>
    </w:p>
    <w:p w:rsidR="00B56139" w:rsidRPr="00A9457A" w:rsidRDefault="00B56139" w:rsidP="00FA0B0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r>
          <w:rPr>
            <w:rFonts w:ascii="Cambria Math" w:hAnsi="Cambria Math"/>
          </w:rPr>
          <m:t xml:space="preserve">BA=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mr>
            </m:m>
          </m:e>
        </m:d>
      </m:oMath>
    </w:p>
    <w:p w:rsidR="00B56139" w:rsidRPr="00A9457A" w:rsidRDefault="00A9457A" w:rsidP="00FA0B0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AB</m:t>
        </m:r>
        <m:r>
          <w:rPr>
            <w:rFonts w:ascii="Cambria Math" w:hAnsi="Cambria Math"/>
          </w:rPr>
          <m:t xml:space="preserve">)=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40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mr>
            </m:m>
          </m:e>
        </m:d>
      </m:oMath>
      <w:bookmarkStart w:id="0" w:name="_GoBack"/>
      <w:bookmarkEnd w:id="0"/>
    </w:p>
    <w:p w:rsidR="00A9457A" w:rsidRPr="00A9457A" w:rsidRDefault="00A9457A" w:rsidP="00A9457A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CA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 xml:space="preserve">B=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40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mr>
            </m:m>
          </m:e>
        </m:d>
      </m:oMath>
    </w:p>
    <w:p w:rsidR="00A9457A" w:rsidRPr="00A9457A" w:rsidRDefault="00A9457A" w:rsidP="00A9457A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</m:mr>
            </m:m>
          </m:e>
        </m:d>
      </m:oMath>
    </w:p>
    <w:p w:rsidR="00A9457A" w:rsidRPr="00A9457A" w:rsidRDefault="00A9457A" w:rsidP="00A9457A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A(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37</m:t>
                  </m:r>
                </m:e>
                <m:e>
                  <m:r>
                    <w:rPr>
                      <w:rFonts w:ascii="Cambria Math" w:hAnsi="Cambria Math"/>
                    </w:rPr>
                    <m:t>54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  <m:e>
                  <m:r>
                    <w:rPr>
                      <w:rFonts w:ascii="Cambria Math" w:hAnsi="Cambria Math"/>
                    </w:rPr>
                    <m:t>118</m:t>
                  </m:r>
                </m:e>
              </m:mr>
            </m:m>
          </m:e>
        </m:d>
      </m:oMath>
    </w:p>
    <w:p w:rsidR="00A9457A" w:rsidRPr="00A9457A" w:rsidRDefault="00A9457A" w:rsidP="00A9457A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37</m:t>
                  </m:r>
                </m:e>
                <m:e>
                  <m:r>
                    <w:rPr>
                      <w:rFonts w:ascii="Cambria Math" w:hAnsi="Cambria Math"/>
                    </w:rPr>
                    <m:t>54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  <m:e>
                  <m:r>
                    <w:rPr>
                      <w:rFonts w:ascii="Cambria Math" w:hAnsi="Cambria Math"/>
                    </w:rPr>
                    <m:t>118</m:t>
                  </m:r>
                </m:e>
              </m:mr>
            </m:m>
          </m:e>
        </m:d>
      </m:oMath>
    </w:p>
    <w:p w:rsidR="00F166C7" w:rsidRPr="00A9457A" w:rsidRDefault="00A9457A" w:rsidP="00FA0B0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(A+B)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40</m:t>
                  </m:r>
                </m:e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60</m:t>
                  </m:r>
                </m:e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mr>
            </m:m>
          </m:e>
        </m:d>
      </m:oMath>
    </w:p>
    <w:p w:rsidR="00F166C7" w:rsidRPr="00A9457A" w:rsidRDefault="00A9457A" w:rsidP="00FA0B0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41</m:t>
                  </m:r>
                </m:e>
                <m:e>
                  <m:r>
                    <w:rPr>
                      <w:rFonts w:ascii="Cambria Math" w:hAnsi="Cambria Math"/>
                    </w:rPr>
                    <m:t>31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69</m:t>
                  </m:r>
                </m:e>
                <m:e>
                  <m:r>
                    <w:rPr>
                      <w:rFonts w:ascii="Cambria Math" w:hAnsi="Cambria Math"/>
                    </w:rPr>
                    <m:t>63</m:t>
                  </m:r>
                </m:e>
              </m:mr>
            </m:m>
          </m:e>
        </m:d>
      </m:oMath>
    </w:p>
    <w:p w:rsidR="00FA0B00" w:rsidRPr="00A9457A" w:rsidRDefault="00FA0B00" w:rsidP="00A9457A">
      <w:pPr>
        <w:spacing w:line="360" w:lineRule="auto"/>
        <w:rPr>
          <w:rFonts w:ascii="Calibri" w:hAnsi="Calibri"/>
        </w:rPr>
      </w:pPr>
    </w:p>
    <w:p w:rsidR="00903B75" w:rsidRPr="00A9457A" w:rsidRDefault="00A9457A" w:rsidP="00FA0B0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d>
          <m:dPr>
            <m:ctrlPr>
              <w:rPr>
                <w:rFonts w:ascii="Cambria Math" w:hAnsi="Cambria Math" w:cs="Arial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Cs w:val="20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Arial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Arial"/>
                    <w:i/>
                    <w:szCs w:val="20"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Cs w:val="20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 w:cs="Arial"/>
            <w:szCs w:val="20"/>
          </w:rPr>
          <m:t>=</m:t>
        </m:r>
        <m:d>
          <m:dPr>
            <m:ctrlPr>
              <w:rPr>
                <w:rFonts w:ascii="Cambria Math" w:hAnsi="Cambria Math" w:cs="Arial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Cs w:val="20"/>
                    </w:rPr>
                    <m:t>-14</m:t>
                  </m:r>
                </m:e>
                <m:e>
                  <m:r>
                    <w:rPr>
                      <w:rFonts w:ascii="Cambria Math" w:hAnsi="Cambria Math" w:cs="Arial"/>
                      <w:szCs w:val="20"/>
                    </w:rPr>
                    <m:t>-16</m:t>
                  </m:r>
                </m:e>
              </m:mr>
            </m:m>
          </m:e>
        </m:d>
      </m:oMath>
    </w:p>
    <w:p w:rsidR="00F166C7" w:rsidRPr="00A9457A" w:rsidRDefault="00A9457A" w:rsidP="00FA0B0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</w:p>
    <w:p w:rsidR="00F166C7" w:rsidRPr="00A9457A" w:rsidRDefault="00A9457A" w:rsidP="00FA0B0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mr>
            </m:m>
          </m:e>
        </m:d>
      </m:oMath>
    </w:p>
    <w:p w:rsidR="00A9457A" w:rsidRPr="00A9457A" w:rsidRDefault="00A9457A" w:rsidP="00A9457A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 w:rsidR="00BF0C5C" w:rsidRPr="00A9457A">
        <w:rPr>
          <w:rFonts w:ascii="Calibri" w:hAnsi="Calibri"/>
        </w:rPr>
        <w:t xml:space="preserve"> Not possible.</w:t>
      </w:r>
    </w:p>
    <w:p w:rsidR="00A9457A" w:rsidRPr="00A9457A" w:rsidRDefault="00A9457A" w:rsidP="00A9457A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</w:rPr>
      </w:pPr>
      <w:r w:rsidRPr="00A9457A">
        <w:rPr>
          <w:rFonts w:ascii="Calibri" w:hAnsi="Calibri"/>
        </w:rPr>
        <w:t xml:space="preserve">State two matrices </w:t>
      </w:r>
      <m:oMath>
        <m:r>
          <w:rPr>
            <w:rFonts w:ascii="Cambria Math" w:hAnsi="Cambria Math"/>
          </w:rPr>
          <m:t>A</m:t>
        </m:r>
      </m:oMath>
      <w:r w:rsidRPr="00A9457A">
        <w:rPr>
          <w:rFonts w:ascii="Calibri" w:hAnsi="Calibri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Pr="00A9457A">
        <w:rPr>
          <w:rFonts w:ascii="Calibri" w:hAnsi="Calibri"/>
        </w:rPr>
        <w:t xml:space="preserve"> for which </w:t>
      </w:r>
      <m:oMath>
        <m:r>
          <w:rPr>
            <w:rFonts w:ascii="Cambria Math" w:hAnsi="Cambria Math"/>
          </w:rPr>
          <m:t>AB</m:t>
        </m:r>
      </m:oMath>
      <w:r w:rsidRPr="00A9457A">
        <w:rPr>
          <w:rFonts w:ascii="Calibri" w:hAnsi="Calibri"/>
        </w:rPr>
        <w:t xml:space="preserve"> is possible but </w:t>
      </w:r>
      <m:oMath>
        <m:r>
          <w:rPr>
            <w:rFonts w:ascii="Cambria Math" w:hAnsi="Cambria Math"/>
          </w:rPr>
          <m:t>BA</m:t>
        </m:r>
      </m:oMath>
      <w:r w:rsidRPr="00A9457A">
        <w:rPr>
          <w:rFonts w:ascii="Calibri" w:hAnsi="Calibri"/>
        </w:rPr>
        <w:t xml:space="preserve"> is not. </w:t>
      </w:r>
      <w:r w:rsidRPr="00A9457A">
        <w:rPr>
          <w:rFonts w:ascii="Calibri" w:hAnsi="Calibri"/>
        </w:rPr>
        <w:t xml:space="preserve"> Any for which the numbers of columns in A does not match the number of rows in B </w:t>
      </w:r>
      <w:r w:rsidRPr="00A9457A">
        <w:rPr>
          <w:rFonts w:ascii="Calibri" w:hAnsi="Calibri"/>
          <w:b/>
        </w:rPr>
        <w:t>and</w:t>
      </w:r>
      <w:r w:rsidRPr="00A9457A">
        <w:rPr>
          <w:rFonts w:ascii="Calibri" w:hAnsi="Calibri"/>
        </w:rPr>
        <w:t xml:space="preserve"> for which the number of rows in A does match the number of columns in B.</w:t>
      </w:r>
    </w:p>
    <w:sectPr w:rsidR="00A9457A" w:rsidRPr="00A9457A" w:rsidSect="000F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A62"/>
    <w:multiLevelType w:val="hybridMultilevel"/>
    <w:tmpl w:val="C158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983"/>
    <w:multiLevelType w:val="hybridMultilevel"/>
    <w:tmpl w:val="C158D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E39B1"/>
    <w:multiLevelType w:val="hybridMultilevel"/>
    <w:tmpl w:val="C158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567C8"/>
    <w:multiLevelType w:val="hybridMultilevel"/>
    <w:tmpl w:val="C158D7DA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578E"/>
    <w:multiLevelType w:val="hybridMultilevel"/>
    <w:tmpl w:val="E9668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392EAA"/>
    <w:multiLevelType w:val="hybridMultilevel"/>
    <w:tmpl w:val="E9668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A96CD3"/>
    <w:multiLevelType w:val="hybridMultilevel"/>
    <w:tmpl w:val="4B3CC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24A8"/>
    <w:multiLevelType w:val="hybridMultilevel"/>
    <w:tmpl w:val="C158D7DA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03D2D"/>
    <w:multiLevelType w:val="hybridMultilevel"/>
    <w:tmpl w:val="C158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67A7"/>
    <w:multiLevelType w:val="hybridMultilevel"/>
    <w:tmpl w:val="E9668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F23C8B"/>
    <w:multiLevelType w:val="hybridMultilevel"/>
    <w:tmpl w:val="C158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E3"/>
    <w:rsid w:val="000F1AE3"/>
    <w:rsid w:val="00827E60"/>
    <w:rsid w:val="008C25F7"/>
    <w:rsid w:val="00903B75"/>
    <w:rsid w:val="00A43D3B"/>
    <w:rsid w:val="00A9457A"/>
    <w:rsid w:val="00B56139"/>
    <w:rsid w:val="00BF0C5C"/>
    <w:rsid w:val="00EE3ADA"/>
    <w:rsid w:val="00F166C7"/>
    <w:rsid w:val="00F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821BB58A-CB04-4CE9-81A5-046A96C7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A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E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56139"/>
    <w:pPr>
      <w:ind w:left="720"/>
      <w:contextualSpacing/>
    </w:pPr>
  </w:style>
  <w:style w:type="table" w:styleId="TableGrid">
    <w:name w:val="Table Grid"/>
    <w:basedOn w:val="TableNormal"/>
    <w:uiPriority w:val="59"/>
    <w:rsid w:val="00F16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962B4DF0</Template>
  <TotalTime>75</TotalTime>
  <Pages>6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4</cp:revision>
  <cp:lastPrinted>2013-11-28T09:10:00Z</cp:lastPrinted>
  <dcterms:created xsi:type="dcterms:W3CDTF">2013-11-27T20:01:00Z</dcterms:created>
  <dcterms:modified xsi:type="dcterms:W3CDTF">2013-11-29T14:15:00Z</dcterms:modified>
</cp:coreProperties>
</file>