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94" w:rsidRPr="008427AE" w:rsidRDefault="008427AE" w:rsidP="008427AE">
      <w:pPr>
        <w:jc w:val="center"/>
        <w:rPr>
          <w:b/>
          <w:sz w:val="30"/>
        </w:rPr>
      </w:pPr>
      <w:bookmarkStart w:id="0" w:name="_GoBack"/>
      <w:bookmarkEnd w:id="0"/>
      <w:r w:rsidRPr="008427AE">
        <w:rPr>
          <w:b/>
          <w:sz w:val="30"/>
        </w:rPr>
        <w:t>Matrix Transforms</w:t>
      </w:r>
    </w:p>
    <w:p w:rsidR="008427AE" w:rsidRDefault="008427A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w:r w:rsidRPr="008427AE">
              <w:rPr>
                <w:sz w:val="28"/>
              </w:rPr>
              <w:t>Reflection in Line</w:t>
            </w: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w:r w:rsidRPr="008427AE">
              <w:rPr>
                <w:sz w:val="28"/>
              </w:rPr>
              <w:t>Rotation by Angle</w:t>
            </w: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w:r w:rsidRPr="008427AE">
              <w:rPr>
                <w:sz w:val="28"/>
              </w:rPr>
              <w:t>Reflection in Line then Rotation by Angle</w:t>
            </w: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y=(tan30)x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y=(tan45)x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y=(tan60)x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y=(tan120)x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y=(tan180)x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y=(tan210)x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y=(tan240)x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  <w:tr w:rsidR="008427AE" w:rsidTr="008427AE">
        <w:trPr>
          <w:trHeight w:hRule="exact" w:val="1304"/>
          <w:jc w:val="center"/>
        </w:trPr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0"/>
                  </w:rPr>
                  <m:t>y=(tan90)x</m:t>
                </m:r>
              </m:oMath>
            </m:oMathPara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  <w:tc>
          <w:tcPr>
            <w:tcW w:w="2254" w:type="dxa"/>
            <w:vAlign w:val="center"/>
          </w:tcPr>
          <w:p w:rsidR="008427AE" w:rsidRPr="008427AE" w:rsidRDefault="008427AE" w:rsidP="008427AE">
            <w:pPr>
              <w:jc w:val="center"/>
              <w:rPr>
                <w:sz w:val="28"/>
              </w:rPr>
            </w:pPr>
          </w:p>
        </w:tc>
      </w:tr>
    </w:tbl>
    <w:p w:rsidR="008427AE" w:rsidRDefault="008427AE"/>
    <w:sectPr w:rsidR="008427AE" w:rsidSect="00842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AE"/>
    <w:rsid w:val="008427AE"/>
    <w:rsid w:val="00D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90F41-22BC-465F-804B-DE5F3191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2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CE610327</Template>
  <TotalTime>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1</cp:revision>
  <cp:lastPrinted>2013-12-06T08:29:00Z</cp:lastPrinted>
  <dcterms:created xsi:type="dcterms:W3CDTF">2013-12-06T08:23:00Z</dcterms:created>
  <dcterms:modified xsi:type="dcterms:W3CDTF">2013-12-06T08:29:00Z</dcterms:modified>
</cp:coreProperties>
</file>