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14" w:rsidRPr="0090582C" w:rsidRDefault="0090582C" w:rsidP="0090582C">
      <w:pPr>
        <w:spacing w:after="0"/>
        <w:jc w:val="center"/>
        <w:rPr>
          <w:b/>
          <w:sz w:val="30"/>
        </w:rPr>
      </w:pPr>
      <w:r>
        <w:rPr>
          <w:b/>
          <w:sz w:val="30"/>
        </w:rPr>
        <w:t xml:space="preserve">How to Approach </w:t>
      </w:r>
      <w:r w:rsidR="00771601" w:rsidRPr="0090582C">
        <w:rPr>
          <w:b/>
          <w:sz w:val="30"/>
        </w:rPr>
        <w:t>Mechanics Questions</w:t>
      </w:r>
    </w:p>
    <w:p w:rsidR="00771601" w:rsidRDefault="00771601" w:rsidP="00472A49">
      <w:pPr>
        <w:spacing w:after="0"/>
      </w:pPr>
      <w:bookmarkStart w:id="0" w:name="_GoBack"/>
      <w:bookmarkEnd w:id="0"/>
    </w:p>
    <w:p w:rsidR="00771601" w:rsidRDefault="0090582C" w:rsidP="0090582C">
      <w:pPr>
        <w:pStyle w:val="ListParagraph"/>
        <w:numPr>
          <w:ilvl w:val="0"/>
          <w:numId w:val="1"/>
        </w:numPr>
        <w:spacing w:after="0" w:line="288" w:lineRule="auto"/>
        <w:ind w:hanging="35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184150</wp:posOffset>
                </wp:positionV>
                <wp:extent cx="8655269" cy="123825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269" cy="1238250"/>
                        </a:xfrm>
                        <a:prstGeom prst="roundRect">
                          <a:avLst>
                            <a:gd name="adj" fmla="val 60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C434F" id="Rounded Rectangle 1" o:spid="_x0000_s1026" style="position:absolute;margin-left:50.25pt;margin-top:14.5pt;width:681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" filled="f" strokecolor="black [3213]" strokeweight="1pt">
                <v:stroke joinstyle="miter"/>
              </v:roundrect>
            </w:pict>
          </mc:Fallback>
        </mc:AlternateContent>
      </w:r>
      <w:r w:rsidR="00771601">
        <w:t>Get an idea for what</w:t>
      </w:r>
      <w:r>
        <w:t>’</w:t>
      </w:r>
      <w:r w:rsidR="00771601">
        <w:t>s going on…</w:t>
      </w:r>
    </w:p>
    <w:p w:rsidR="00771601" w:rsidRDefault="00771601" w:rsidP="0090582C">
      <w:pPr>
        <w:pStyle w:val="ListParagraph"/>
        <w:numPr>
          <w:ilvl w:val="1"/>
          <w:numId w:val="1"/>
        </w:numPr>
        <w:spacing w:after="0" w:line="288" w:lineRule="auto"/>
        <w:ind w:hanging="357"/>
      </w:pPr>
      <w:r>
        <w:t>What topic is it</w:t>
      </w:r>
      <w:r w:rsidR="0090582C">
        <w:t>?</w:t>
      </w:r>
      <w:r>
        <w:t>… simple-</w:t>
      </w:r>
      <w:proofErr w:type="spellStart"/>
      <w:r>
        <w:t>suvat</w:t>
      </w:r>
      <w:proofErr w:type="spellEnd"/>
      <w:r>
        <w:t>, I &amp; j vectors (zero acceleration or constant acceleration), distance/time/acceleration graphs, simple forces, forces on slopes, boats, pulleys/trains, momentum, projectiles</w:t>
      </w:r>
    </w:p>
    <w:p w:rsidR="00771601" w:rsidRDefault="00771601" w:rsidP="0090582C">
      <w:pPr>
        <w:pStyle w:val="ListParagraph"/>
        <w:numPr>
          <w:ilvl w:val="1"/>
          <w:numId w:val="1"/>
        </w:numPr>
        <w:spacing w:after="0" w:line="288" w:lineRule="auto"/>
        <w:ind w:hanging="357"/>
      </w:pPr>
      <w:r>
        <w:t>What may be useful here</w:t>
      </w:r>
      <w:r w:rsidR="0090582C">
        <w:t>?</w:t>
      </w:r>
      <w:r>
        <w:t>… draw a graph, write down some information, draw a sketch</w:t>
      </w:r>
    </w:p>
    <w:p w:rsidR="00771601" w:rsidRDefault="00771601" w:rsidP="0090582C">
      <w:pPr>
        <w:pStyle w:val="ListParagraph"/>
        <w:numPr>
          <w:ilvl w:val="1"/>
          <w:numId w:val="1"/>
        </w:numPr>
        <w:spacing w:after="0" w:line="288" w:lineRule="auto"/>
        <w:ind w:hanging="357"/>
      </w:pPr>
      <w:r>
        <w:t>What are they asking us to find</w:t>
      </w:r>
      <w:proofErr w:type="gramStart"/>
      <w:r w:rsidR="0090582C">
        <w:t>?</w:t>
      </w:r>
      <w:r>
        <w:t>…</w:t>
      </w:r>
      <w:proofErr w:type="gramEnd"/>
      <w:r>
        <w:t xml:space="preserve"> </w:t>
      </w:r>
    </w:p>
    <w:p w:rsidR="00771601" w:rsidRDefault="00771601" w:rsidP="0090582C">
      <w:pPr>
        <w:pStyle w:val="ListParagraph"/>
        <w:numPr>
          <w:ilvl w:val="1"/>
          <w:numId w:val="1"/>
        </w:numPr>
        <w:spacing w:after="0" w:line="288" w:lineRule="auto"/>
        <w:ind w:hanging="357"/>
      </w:pPr>
      <w:r>
        <w:t xml:space="preserve">What’s the critical piece of information given (the thing that the question/answer really depends on)? </w:t>
      </w:r>
    </w:p>
    <w:p w:rsidR="00771601" w:rsidRDefault="00771601" w:rsidP="0090582C">
      <w:pPr>
        <w:pStyle w:val="ListParagraph"/>
        <w:numPr>
          <w:ilvl w:val="1"/>
          <w:numId w:val="1"/>
        </w:numPr>
        <w:spacing w:after="0" w:line="288" w:lineRule="auto"/>
        <w:ind w:hanging="357"/>
      </w:pPr>
      <w:r>
        <w:t>What am I likely to need to do</w:t>
      </w:r>
      <w:proofErr w:type="gramStart"/>
      <w:r w:rsidR="0090582C">
        <w:t>?</w:t>
      </w:r>
      <w:r>
        <w:t>…</w:t>
      </w:r>
      <w:proofErr w:type="gramEnd"/>
    </w:p>
    <w:p w:rsidR="00771601" w:rsidRDefault="00771601" w:rsidP="0090582C">
      <w:pPr>
        <w:pStyle w:val="ListParagraph"/>
        <w:numPr>
          <w:ilvl w:val="2"/>
          <w:numId w:val="3"/>
        </w:numPr>
        <w:spacing w:after="0" w:line="288" w:lineRule="auto"/>
        <w:ind w:hanging="357"/>
      </w:pPr>
      <w:proofErr w:type="gramStart"/>
      <w:r>
        <w:t>simple-</w:t>
      </w:r>
      <w:proofErr w:type="spellStart"/>
      <w:r>
        <w:t>suvat</w:t>
      </w:r>
      <w:proofErr w:type="spellEnd"/>
      <w:proofErr w:type="gramEnd"/>
      <w:r>
        <w:t xml:space="preserve"> – list down all info given, identify info required, recall </w:t>
      </w:r>
      <w:proofErr w:type="spellStart"/>
      <w:r>
        <w:t>suvat</w:t>
      </w:r>
      <w:proofErr w:type="spellEnd"/>
      <w:r>
        <w:t xml:space="preserve"> equations etc.</w:t>
      </w:r>
    </w:p>
    <w:p w:rsidR="00771601" w:rsidRDefault="00771601" w:rsidP="0090582C">
      <w:pPr>
        <w:pStyle w:val="ListParagraph"/>
        <w:numPr>
          <w:ilvl w:val="2"/>
          <w:numId w:val="3"/>
        </w:numPr>
        <w:spacing w:after="0" w:line="288" w:lineRule="auto"/>
        <w:ind w:hanging="357"/>
      </w:pPr>
      <w:r>
        <w:t xml:space="preserve">I </w:t>
      </w:r>
      <w:r>
        <w:t xml:space="preserve">&amp; j vectors </w:t>
      </w:r>
    </w:p>
    <w:p w:rsidR="00771601" w:rsidRDefault="00771601" w:rsidP="0090582C">
      <w:pPr>
        <w:pStyle w:val="ListParagraph"/>
        <w:numPr>
          <w:ilvl w:val="3"/>
          <w:numId w:val="4"/>
        </w:numPr>
        <w:spacing w:after="0" w:line="288" w:lineRule="auto"/>
        <w:ind w:hanging="357"/>
      </w:pPr>
      <w:r>
        <w:t xml:space="preserve">zero acceleration – speed = distance/time, </w:t>
      </w:r>
      <w:r w:rsidR="00472A49">
        <w:t>find velocity per unit time, speed vs velocity</w:t>
      </w:r>
    </w:p>
    <w:p w:rsidR="00771601" w:rsidRDefault="00771601" w:rsidP="0090582C">
      <w:pPr>
        <w:pStyle w:val="ListParagraph"/>
        <w:numPr>
          <w:ilvl w:val="3"/>
          <w:numId w:val="4"/>
        </w:numPr>
        <w:spacing w:after="0" w:line="288" w:lineRule="auto"/>
        <w:ind w:hanging="357"/>
      </w:pPr>
      <w:r>
        <w:t>constant acc</w:t>
      </w:r>
      <w:r>
        <w:t>eleration</w:t>
      </w:r>
      <w:r w:rsidR="00472A49">
        <w:t xml:space="preserve"> – calculate in one dimension then use this result (probably time) to find info in other dimension</w:t>
      </w:r>
    </w:p>
    <w:p w:rsidR="00771601" w:rsidRDefault="00771601" w:rsidP="0090582C">
      <w:pPr>
        <w:pStyle w:val="ListParagraph"/>
        <w:numPr>
          <w:ilvl w:val="2"/>
          <w:numId w:val="3"/>
        </w:numPr>
        <w:spacing w:after="0" w:line="288" w:lineRule="auto"/>
        <w:ind w:hanging="357"/>
      </w:pPr>
      <w:proofErr w:type="gramStart"/>
      <w:r>
        <w:t>distance/time/ac</w:t>
      </w:r>
      <w:r>
        <w:t>celeration</w:t>
      </w:r>
      <w:proofErr w:type="gramEnd"/>
      <w:r>
        <w:t xml:space="preserve"> graphs</w:t>
      </w:r>
      <w:r w:rsidR="00472A49">
        <w:t xml:space="preserve"> – differentiate / integrate to find s =, v =, a = . Use info given and these equations to find info required. If more than one motion then draw graphs to help</w:t>
      </w:r>
    </w:p>
    <w:p w:rsidR="00771601" w:rsidRDefault="00771601" w:rsidP="0090582C">
      <w:pPr>
        <w:pStyle w:val="ListParagraph"/>
        <w:numPr>
          <w:ilvl w:val="2"/>
          <w:numId w:val="3"/>
        </w:numPr>
        <w:spacing w:after="0" w:line="288" w:lineRule="auto"/>
        <w:ind w:hanging="357"/>
      </w:pPr>
      <w:proofErr w:type="gramStart"/>
      <w:r>
        <w:t>simple</w:t>
      </w:r>
      <w:proofErr w:type="gramEnd"/>
      <w:r>
        <w:t xml:space="preserve"> forces</w:t>
      </w:r>
      <w:r w:rsidR="00472A49">
        <w:t xml:space="preserve"> – in equilibrium or overall (net) force? Find all forces, create equation equating opposite directions, solve.</w:t>
      </w:r>
    </w:p>
    <w:p w:rsidR="00771601" w:rsidRDefault="00771601" w:rsidP="0090582C">
      <w:pPr>
        <w:pStyle w:val="ListParagraph"/>
        <w:numPr>
          <w:ilvl w:val="2"/>
          <w:numId w:val="3"/>
        </w:numPr>
        <w:spacing w:after="0" w:line="288" w:lineRule="auto"/>
        <w:ind w:hanging="357"/>
      </w:pPr>
      <w:r>
        <w:t>forces on slopes</w:t>
      </w:r>
      <w:r w:rsidR="00472A49">
        <w:t xml:space="preserve"> – rotate the sketch, resolve so that all forces are parallel/perpendicular </w:t>
      </w:r>
      <w:r w:rsidR="00472A49">
        <w:t>create equation equating opposite directions, solve</w:t>
      </w:r>
    </w:p>
    <w:p w:rsidR="00771601" w:rsidRDefault="00771601" w:rsidP="0090582C">
      <w:pPr>
        <w:pStyle w:val="ListParagraph"/>
        <w:numPr>
          <w:ilvl w:val="2"/>
          <w:numId w:val="3"/>
        </w:numPr>
        <w:spacing w:after="0" w:line="288" w:lineRule="auto"/>
        <w:ind w:hanging="357"/>
      </w:pPr>
      <w:r>
        <w:t>boats</w:t>
      </w:r>
    </w:p>
    <w:p w:rsidR="00771601" w:rsidRDefault="00771601" w:rsidP="0090582C">
      <w:pPr>
        <w:pStyle w:val="ListParagraph"/>
        <w:numPr>
          <w:ilvl w:val="2"/>
          <w:numId w:val="3"/>
        </w:numPr>
        <w:spacing w:after="0" w:line="288" w:lineRule="auto"/>
        <w:ind w:hanging="357"/>
      </w:pPr>
      <w:r>
        <w:t>pulleys/trains</w:t>
      </w:r>
      <w:r w:rsidR="00472A49">
        <w:t xml:space="preserve"> – create three equations (one each for each side of the pulley, another for whole system), probably simultaneous equations to solve</w:t>
      </w:r>
    </w:p>
    <w:p w:rsidR="00771601" w:rsidRDefault="00771601" w:rsidP="0090582C">
      <w:pPr>
        <w:pStyle w:val="ListParagraph"/>
        <w:numPr>
          <w:ilvl w:val="2"/>
          <w:numId w:val="3"/>
        </w:numPr>
        <w:spacing w:after="0" w:line="288" w:lineRule="auto"/>
        <w:ind w:hanging="357"/>
      </w:pPr>
      <w:r>
        <w:t>momentum</w:t>
      </w:r>
      <w:r w:rsidR="00472A49">
        <w:t xml:space="preserve"> – create equations / find numbers for total momentum before and total momentum after, set equal to each other and solve</w:t>
      </w:r>
    </w:p>
    <w:p w:rsidR="00771601" w:rsidRDefault="00771601" w:rsidP="0090582C">
      <w:pPr>
        <w:pStyle w:val="ListParagraph"/>
        <w:numPr>
          <w:ilvl w:val="2"/>
          <w:numId w:val="3"/>
        </w:numPr>
        <w:spacing w:after="0" w:line="288" w:lineRule="auto"/>
        <w:ind w:hanging="357"/>
      </w:pPr>
      <w:r>
        <w:t>projectiles</w:t>
      </w:r>
      <w:r w:rsidR="00472A49">
        <w:t xml:space="preserve"> – symmetrical or non-symmetrical (is landing height same as thrown height?) horizontal motion has constant velocity, </w:t>
      </w:r>
      <w:r w:rsidR="00472A49">
        <w:t>calculate in one dimension then use this result (probably time) to find info in other dimension</w:t>
      </w:r>
      <w:r w:rsidR="00472A49">
        <w:t>, break motion down into smaller parts if required.</w:t>
      </w:r>
    </w:p>
    <w:p w:rsidR="00472A49" w:rsidRDefault="00472A49" w:rsidP="0090582C">
      <w:pPr>
        <w:pStyle w:val="ListParagraph"/>
        <w:numPr>
          <w:ilvl w:val="0"/>
          <w:numId w:val="1"/>
        </w:numPr>
        <w:spacing w:after="0" w:line="288" w:lineRule="auto"/>
        <w:ind w:hanging="357"/>
      </w:pPr>
      <w:r>
        <w:t>Do some calculations</w:t>
      </w:r>
      <w:r w:rsidR="0090582C">
        <w:t>, arithmetic, algebra…</w:t>
      </w:r>
    </w:p>
    <w:p w:rsidR="00472A49" w:rsidRDefault="00472A49" w:rsidP="0090582C">
      <w:pPr>
        <w:pStyle w:val="ListParagraph"/>
        <w:numPr>
          <w:ilvl w:val="0"/>
          <w:numId w:val="1"/>
        </w:numPr>
        <w:spacing w:after="0" w:line="288" w:lineRule="auto"/>
        <w:ind w:hanging="357"/>
      </w:pPr>
      <w:r>
        <w:t>Look back at question to check you’ve done as required</w:t>
      </w:r>
    </w:p>
    <w:sectPr w:rsidR="00472A49" w:rsidSect="0090582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47D"/>
    <w:multiLevelType w:val="hybridMultilevel"/>
    <w:tmpl w:val="41B2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079"/>
    <w:multiLevelType w:val="hybridMultilevel"/>
    <w:tmpl w:val="C19C0D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D57ED"/>
    <w:multiLevelType w:val="hybridMultilevel"/>
    <w:tmpl w:val="E81071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5586D"/>
    <w:multiLevelType w:val="hybridMultilevel"/>
    <w:tmpl w:val="1772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01"/>
    <w:rsid w:val="002C1114"/>
    <w:rsid w:val="00472A49"/>
    <w:rsid w:val="00771601"/>
    <w:rsid w:val="0090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AEFA"/>
  <w15:chartTrackingRefBased/>
  <w15:docId w15:val="{42CD78CD-32B6-45B8-9673-3E3B4E93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8299E7AE</Template>
  <TotalTime>25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1</cp:revision>
  <dcterms:created xsi:type="dcterms:W3CDTF">2018-01-20T12:52:00Z</dcterms:created>
  <dcterms:modified xsi:type="dcterms:W3CDTF">2018-01-20T13:17:00Z</dcterms:modified>
</cp:coreProperties>
</file>