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14" w:rsidRPr="007F0D1F" w:rsidRDefault="00384354" w:rsidP="00384354">
      <w:pPr>
        <w:spacing w:after="0" w:line="240" w:lineRule="auto"/>
        <w:jc w:val="center"/>
        <w:rPr>
          <w:b/>
          <w:sz w:val="42"/>
        </w:rPr>
      </w:pPr>
      <w:r w:rsidRPr="007F0D1F">
        <w:rPr>
          <w:b/>
          <w:sz w:val="42"/>
        </w:rPr>
        <w:t>Reporting on the Gender Pay Gap</w:t>
      </w:r>
    </w:p>
    <w:p w:rsidR="007F0D1F" w:rsidRDefault="007F0D1F" w:rsidP="00384354">
      <w:pPr>
        <w:spacing w:after="0" w:line="240" w:lineRule="auto"/>
      </w:pPr>
    </w:p>
    <w:p w:rsidR="00384354" w:rsidRDefault="00384354" w:rsidP="00384354">
      <w:pPr>
        <w:spacing w:after="0" w:line="240" w:lineRule="auto"/>
      </w:pPr>
    </w:p>
    <w:p w:rsidR="00384354" w:rsidRDefault="00384354" w:rsidP="00384354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2CA114E7" wp14:editId="6E9FE55F">
            <wp:extent cx="4590245" cy="2928620"/>
            <wp:effectExtent l="19050" t="19050" r="20320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056" t="23660" r="38862" b="17242"/>
                    <a:stretch/>
                  </pic:blipFill>
                  <pic:spPr bwMode="auto">
                    <a:xfrm>
                      <a:off x="0" y="0"/>
                      <a:ext cx="4601507" cy="29358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354" w:rsidRDefault="00E07113" w:rsidP="00384354">
      <w:pPr>
        <w:spacing w:after="0" w:line="240" w:lineRule="auto"/>
        <w:jc w:val="center"/>
      </w:pPr>
      <w:hyperlink r:id="rId5" w:history="1">
        <w:r w:rsidR="00384354" w:rsidRPr="008D0135">
          <w:rPr>
            <w:rStyle w:val="Hyperlink"/>
          </w:rPr>
          <w:t>http://www.bbc.co.uk/news/business-43470827</w:t>
        </w:r>
      </w:hyperlink>
      <w:r w:rsidR="00384354">
        <w:t xml:space="preserve"> (21st March 2018)</w:t>
      </w:r>
    </w:p>
    <w:p w:rsidR="00384354" w:rsidRDefault="00384354" w:rsidP="00384354">
      <w:pPr>
        <w:spacing w:after="0" w:line="240" w:lineRule="auto"/>
        <w:jc w:val="center"/>
      </w:pPr>
    </w:p>
    <w:p w:rsidR="00384354" w:rsidRDefault="00384354" w:rsidP="00384354">
      <w:pPr>
        <w:spacing w:after="0" w:line="240" w:lineRule="auto"/>
        <w:jc w:val="center"/>
      </w:pPr>
    </w:p>
    <w:p w:rsidR="00384354" w:rsidRDefault="00384354" w:rsidP="00384354">
      <w:pPr>
        <w:spacing w:after="0" w:line="240" w:lineRule="auto"/>
      </w:pPr>
      <w:r>
        <w:t xml:space="preserve">A small company operates in a building with three floors.  It employs people in three different roles; administrators, supervisors and managers and there are people in each category on each floor.  </w:t>
      </w:r>
    </w:p>
    <w:p w:rsidR="00384354" w:rsidRDefault="00384354" w:rsidP="00384354">
      <w:pPr>
        <w:spacing w:after="0" w:line="240" w:lineRule="auto"/>
      </w:pPr>
      <w:r>
        <w:t>Administrators typically earn the least whilst managers typically earn the most.</w:t>
      </w:r>
    </w:p>
    <w:p w:rsidR="00384354" w:rsidRDefault="00384354" w:rsidP="00384354">
      <w:pPr>
        <w:spacing w:after="0" w:line="240" w:lineRule="auto"/>
      </w:pPr>
    </w:p>
    <w:p w:rsidR="007F0D1F" w:rsidRDefault="007F0D1F" w:rsidP="00384354">
      <w:pPr>
        <w:spacing w:after="0" w:line="240" w:lineRule="auto"/>
      </w:pPr>
    </w:p>
    <w:p w:rsidR="00384354" w:rsidRPr="00384354" w:rsidRDefault="00384354" w:rsidP="00384354">
      <w:pPr>
        <w:spacing w:after="0" w:line="240" w:lineRule="auto"/>
        <w:jc w:val="center"/>
      </w:pPr>
      <w:r w:rsidRPr="00384354">
        <w:rPr>
          <w:sz w:val="30"/>
        </w:rPr>
        <w:t>£££ Administrators &lt; £££ Supervisors &lt; £££ Managers</w:t>
      </w:r>
    </w:p>
    <w:p w:rsidR="00384354" w:rsidRDefault="00384354" w:rsidP="00384354">
      <w:pPr>
        <w:spacing w:after="0" w:line="240" w:lineRule="auto"/>
        <w:jc w:val="center"/>
      </w:pPr>
    </w:p>
    <w:p w:rsidR="007F0D1F" w:rsidRPr="00384354" w:rsidRDefault="007F0D1F" w:rsidP="00384354">
      <w:pPr>
        <w:spacing w:after="0" w:line="240" w:lineRule="auto"/>
        <w:jc w:val="center"/>
      </w:pPr>
    </w:p>
    <w:p w:rsidR="00E60F67" w:rsidRDefault="00384354" w:rsidP="00E60F67">
      <w:pPr>
        <w:spacing w:after="0" w:line="240" w:lineRule="auto"/>
      </w:pPr>
      <w:r>
        <w:t>You job is to report on the average salaries on men and women in this company.</w:t>
      </w:r>
      <w:r w:rsidR="00E60F67">
        <w:t xml:space="preserve">  </w:t>
      </w:r>
    </w:p>
    <w:p w:rsidR="00E60F67" w:rsidRDefault="00E60F67" w:rsidP="00E60F67">
      <w:pPr>
        <w:spacing w:after="0" w:line="240" w:lineRule="auto"/>
      </w:pPr>
    </w:p>
    <w:p w:rsidR="007F0D1F" w:rsidRDefault="007F0D1F" w:rsidP="00E60F67">
      <w:pPr>
        <w:spacing w:after="0" w:line="240" w:lineRule="auto"/>
      </w:pPr>
    </w:p>
    <w:p w:rsidR="00E60F67" w:rsidRPr="00E60F67" w:rsidRDefault="00E60F67" w:rsidP="00E60F67">
      <w:pPr>
        <w:spacing w:after="0" w:line="240" w:lineRule="auto"/>
        <w:rPr>
          <w:b/>
          <w:sz w:val="30"/>
        </w:rPr>
      </w:pPr>
      <w:r w:rsidRPr="00E60F67">
        <w:rPr>
          <w:b/>
          <w:sz w:val="30"/>
        </w:rPr>
        <w:t>Task 1</w:t>
      </w:r>
    </w:p>
    <w:p w:rsidR="00E60F67" w:rsidRDefault="00E60F67" w:rsidP="00E60F67">
      <w:pPr>
        <w:spacing w:after="0" w:line="240" w:lineRule="auto"/>
      </w:pPr>
    </w:p>
    <w:p w:rsidR="00E60F67" w:rsidRDefault="00E60F67" w:rsidP="00E60F67">
      <w:pPr>
        <w:spacing w:after="0" w:line="240" w:lineRule="auto"/>
      </w:pPr>
      <w:r>
        <w:t xml:space="preserve">Can you put some numbers (salaries, in thousands) in each box so that, in each category, the </w:t>
      </w:r>
      <w:r w:rsidR="00531296">
        <w:t>mean-</w:t>
      </w:r>
      <w:r>
        <w:t xml:space="preserve">average of the men’s salaries is </w:t>
      </w:r>
      <w:r w:rsidRPr="00E60F67">
        <w:rPr>
          <w:i/>
        </w:rPr>
        <w:t>higher</w:t>
      </w:r>
      <w:r>
        <w:t xml:space="preserve"> than the women’s BUT the overall </w:t>
      </w:r>
      <w:r w:rsidR="00531296">
        <w:t>mean-</w:t>
      </w:r>
      <w:r>
        <w:t xml:space="preserve">average of the men’s salaries is </w:t>
      </w:r>
      <w:r w:rsidRPr="00E60F67">
        <w:rPr>
          <w:i/>
        </w:rPr>
        <w:t>lower</w:t>
      </w:r>
      <w:r>
        <w:t xml:space="preserve"> than that of the </w:t>
      </w:r>
      <w:proofErr w:type="gramStart"/>
      <w:r>
        <w:t>women’s.</w:t>
      </w:r>
      <w:proofErr w:type="gramEnd"/>
      <w:r w:rsidR="00531296">
        <w:t xml:space="preserve">  It seems counter-intuitive at first but is possible.</w:t>
      </w:r>
    </w:p>
    <w:p w:rsidR="00E60F67" w:rsidRDefault="00E60F67" w:rsidP="00E60F67">
      <w:pPr>
        <w:spacing w:after="0" w:line="240" w:lineRule="auto"/>
      </w:pPr>
    </w:p>
    <w:p w:rsidR="005B5ED2" w:rsidRDefault="00E60F67" w:rsidP="005B5ED2">
      <w:pPr>
        <w:spacing w:after="0" w:line="240" w:lineRule="auto"/>
      </w:pPr>
      <w:r>
        <w:t xml:space="preserve">Use the </w:t>
      </w:r>
      <w:r w:rsidR="005B5ED2">
        <w:t xml:space="preserve">first </w:t>
      </w:r>
      <w:r>
        <w:t xml:space="preserve">grid overleaf, </w:t>
      </w:r>
      <w:r w:rsidR="00531296">
        <w:t>mean-</w:t>
      </w:r>
      <w:r w:rsidR="00DC2893">
        <w:t>averages must be higher in each of the green boxes please.</w:t>
      </w:r>
    </w:p>
    <w:p w:rsidR="005B5ED2" w:rsidRDefault="005B5ED2" w:rsidP="005B5ED2">
      <w:pPr>
        <w:spacing w:after="0" w:line="240" w:lineRule="auto"/>
        <w:rPr>
          <w:b/>
          <w:sz w:val="30"/>
        </w:rPr>
      </w:pPr>
    </w:p>
    <w:p w:rsidR="005B5ED2" w:rsidRPr="00DC2893" w:rsidRDefault="005B5ED2" w:rsidP="005B5ED2">
      <w:pPr>
        <w:spacing w:after="0" w:line="240" w:lineRule="auto"/>
        <w:rPr>
          <w:b/>
          <w:sz w:val="30"/>
        </w:rPr>
      </w:pPr>
      <w:r w:rsidRPr="00DC2893">
        <w:rPr>
          <w:b/>
          <w:sz w:val="30"/>
        </w:rPr>
        <w:t>Task 2</w:t>
      </w:r>
    </w:p>
    <w:p w:rsidR="005B5ED2" w:rsidRDefault="005B5ED2" w:rsidP="005B5ED2">
      <w:pPr>
        <w:spacing w:after="0" w:line="240" w:lineRule="auto"/>
      </w:pPr>
    </w:p>
    <w:p w:rsidR="005B5ED2" w:rsidRDefault="005B5ED2" w:rsidP="005B5ED2">
      <w:pPr>
        <w:spacing w:after="0" w:line="240" w:lineRule="auto"/>
      </w:pPr>
      <w:r>
        <w:t xml:space="preserve">Using the same numbers as before.  Can you arrange them so that, in each category, the mean-average of the men’s salaries is </w:t>
      </w:r>
      <w:r w:rsidRPr="00531296">
        <w:rPr>
          <w:i/>
        </w:rPr>
        <w:t>lower</w:t>
      </w:r>
      <w:r>
        <w:t xml:space="preserve"> than the women’s AND the overall mean-average of the men’s salaries is also </w:t>
      </w:r>
      <w:r w:rsidRPr="00531296">
        <w:rPr>
          <w:i/>
        </w:rPr>
        <w:t>lower</w:t>
      </w:r>
      <w:r>
        <w:t xml:space="preserve"> than the </w:t>
      </w:r>
      <w:proofErr w:type="gramStart"/>
      <w:r>
        <w:t>women’s.</w:t>
      </w:r>
      <w:proofErr w:type="gramEnd"/>
      <w:r w:rsidR="00400F1A">
        <w:t xml:space="preserve">  Is this still possible if we said that each floor must have at least one administrator, one supervisor and one manager?</w:t>
      </w:r>
    </w:p>
    <w:p w:rsidR="005B5ED2" w:rsidRDefault="005B5ED2" w:rsidP="005B5ED2">
      <w:pPr>
        <w:spacing w:after="0" w:line="240" w:lineRule="auto"/>
      </w:pPr>
    </w:p>
    <w:p w:rsidR="005B5ED2" w:rsidRDefault="005B5ED2">
      <w:pPr>
        <w:rPr>
          <w:b/>
        </w:rPr>
      </w:pPr>
      <w:r>
        <w:t>Use the second grid below, mean-averages must be higher in each of the green boxes please.</w:t>
      </w:r>
      <w:r>
        <w:rPr>
          <w:b/>
        </w:rPr>
        <w:br w:type="page"/>
      </w:r>
    </w:p>
    <w:p w:rsidR="00E60F67" w:rsidRPr="00DC2893" w:rsidRDefault="00E60F67" w:rsidP="00E60F67">
      <w:pPr>
        <w:spacing w:after="0" w:line="240" w:lineRule="auto"/>
        <w:rPr>
          <w:b/>
        </w:rPr>
      </w:pPr>
      <w:r w:rsidRPr="00DC2893">
        <w:rPr>
          <w:b/>
        </w:rPr>
        <w:lastRenderedPageBreak/>
        <w:t>Stratified by job type</w:t>
      </w:r>
    </w:p>
    <w:p w:rsidR="00384354" w:rsidRDefault="00384354" w:rsidP="00384354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163"/>
        <w:gridCol w:w="3164"/>
      </w:tblGrid>
      <w:tr w:rsidR="00384354" w:rsidTr="00B83552">
        <w:trPr>
          <w:trHeight w:hRule="exact" w:val="567"/>
          <w:jc w:val="center"/>
        </w:trPr>
        <w:tc>
          <w:tcPr>
            <w:tcW w:w="2689" w:type="dxa"/>
            <w:vAlign w:val="center"/>
          </w:tcPr>
          <w:p w:rsidR="00384354" w:rsidRPr="006A3EC3" w:rsidRDefault="00384354" w:rsidP="00384354">
            <w:pPr>
              <w:jc w:val="center"/>
              <w:rPr>
                <w:sz w:val="38"/>
              </w:rPr>
            </w:pPr>
            <w:r w:rsidRPr="006A3EC3">
              <w:rPr>
                <w:sz w:val="38"/>
              </w:rPr>
              <w:t>Role</w:t>
            </w:r>
          </w:p>
        </w:tc>
        <w:tc>
          <w:tcPr>
            <w:tcW w:w="3163" w:type="dxa"/>
            <w:vAlign w:val="center"/>
          </w:tcPr>
          <w:p w:rsidR="00384354" w:rsidRPr="006A3EC3" w:rsidRDefault="00384354" w:rsidP="00384354">
            <w:pPr>
              <w:jc w:val="center"/>
              <w:rPr>
                <w:sz w:val="38"/>
              </w:rPr>
            </w:pPr>
            <w:r w:rsidRPr="006A3EC3">
              <w:rPr>
                <w:sz w:val="38"/>
              </w:rPr>
              <w:t>Men</w:t>
            </w:r>
          </w:p>
        </w:tc>
        <w:tc>
          <w:tcPr>
            <w:tcW w:w="3164" w:type="dxa"/>
            <w:vAlign w:val="center"/>
          </w:tcPr>
          <w:p w:rsidR="00384354" w:rsidRPr="006A3EC3" w:rsidRDefault="00384354" w:rsidP="00384354">
            <w:pPr>
              <w:jc w:val="center"/>
              <w:rPr>
                <w:sz w:val="38"/>
              </w:rPr>
            </w:pPr>
            <w:r w:rsidRPr="006A3EC3">
              <w:rPr>
                <w:sz w:val="38"/>
              </w:rPr>
              <w:t>Women</w:t>
            </w:r>
          </w:p>
        </w:tc>
      </w:tr>
      <w:tr w:rsidR="00384354" w:rsidTr="00B83552">
        <w:trPr>
          <w:trHeight w:hRule="exact" w:val="851"/>
          <w:jc w:val="center"/>
        </w:trPr>
        <w:tc>
          <w:tcPr>
            <w:tcW w:w="2689" w:type="dxa"/>
            <w:vAlign w:val="center"/>
          </w:tcPr>
          <w:p w:rsidR="00384354" w:rsidRPr="006A3EC3" w:rsidRDefault="00384354" w:rsidP="00384354">
            <w:pPr>
              <w:jc w:val="center"/>
              <w:rPr>
                <w:sz w:val="38"/>
              </w:rPr>
            </w:pPr>
            <w:r w:rsidRPr="006A3EC3">
              <w:rPr>
                <w:sz w:val="38"/>
              </w:rPr>
              <w:t>Administrators</w:t>
            </w:r>
          </w:p>
        </w:tc>
        <w:tc>
          <w:tcPr>
            <w:tcW w:w="3163" w:type="dxa"/>
            <w:shd w:val="clear" w:color="auto" w:fill="00CC66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4"/>
              <w:gridCol w:w="863"/>
            </w:tblGrid>
            <w:tr w:rsidR="00E07113" w:rsidTr="00E07113">
              <w:trPr>
                <w:trHeight w:val="689"/>
              </w:trPr>
              <w:tc>
                <w:tcPr>
                  <w:tcW w:w="2161" w:type="dxa"/>
                </w:tcPr>
                <w:p w:rsidR="00E07113" w:rsidRDefault="00E07113" w:rsidP="00E07113">
                  <w:pPr>
                    <w:rPr>
                      <w:sz w:val="38"/>
                    </w:rPr>
                  </w:pPr>
                  <w:r w:rsidRPr="00E07113">
                    <w:rPr>
                      <w:sz w:val="18"/>
                    </w:rPr>
                    <w:t>Numbers</w:t>
                  </w: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776" w:type="dxa"/>
                </w:tcPr>
                <w:p w:rsidR="00E07113" w:rsidRDefault="00E07113" w:rsidP="00E07113">
                  <w:pPr>
                    <w:rPr>
                      <w:sz w:val="38"/>
                    </w:rPr>
                  </w:pPr>
                  <w:r>
                    <w:rPr>
                      <w:sz w:val="18"/>
                    </w:rPr>
                    <w:t>Average:</w:t>
                  </w:r>
                </w:p>
              </w:tc>
            </w:tr>
          </w:tbl>
          <w:p w:rsidR="00384354" w:rsidRPr="006A3EC3" w:rsidRDefault="00384354" w:rsidP="00E07113">
            <w:pPr>
              <w:rPr>
                <w:sz w:val="38"/>
              </w:rPr>
            </w:pPr>
          </w:p>
        </w:tc>
        <w:tc>
          <w:tcPr>
            <w:tcW w:w="3164" w:type="dxa"/>
            <w:shd w:val="clear" w:color="auto" w:fill="FF3300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5"/>
              <w:gridCol w:w="863"/>
            </w:tblGrid>
            <w:tr w:rsidR="00E07113" w:rsidTr="009E0C92">
              <w:trPr>
                <w:trHeight w:val="689"/>
              </w:trPr>
              <w:tc>
                <w:tcPr>
                  <w:tcW w:w="2161" w:type="dxa"/>
                </w:tcPr>
                <w:p w:rsidR="00E07113" w:rsidRDefault="00E07113" w:rsidP="00E07113">
                  <w:pPr>
                    <w:rPr>
                      <w:sz w:val="38"/>
                    </w:rPr>
                  </w:pPr>
                  <w:r w:rsidRPr="00E07113">
                    <w:rPr>
                      <w:sz w:val="18"/>
                    </w:rPr>
                    <w:t>Numbers</w:t>
                  </w: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776" w:type="dxa"/>
                </w:tcPr>
                <w:p w:rsidR="00E07113" w:rsidRDefault="00E07113" w:rsidP="00E07113">
                  <w:pPr>
                    <w:rPr>
                      <w:sz w:val="38"/>
                    </w:rPr>
                  </w:pPr>
                  <w:r>
                    <w:rPr>
                      <w:sz w:val="18"/>
                    </w:rPr>
                    <w:t>Average:</w:t>
                  </w:r>
                </w:p>
              </w:tc>
            </w:tr>
          </w:tbl>
          <w:p w:rsidR="00384354" w:rsidRPr="006A3EC3" w:rsidRDefault="00384354" w:rsidP="00E07113">
            <w:pPr>
              <w:rPr>
                <w:sz w:val="38"/>
              </w:rPr>
            </w:pPr>
          </w:p>
        </w:tc>
      </w:tr>
      <w:tr w:rsidR="00384354" w:rsidTr="00400F1A">
        <w:trPr>
          <w:trHeight w:hRule="exact" w:val="851"/>
          <w:jc w:val="center"/>
        </w:trPr>
        <w:tc>
          <w:tcPr>
            <w:tcW w:w="2689" w:type="dxa"/>
            <w:vAlign w:val="center"/>
          </w:tcPr>
          <w:p w:rsidR="00384354" w:rsidRPr="006A3EC3" w:rsidRDefault="00384354" w:rsidP="00384354">
            <w:pPr>
              <w:jc w:val="center"/>
              <w:rPr>
                <w:sz w:val="38"/>
              </w:rPr>
            </w:pPr>
            <w:r w:rsidRPr="006A3EC3">
              <w:rPr>
                <w:sz w:val="38"/>
              </w:rPr>
              <w:t>Supervisors</w:t>
            </w:r>
          </w:p>
        </w:tc>
        <w:tc>
          <w:tcPr>
            <w:tcW w:w="3163" w:type="dxa"/>
            <w:shd w:val="clear" w:color="auto" w:fill="00CC66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4"/>
              <w:gridCol w:w="863"/>
            </w:tblGrid>
            <w:tr w:rsidR="00E07113" w:rsidTr="009E0C92">
              <w:trPr>
                <w:trHeight w:val="689"/>
              </w:trPr>
              <w:tc>
                <w:tcPr>
                  <w:tcW w:w="2161" w:type="dxa"/>
                </w:tcPr>
                <w:p w:rsidR="00E07113" w:rsidRDefault="00E07113" w:rsidP="00E07113">
                  <w:pPr>
                    <w:rPr>
                      <w:sz w:val="38"/>
                    </w:rPr>
                  </w:pPr>
                  <w:r w:rsidRPr="00E07113">
                    <w:rPr>
                      <w:sz w:val="18"/>
                    </w:rPr>
                    <w:t>Numbers</w:t>
                  </w: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776" w:type="dxa"/>
                </w:tcPr>
                <w:p w:rsidR="00E07113" w:rsidRDefault="00E07113" w:rsidP="00E07113">
                  <w:pPr>
                    <w:rPr>
                      <w:sz w:val="38"/>
                    </w:rPr>
                  </w:pPr>
                  <w:r>
                    <w:rPr>
                      <w:sz w:val="18"/>
                    </w:rPr>
                    <w:t>Average:</w:t>
                  </w:r>
                </w:p>
              </w:tc>
            </w:tr>
          </w:tbl>
          <w:p w:rsidR="00384354" w:rsidRPr="006A3EC3" w:rsidRDefault="00384354" w:rsidP="00E07113">
            <w:pPr>
              <w:rPr>
                <w:sz w:val="38"/>
              </w:rPr>
            </w:pPr>
          </w:p>
        </w:tc>
        <w:tc>
          <w:tcPr>
            <w:tcW w:w="3164" w:type="dxa"/>
            <w:shd w:val="clear" w:color="auto" w:fill="FF3300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5"/>
              <w:gridCol w:w="863"/>
            </w:tblGrid>
            <w:tr w:rsidR="00E07113" w:rsidTr="009E0C92">
              <w:trPr>
                <w:trHeight w:val="689"/>
              </w:trPr>
              <w:tc>
                <w:tcPr>
                  <w:tcW w:w="2161" w:type="dxa"/>
                </w:tcPr>
                <w:p w:rsidR="00E07113" w:rsidRDefault="00E07113" w:rsidP="00E07113">
                  <w:pPr>
                    <w:rPr>
                      <w:sz w:val="38"/>
                    </w:rPr>
                  </w:pPr>
                  <w:r w:rsidRPr="00E07113">
                    <w:rPr>
                      <w:sz w:val="18"/>
                    </w:rPr>
                    <w:t>Numbers</w:t>
                  </w: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776" w:type="dxa"/>
                </w:tcPr>
                <w:p w:rsidR="00E07113" w:rsidRDefault="00E07113" w:rsidP="00E07113">
                  <w:pPr>
                    <w:rPr>
                      <w:sz w:val="38"/>
                    </w:rPr>
                  </w:pPr>
                  <w:r>
                    <w:rPr>
                      <w:sz w:val="18"/>
                    </w:rPr>
                    <w:t>Average:</w:t>
                  </w:r>
                </w:p>
              </w:tc>
            </w:tr>
          </w:tbl>
          <w:p w:rsidR="00384354" w:rsidRPr="006A3EC3" w:rsidRDefault="00384354" w:rsidP="00E07113">
            <w:pPr>
              <w:rPr>
                <w:sz w:val="38"/>
              </w:rPr>
            </w:pPr>
          </w:p>
        </w:tc>
      </w:tr>
      <w:tr w:rsidR="00384354" w:rsidTr="00E07113">
        <w:trPr>
          <w:trHeight w:hRule="exact" w:val="851"/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384354" w:rsidRPr="006A3EC3" w:rsidRDefault="00384354" w:rsidP="00384354">
            <w:pPr>
              <w:jc w:val="center"/>
              <w:rPr>
                <w:sz w:val="38"/>
              </w:rPr>
            </w:pPr>
            <w:r w:rsidRPr="006A3EC3">
              <w:rPr>
                <w:sz w:val="38"/>
              </w:rPr>
              <w:t>Managers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00CC66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4"/>
              <w:gridCol w:w="863"/>
            </w:tblGrid>
            <w:tr w:rsidR="00E07113" w:rsidTr="009E0C92">
              <w:trPr>
                <w:trHeight w:val="689"/>
              </w:trPr>
              <w:tc>
                <w:tcPr>
                  <w:tcW w:w="2161" w:type="dxa"/>
                </w:tcPr>
                <w:p w:rsidR="00E07113" w:rsidRDefault="00E07113" w:rsidP="00E07113">
                  <w:pPr>
                    <w:rPr>
                      <w:sz w:val="38"/>
                    </w:rPr>
                  </w:pPr>
                  <w:r w:rsidRPr="00E07113">
                    <w:rPr>
                      <w:sz w:val="18"/>
                    </w:rPr>
                    <w:t>Numbers</w:t>
                  </w: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776" w:type="dxa"/>
                </w:tcPr>
                <w:p w:rsidR="00E07113" w:rsidRDefault="00E07113" w:rsidP="00E07113">
                  <w:pPr>
                    <w:rPr>
                      <w:sz w:val="38"/>
                    </w:rPr>
                  </w:pPr>
                  <w:r>
                    <w:rPr>
                      <w:sz w:val="18"/>
                    </w:rPr>
                    <w:t>Average:</w:t>
                  </w:r>
                </w:p>
              </w:tc>
            </w:tr>
          </w:tbl>
          <w:p w:rsidR="00384354" w:rsidRPr="006A3EC3" w:rsidRDefault="00384354" w:rsidP="00E07113">
            <w:pPr>
              <w:rPr>
                <w:sz w:val="38"/>
              </w:rPr>
            </w:pP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5"/>
              <w:gridCol w:w="863"/>
            </w:tblGrid>
            <w:tr w:rsidR="00E07113" w:rsidTr="009E0C92">
              <w:trPr>
                <w:trHeight w:val="689"/>
              </w:trPr>
              <w:tc>
                <w:tcPr>
                  <w:tcW w:w="2161" w:type="dxa"/>
                </w:tcPr>
                <w:p w:rsidR="00E07113" w:rsidRDefault="00E07113" w:rsidP="00E07113">
                  <w:pPr>
                    <w:rPr>
                      <w:sz w:val="38"/>
                    </w:rPr>
                  </w:pPr>
                  <w:r w:rsidRPr="00E07113">
                    <w:rPr>
                      <w:sz w:val="18"/>
                    </w:rPr>
                    <w:t>Numbers</w:t>
                  </w: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776" w:type="dxa"/>
                </w:tcPr>
                <w:p w:rsidR="00E07113" w:rsidRDefault="00E07113" w:rsidP="00E07113">
                  <w:pPr>
                    <w:rPr>
                      <w:sz w:val="38"/>
                    </w:rPr>
                  </w:pPr>
                  <w:r>
                    <w:rPr>
                      <w:sz w:val="18"/>
                    </w:rPr>
                    <w:t>Average:</w:t>
                  </w:r>
                </w:p>
              </w:tc>
            </w:tr>
          </w:tbl>
          <w:p w:rsidR="00384354" w:rsidRPr="006A3EC3" w:rsidRDefault="00384354" w:rsidP="00E07113">
            <w:pPr>
              <w:rPr>
                <w:sz w:val="38"/>
              </w:rPr>
            </w:pPr>
          </w:p>
        </w:tc>
      </w:tr>
      <w:tr w:rsidR="00E07113" w:rsidTr="00E07113">
        <w:trPr>
          <w:trHeight w:hRule="exact" w:val="188"/>
          <w:jc w:val="center"/>
        </w:trPr>
        <w:tc>
          <w:tcPr>
            <w:tcW w:w="26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7113" w:rsidRPr="006A3EC3" w:rsidRDefault="00E07113" w:rsidP="00384354">
            <w:pPr>
              <w:jc w:val="center"/>
              <w:rPr>
                <w:sz w:val="38"/>
              </w:rPr>
            </w:pPr>
          </w:p>
        </w:tc>
        <w:tc>
          <w:tcPr>
            <w:tcW w:w="31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7113" w:rsidRPr="00E07113" w:rsidRDefault="00E07113" w:rsidP="00E07113">
            <w:pPr>
              <w:rPr>
                <w:sz w:val="18"/>
              </w:rPr>
            </w:pPr>
          </w:p>
        </w:tc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7113" w:rsidRPr="00E07113" w:rsidRDefault="00E07113" w:rsidP="00E07113">
            <w:pPr>
              <w:rPr>
                <w:sz w:val="18"/>
              </w:rPr>
            </w:pPr>
          </w:p>
        </w:tc>
      </w:tr>
      <w:tr w:rsidR="00384354" w:rsidTr="00400F1A">
        <w:trPr>
          <w:trHeight w:hRule="exact" w:val="851"/>
          <w:jc w:val="center"/>
        </w:trPr>
        <w:tc>
          <w:tcPr>
            <w:tcW w:w="2689" w:type="dxa"/>
            <w:vAlign w:val="center"/>
          </w:tcPr>
          <w:p w:rsidR="00384354" w:rsidRPr="006A3EC3" w:rsidRDefault="00E60F67" w:rsidP="00384354">
            <w:pPr>
              <w:jc w:val="center"/>
              <w:rPr>
                <w:sz w:val="38"/>
              </w:rPr>
            </w:pPr>
            <w:r w:rsidRPr="006A3EC3">
              <w:rPr>
                <w:sz w:val="38"/>
              </w:rPr>
              <w:t>Total</w:t>
            </w:r>
          </w:p>
        </w:tc>
        <w:tc>
          <w:tcPr>
            <w:tcW w:w="3163" w:type="dxa"/>
            <w:shd w:val="clear" w:color="auto" w:fill="FF3300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4"/>
              <w:gridCol w:w="863"/>
            </w:tblGrid>
            <w:tr w:rsidR="00E07113" w:rsidTr="009E0C92">
              <w:trPr>
                <w:trHeight w:val="689"/>
              </w:trPr>
              <w:tc>
                <w:tcPr>
                  <w:tcW w:w="2161" w:type="dxa"/>
                </w:tcPr>
                <w:p w:rsidR="00E07113" w:rsidRDefault="00E07113" w:rsidP="00E07113">
                  <w:pPr>
                    <w:rPr>
                      <w:sz w:val="38"/>
                    </w:rPr>
                  </w:pPr>
                  <w:r w:rsidRPr="00E07113">
                    <w:rPr>
                      <w:sz w:val="18"/>
                    </w:rPr>
                    <w:t>Numbers</w:t>
                  </w: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776" w:type="dxa"/>
                </w:tcPr>
                <w:p w:rsidR="00E07113" w:rsidRDefault="00E07113" w:rsidP="00E07113">
                  <w:pPr>
                    <w:rPr>
                      <w:sz w:val="38"/>
                    </w:rPr>
                  </w:pPr>
                  <w:r>
                    <w:rPr>
                      <w:sz w:val="18"/>
                    </w:rPr>
                    <w:t>Average:</w:t>
                  </w:r>
                </w:p>
              </w:tc>
            </w:tr>
          </w:tbl>
          <w:p w:rsidR="00384354" w:rsidRPr="006A3EC3" w:rsidRDefault="00384354" w:rsidP="00E07113">
            <w:pPr>
              <w:rPr>
                <w:sz w:val="38"/>
              </w:rPr>
            </w:pPr>
          </w:p>
        </w:tc>
        <w:tc>
          <w:tcPr>
            <w:tcW w:w="3164" w:type="dxa"/>
            <w:shd w:val="clear" w:color="auto" w:fill="00CC66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5"/>
              <w:gridCol w:w="863"/>
            </w:tblGrid>
            <w:tr w:rsidR="00E07113" w:rsidTr="009E0C92">
              <w:trPr>
                <w:trHeight w:val="689"/>
              </w:trPr>
              <w:tc>
                <w:tcPr>
                  <w:tcW w:w="2161" w:type="dxa"/>
                </w:tcPr>
                <w:p w:rsidR="00E07113" w:rsidRDefault="00E07113" w:rsidP="00E07113">
                  <w:pPr>
                    <w:rPr>
                      <w:sz w:val="38"/>
                    </w:rPr>
                  </w:pPr>
                  <w:r w:rsidRPr="00E07113">
                    <w:rPr>
                      <w:sz w:val="18"/>
                    </w:rPr>
                    <w:t>Numbers</w:t>
                  </w: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776" w:type="dxa"/>
                </w:tcPr>
                <w:p w:rsidR="00E07113" w:rsidRDefault="00E07113" w:rsidP="00E07113">
                  <w:pPr>
                    <w:rPr>
                      <w:sz w:val="38"/>
                    </w:rPr>
                  </w:pPr>
                  <w:r>
                    <w:rPr>
                      <w:sz w:val="18"/>
                    </w:rPr>
                    <w:t>Average:</w:t>
                  </w:r>
                </w:p>
              </w:tc>
            </w:tr>
          </w:tbl>
          <w:p w:rsidR="00384354" w:rsidRPr="006A3EC3" w:rsidRDefault="00384354" w:rsidP="00E07113">
            <w:pPr>
              <w:rPr>
                <w:sz w:val="38"/>
              </w:rPr>
            </w:pPr>
          </w:p>
        </w:tc>
      </w:tr>
    </w:tbl>
    <w:p w:rsidR="00384354" w:rsidRDefault="00384354" w:rsidP="00384354">
      <w:pPr>
        <w:spacing w:after="0" w:line="240" w:lineRule="auto"/>
        <w:jc w:val="center"/>
      </w:pPr>
    </w:p>
    <w:p w:rsidR="005B5ED2" w:rsidRPr="00384354" w:rsidRDefault="005B5ED2" w:rsidP="005B5ED2">
      <w:pPr>
        <w:spacing w:after="0" w:line="240" w:lineRule="auto"/>
      </w:pPr>
      <w:r>
        <w:t>What strategies worked well here? Why is this possible?</w:t>
      </w:r>
    </w:p>
    <w:p w:rsidR="00E60F67" w:rsidRDefault="00E60F67" w:rsidP="00E60F67">
      <w:pPr>
        <w:spacing w:after="0" w:line="240" w:lineRule="auto"/>
      </w:pPr>
    </w:p>
    <w:p w:rsidR="00384354" w:rsidRDefault="00384354" w:rsidP="005B5ED2">
      <w:pPr>
        <w:spacing w:after="0" w:line="240" w:lineRule="auto"/>
      </w:pPr>
    </w:p>
    <w:p w:rsidR="00E60F67" w:rsidRPr="00DC2893" w:rsidRDefault="00E60F67" w:rsidP="00E60F67">
      <w:pPr>
        <w:spacing w:after="0" w:line="240" w:lineRule="auto"/>
        <w:rPr>
          <w:b/>
        </w:rPr>
      </w:pPr>
      <w:r w:rsidRPr="00DC2893">
        <w:rPr>
          <w:b/>
        </w:rPr>
        <w:t>Stratified by place of work in building</w:t>
      </w:r>
    </w:p>
    <w:p w:rsidR="00E60F67" w:rsidRDefault="00E60F67" w:rsidP="00E60F67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8"/>
        <w:gridCol w:w="3376"/>
        <w:gridCol w:w="3377"/>
      </w:tblGrid>
      <w:tr w:rsidR="00E60F67" w:rsidTr="00B83552">
        <w:trPr>
          <w:trHeight w:hRule="exact" w:val="567"/>
          <w:jc w:val="center"/>
        </w:trPr>
        <w:tc>
          <w:tcPr>
            <w:tcW w:w="2688" w:type="dxa"/>
            <w:vAlign w:val="center"/>
          </w:tcPr>
          <w:p w:rsidR="00E60F67" w:rsidRPr="006A3EC3" w:rsidRDefault="00E60F67" w:rsidP="00531296">
            <w:pPr>
              <w:jc w:val="center"/>
              <w:rPr>
                <w:sz w:val="38"/>
              </w:rPr>
            </w:pPr>
            <w:r w:rsidRPr="006A3EC3">
              <w:rPr>
                <w:sz w:val="38"/>
              </w:rPr>
              <w:t>Role</w:t>
            </w:r>
          </w:p>
        </w:tc>
        <w:tc>
          <w:tcPr>
            <w:tcW w:w="3376" w:type="dxa"/>
            <w:vAlign w:val="center"/>
          </w:tcPr>
          <w:p w:rsidR="00E60F67" w:rsidRPr="006A3EC3" w:rsidRDefault="00E60F67" w:rsidP="00531296">
            <w:pPr>
              <w:jc w:val="center"/>
              <w:rPr>
                <w:sz w:val="38"/>
              </w:rPr>
            </w:pPr>
            <w:r w:rsidRPr="006A3EC3">
              <w:rPr>
                <w:sz w:val="38"/>
              </w:rPr>
              <w:t>Men</w:t>
            </w:r>
          </w:p>
        </w:tc>
        <w:tc>
          <w:tcPr>
            <w:tcW w:w="3377" w:type="dxa"/>
            <w:vAlign w:val="center"/>
          </w:tcPr>
          <w:p w:rsidR="00E60F67" w:rsidRPr="006A3EC3" w:rsidRDefault="00E60F67" w:rsidP="00531296">
            <w:pPr>
              <w:jc w:val="center"/>
              <w:rPr>
                <w:sz w:val="38"/>
              </w:rPr>
            </w:pPr>
            <w:r w:rsidRPr="006A3EC3">
              <w:rPr>
                <w:sz w:val="38"/>
              </w:rPr>
              <w:t>Women</w:t>
            </w:r>
          </w:p>
        </w:tc>
      </w:tr>
      <w:tr w:rsidR="00E60F67" w:rsidTr="00B83552">
        <w:trPr>
          <w:trHeight w:hRule="exact" w:val="851"/>
          <w:jc w:val="center"/>
        </w:trPr>
        <w:tc>
          <w:tcPr>
            <w:tcW w:w="2688" w:type="dxa"/>
            <w:vAlign w:val="center"/>
          </w:tcPr>
          <w:p w:rsidR="00E60F67" w:rsidRPr="006A3EC3" w:rsidRDefault="00E60F67" w:rsidP="00531296">
            <w:pPr>
              <w:jc w:val="center"/>
              <w:rPr>
                <w:sz w:val="38"/>
              </w:rPr>
            </w:pPr>
            <w:r w:rsidRPr="006A3EC3">
              <w:rPr>
                <w:sz w:val="38"/>
              </w:rPr>
              <w:t>Floor 1</w:t>
            </w:r>
          </w:p>
        </w:tc>
        <w:tc>
          <w:tcPr>
            <w:tcW w:w="3376" w:type="dxa"/>
            <w:shd w:val="clear" w:color="auto" w:fill="FF3300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990"/>
            </w:tblGrid>
            <w:tr w:rsidR="00E07113" w:rsidTr="00E07113">
              <w:trPr>
                <w:trHeight w:val="769"/>
              </w:trPr>
              <w:tc>
                <w:tcPr>
                  <w:tcW w:w="2160" w:type="dxa"/>
                </w:tcPr>
                <w:p w:rsidR="00E07113" w:rsidRPr="00E07113" w:rsidRDefault="00E07113" w:rsidP="00E07113">
                  <w:pPr>
                    <w:rPr>
                      <w:sz w:val="18"/>
                    </w:rPr>
                  </w:pPr>
                  <w:r w:rsidRPr="00E07113">
                    <w:rPr>
                      <w:sz w:val="18"/>
                    </w:rPr>
                    <w:t>Numbers:</w:t>
                  </w:r>
                </w:p>
              </w:tc>
              <w:tc>
                <w:tcPr>
                  <w:tcW w:w="990" w:type="dxa"/>
                </w:tcPr>
                <w:p w:rsidR="00E07113" w:rsidRPr="00E07113" w:rsidRDefault="00E07113" w:rsidP="00E07113">
                  <w:pPr>
                    <w:rPr>
                      <w:sz w:val="18"/>
                    </w:rPr>
                  </w:pPr>
                  <w:r w:rsidRPr="00E07113">
                    <w:rPr>
                      <w:sz w:val="18"/>
                    </w:rPr>
                    <w:t>Average:</w:t>
                  </w:r>
                </w:p>
              </w:tc>
            </w:tr>
          </w:tbl>
          <w:p w:rsidR="00E60F67" w:rsidRPr="006A3EC3" w:rsidRDefault="00E60F67" w:rsidP="00531296">
            <w:pPr>
              <w:jc w:val="center"/>
              <w:rPr>
                <w:sz w:val="38"/>
              </w:rPr>
            </w:pPr>
          </w:p>
        </w:tc>
        <w:tc>
          <w:tcPr>
            <w:tcW w:w="3377" w:type="dxa"/>
            <w:shd w:val="clear" w:color="auto" w:fill="00CC66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990"/>
            </w:tblGrid>
            <w:tr w:rsidR="00E07113" w:rsidTr="009E0C92">
              <w:trPr>
                <w:trHeight w:val="769"/>
              </w:trPr>
              <w:tc>
                <w:tcPr>
                  <w:tcW w:w="2160" w:type="dxa"/>
                </w:tcPr>
                <w:p w:rsidR="00E07113" w:rsidRPr="00E07113" w:rsidRDefault="00E07113" w:rsidP="00E07113">
                  <w:pPr>
                    <w:rPr>
                      <w:sz w:val="18"/>
                    </w:rPr>
                  </w:pPr>
                  <w:r w:rsidRPr="00E07113">
                    <w:rPr>
                      <w:sz w:val="18"/>
                    </w:rPr>
                    <w:t>Numbers:</w:t>
                  </w:r>
                </w:p>
              </w:tc>
              <w:tc>
                <w:tcPr>
                  <w:tcW w:w="990" w:type="dxa"/>
                </w:tcPr>
                <w:p w:rsidR="00E07113" w:rsidRPr="00E07113" w:rsidRDefault="00E07113" w:rsidP="00E07113">
                  <w:pPr>
                    <w:rPr>
                      <w:sz w:val="18"/>
                    </w:rPr>
                  </w:pPr>
                  <w:r w:rsidRPr="00E07113">
                    <w:rPr>
                      <w:sz w:val="18"/>
                    </w:rPr>
                    <w:t>Average:</w:t>
                  </w:r>
                </w:p>
              </w:tc>
            </w:tr>
          </w:tbl>
          <w:p w:rsidR="00E60F67" w:rsidRPr="006A3EC3" w:rsidRDefault="00E60F67" w:rsidP="00531296">
            <w:pPr>
              <w:jc w:val="center"/>
              <w:rPr>
                <w:sz w:val="38"/>
              </w:rPr>
            </w:pPr>
          </w:p>
        </w:tc>
      </w:tr>
      <w:tr w:rsidR="00E60F67" w:rsidTr="00B83552">
        <w:trPr>
          <w:trHeight w:hRule="exact" w:val="851"/>
          <w:jc w:val="center"/>
        </w:trPr>
        <w:tc>
          <w:tcPr>
            <w:tcW w:w="2688" w:type="dxa"/>
            <w:vAlign w:val="center"/>
          </w:tcPr>
          <w:p w:rsidR="00E60F67" w:rsidRPr="006A3EC3" w:rsidRDefault="00E60F67" w:rsidP="00531296">
            <w:pPr>
              <w:jc w:val="center"/>
              <w:rPr>
                <w:sz w:val="38"/>
              </w:rPr>
            </w:pPr>
            <w:r w:rsidRPr="006A3EC3">
              <w:rPr>
                <w:sz w:val="38"/>
              </w:rPr>
              <w:t>Floor 2</w:t>
            </w:r>
          </w:p>
        </w:tc>
        <w:tc>
          <w:tcPr>
            <w:tcW w:w="3376" w:type="dxa"/>
            <w:shd w:val="clear" w:color="auto" w:fill="FF3300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990"/>
            </w:tblGrid>
            <w:tr w:rsidR="00E07113" w:rsidTr="009E0C92">
              <w:trPr>
                <w:trHeight w:val="769"/>
              </w:trPr>
              <w:tc>
                <w:tcPr>
                  <w:tcW w:w="2160" w:type="dxa"/>
                </w:tcPr>
                <w:p w:rsidR="00E07113" w:rsidRPr="00E07113" w:rsidRDefault="00E07113" w:rsidP="00E07113">
                  <w:pPr>
                    <w:rPr>
                      <w:sz w:val="18"/>
                    </w:rPr>
                  </w:pPr>
                  <w:r w:rsidRPr="00E07113">
                    <w:rPr>
                      <w:sz w:val="18"/>
                    </w:rPr>
                    <w:t>Numbers:</w:t>
                  </w:r>
                </w:p>
              </w:tc>
              <w:tc>
                <w:tcPr>
                  <w:tcW w:w="990" w:type="dxa"/>
                </w:tcPr>
                <w:p w:rsidR="00E07113" w:rsidRPr="00E07113" w:rsidRDefault="00E07113" w:rsidP="00E07113">
                  <w:pPr>
                    <w:rPr>
                      <w:sz w:val="18"/>
                    </w:rPr>
                  </w:pPr>
                  <w:r w:rsidRPr="00E07113">
                    <w:rPr>
                      <w:sz w:val="18"/>
                    </w:rPr>
                    <w:t>Average:</w:t>
                  </w:r>
                </w:p>
              </w:tc>
            </w:tr>
          </w:tbl>
          <w:p w:rsidR="00E60F67" w:rsidRPr="006A3EC3" w:rsidRDefault="00E60F67" w:rsidP="00531296">
            <w:pPr>
              <w:jc w:val="center"/>
              <w:rPr>
                <w:sz w:val="38"/>
              </w:rPr>
            </w:pPr>
          </w:p>
        </w:tc>
        <w:tc>
          <w:tcPr>
            <w:tcW w:w="3377" w:type="dxa"/>
            <w:shd w:val="clear" w:color="auto" w:fill="00CC66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990"/>
            </w:tblGrid>
            <w:tr w:rsidR="00E07113" w:rsidTr="009E0C92">
              <w:trPr>
                <w:trHeight w:val="769"/>
              </w:trPr>
              <w:tc>
                <w:tcPr>
                  <w:tcW w:w="2160" w:type="dxa"/>
                </w:tcPr>
                <w:p w:rsidR="00E07113" w:rsidRPr="00E07113" w:rsidRDefault="00E07113" w:rsidP="00E07113">
                  <w:pPr>
                    <w:rPr>
                      <w:sz w:val="18"/>
                    </w:rPr>
                  </w:pPr>
                  <w:r w:rsidRPr="00E07113">
                    <w:rPr>
                      <w:sz w:val="18"/>
                    </w:rPr>
                    <w:t>Numbers:</w:t>
                  </w:r>
                </w:p>
              </w:tc>
              <w:tc>
                <w:tcPr>
                  <w:tcW w:w="990" w:type="dxa"/>
                </w:tcPr>
                <w:p w:rsidR="00E07113" w:rsidRPr="00E07113" w:rsidRDefault="00E07113" w:rsidP="00E07113">
                  <w:pPr>
                    <w:rPr>
                      <w:sz w:val="18"/>
                    </w:rPr>
                  </w:pPr>
                  <w:r w:rsidRPr="00E07113">
                    <w:rPr>
                      <w:sz w:val="18"/>
                    </w:rPr>
                    <w:t>Average:</w:t>
                  </w:r>
                </w:p>
              </w:tc>
            </w:tr>
          </w:tbl>
          <w:p w:rsidR="00E60F67" w:rsidRPr="006A3EC3" w:rsidRDefault="00E60F67" w:rsidP="00531296">
            <w:pPr>
              <w:jc w:val="center"/>
              <w:rPr>
                <w:sz w:val="38"/>
              </w:rPr>
            </w:pPr>
          </w:p>
        </w:tc>
      </w:tr>
      <w:tr w:rsidR="00E60F67" w:rsidTr="00E07113">
        <w:trPr>
          <w:trHeight w:hRule="exact" w:val="851"/>
          <w:jc w:val="center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E60F67" w:rsidRPr="006A3EC3" w:rsidRDefault="00E60F67" w:rsidP="00531296">
            <w:pPr>
              <w:jc w:val="center"/>
              <w:rPr>
                <w:sz w:val="38"/>
              </w:rPr>
            </w:pPr>
            <w:r w:rsidRPr="006A3EC3">
              <w:rPr>
                <w:sz w:val="38"/>
              </w:rPr>
              <w:t>Floor 3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990"/>
            </w:tblGrid>
            <w:tr w:rsidR="00E07113" w:rsidTr="009E0C92">
              <w:trPr>
                <w:trHeight w:val="769"/>
              </w:trPr>
              <w:tc>
                <w:tcPr>
                  <w:tcW w:w="2160" w:type="dxa"/>
                </w:tcPr>
                <w:p w:rsidR="00E07113" w:rsidRPr="00E07113" w:rsidRDefault="00E07113" w:rsidP="00E07113">
                  <w:pPr>
                    <w:rPr>
                      <w:sz w:val="18"/>
                    </w:rPr>
                  </w:pPr>
                  <w:r w:rsidRPr="00E07113">
                    <w:rPr>
                      <w:sz w:val="18"/>
                    </w:rPr>
                    <w:t>Numbers:</w:t>
                  </w:r>
                </w:p>
              </w:tc>
              <w:tc>
                <w:tcPr>
                  <w:tcW w:w="990" w:type="dxa"/>
                </w:tcPr>
                <w:p w:rsidR="00E07113" w:rsidRPr="00E07113" w:rsidRDefault="00E07113" w:rsidP="00E07113">
                  <w:pPr>
                    <w:rPr>
                      <w:sz w:val="18"/>
                    </w:rPr>
                  </w:pPr>
                  <w:r w:rsidRPr="00E07113">
                    <w:rPr>
                      <w:sz w:val="18"/>
                    </w:rPr>
                    <w:t>Average:</w:t>
                  </w:r>
                </w:p>
              </w:tc>
            </w:tr>
          </w:tbl>
          <w:p w:rsidR="00E60F67" w:rsidRPr="006A3EC3" w:rsidRDefault="00E60F67" w:rsidP="00531296">
            <w:pPr>
              <w:jc w:val="center"/>
              <w:rPr>
                <w:sz w:val="38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  <w:shd w:val="clear" w:color="auto" w:fill="00CC66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990"/>
            </w:tblGrid>
            <w:tr w:rsidR="00E07113" w:rsidTr="009E0C92">
              <w:trPr>
                <w:trHeight w:val="769"/>
              </w:trPr>
              <w:tc>
                <w:tcPr>
                  <w:tcW w:w="2160" w:type="dxa"/>
                </w:tcPr>
                <w:p w:rsidR="00E07113" w:rsidRPr="00E07113" w:rsidRDefault="00E07113" w:rsidP="00E07113">
                  <w:pPr>
                    <w:rPr>
                      <w:sz w:val="18"/>
                    </w:rPr>
                  </w:pPr>
                  <w:r w:rsidRPr="00E07113">
                    <w:rPr>
                      <w:sz w:val="18"/>
                    </w:rPr>
                    <w:t>Numbers:</w:t>
                  </w:r>
                </w:p>
              </w:tc>
              <w:tc>
                <w:tcPr>
                  <w:tcW w:w="990" w:type="dxa"/>
                </w:tcPr>
                <w:p w:rsidR="00E07113" w:rsidRPr="00E07113" w:rsidRDefault="00E07113" w:rsidP="00E07113">
                  <w:pPr>
                    <w:rPr>
                      <w:sz w:val="18"/>
                    </w:rPr>
                  </w:pPr>
                  <w:r w:rsidRPr="00E07113">
                    <w:rPr>
                      <w:sz w:val="18"/>
                    </w:rPr>
                    <w:t>Average:</w:t>
                  </w:r>
                </w:p>
              </w:tc>
            </w:tr>
          </w:tbl>
          <w:p w:rsidR="00E60F67" w:rsidRPr="006A3EC3" w:rsidRDefault="00E60F67" w:rsidP="00531296">
            <w:pPr>
              <w:jc w:val="center"/>
              <w:rPr>
                <w:sz w:val="38"/>
              </w:rPr>
            </w:pPr>
          </w:p>
        </w:tc>
      </w:tr>
      <w:tr w:rsidR="00E07113" w:rsidTr="00E07113">
        <w:trPr>
          <w:trHeight w:hRule="exact" w:val="213"/>
          <w:jc w:val="center"/>
        </w:trPr>
        <w:tc>
          <w:tcPr>
            <w:tcW w:w="26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7113" w:rsidRPr="006A3EC3" w:rsidRDefault="00E07113" w:rsidP="00531296">
            <w:pPr>
              <w:jc w:val="center"/>
              <w:rPr>
                <w:sz w:val="38"/>
              </w:rPr>
            </w:pPr>
          </w:p>
        </w:tc>
        <w:tc>
          <w:tcPr>
            <w:tcW w:w="3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7113" w:rsidRPr="00E07113" w:rsidRDefault="00E07113" w:rsidP="00E07113">
            <w:pPr>
              <w:rPr>
                <w:sz w:val="18"/>
              </w:rPr>
            </w:pPr>
          </w:p>
        </w:tc>
        <w:tc>
          <w:tcPr>
            <w:tcW w:w="33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7113" w:rsidRPr="00E07113" w:rsidRDefault="00E07113" w:rsidP="00E07113">
            <w:pPr>
              <w:rPr>
                <w:sz w:val="18"/>
              </w:rPr>
            </w:pPr>
          </w:p>
        </w:tc>
      </w:tr>
      <w:tr w:rsidR="00E60F67" w:rsidTr="00B83552">
        <w:trPr>
          <w:trHeight w:hRule="exact" w:val="851"/>
          <w:jc w:val="center"/>
        </w:trPr>
        <w:tc>
          <w:tcPr>
            <w:tcW w:w="2688" w:type="dxa"/>
            <w:vAlign w:val="center"/>
          </w:tcPr>
          <w:p w:rsidR="00E60F67" w:rsidRPr="006A3EC3" w:rsidRDefault="00E60F67" w:rsidP="00531296">
            <w:pPr>
              <w:jc w:val="center"/>
              <w:rPr>
                <w:sz w:val="38"/>
              </w:rPr>
            </w:pPr>
            <w:r w:rsidRPr="006A3EC3">
              <w:rPr>
                <w:sz w:val="38"/>
              </w:rPr>
              <w:t>Total</w:t>
            </w:r>
          </w:p>
        </w:tc>
        <w:tc>
          <w:tcPr>
            <w:tcW w:w="3376" w:type="dxa"/>
            <w:shd w:val="clear" w:color="auto" w:fill="FF3300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990"/>
            </w:tblGrid>
            <w:tr w:rsidR="00E07113" w:rsidTr="009E0C92">
              <w:trPr>
                <w:trHeight w:val="769"/>
              </w:trPr>
              <w:tc>
                <w:tcPr>
                  <w:tcW w:w="2160" w:type="dxa"/>
                </w:tcPr>
                <w:p w:rsidR="00E07113" w:rsidRPr="00E07113" w:rsidRDefault="00E07113" w:rsidP="00E07113">
                  <w:pPr>
                    <w:rPr>
                      <w:sz w:val="18"/>
                    </w:rPr>
                  </w:pPr>
                  <w:r w:rsidRPr="00E07113">
                    <w:rPr>
                      <w:sz w:val="18"/>
                    </w:rPr>
                    <w:t>Numbers:</w:t>
                  </w:r>
                </w:p>
              </w:tc>
              <w:tc>
                <w:tcPr>
                  <w:tcW w:w="990" w:type="dxa"/>
                </w:tcPr>
                <w:p w:rsidR="00E07113" w:rsidRPr="00E07113" w:rsidRDefault="00E07113" w:rsidP="00E07113">
                  <w:pPr>
                    <w:rPr>
                      <w:sz w:val="18"/>
                    </w:rPr>
                  </w:pPr>
                  <w:r w:rsidRPr="00E07113">
                    <w:rPr>
                      <w:sz w:val="18"/>
                    </w:rPr>
                    <w:t>Average:</w:t>
                  </w:r>
                </w:p>
              </w:tc>
            </w:tr>
          </w:tbl>
          <w:p w:rsidR="00E60F67" w:rsidRPr="006A3EC3" w:rsidRDefault="00E60F67" w:rsidP="00531296">
            <w:pPr>
              <w:jc w:val="center"/>
              <w:rPr>
                <w:sz w:val="38"/>
              </w:rPr>
            </w:pPr>
          </w:p>
        </w:tc>
        <w:tc>
          <w:tcPr>
            <w:tcW w:w="3377" w:type="dxa"/>
            <w:shd w:val="clear" w:color="auto" w:fill="00CC66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990"/>
            </w:tblGrid>
            <w:tr w:rsidR="00E07113" w:rsidTr="009E0C92">
              <w:trPr>
                <w:trHeight w:val="769"/>
              </w:trPr>
              <w:tc>
                <w:tcPr>
                  <w:tcW w:w="2160" w:type="dxa"/>
                </w:tcPr>
                <w:p w:rsidR="00E07113" w:rsidRPr="00E07113" w:rsidRDefault="00E07113" w:rsidP="00E07113">
                  <w:pPr>
                    <w:rPr>
                      <w:sz w:val="18"/>
                    </w:rPr>
                  </w:pPr>
                  <w:r w:rsidRPr="00E07113">
                    <w:rPr>
                      <w:sz w:val="18"/>
                    </w:rPr>
                    <w:t>Numbers:</w:t>
                  </w:r>
                </w:p>
              </w:tc>
              <w:tc>
                <w:tcPr>
                  <w:tcW w:w="990" w:type="dxa"/>
                </w:tcPr>
                <w:p w:rsidR="00E07113" w:rsidRPr="00E07113" w:rsidRDefault="00E07113" w:rsidP="00E07113">
                  <w:pPr>
                    <w:rPr>
                      <w:sz w:val="18"/>
                    </w:rPr>
                  </w:pPr>
                  <w:r w:rsidRPr="00E07113">
                    <w:rPr>
                      <w:sz w:val="18"/>
                    </w:rPr>
                    <w:t>Average:</w:t>
                  </w:r>
                </w:p>
              </w:tc>
            </w:tr>
          </w:tbl>
          <w:p w:rsidR="00E60F67" w:rsidRPr="006A3EC3" w:rsidRDefault="00E60F67" w:rsidP="00531296">
            <w:pPr>
              <w:jc w:val="center"/>
              <w:rPr>
                <w:sz w:val="38"/>
              </w:rPr>
            </w:pPr>
          </w:p>
        </w:tc>
      </w:tr>
    </w:tbl>
    <w:p w:rsidR="00E60F67" w:rsidRPr="00384354" w:rsidRDefault="00E60F67" w:rsidP="00E60F67">
      <w:pPr>
        <w:spacing w:after="0" w:line="240" w:lineRule="auto"/>
        <w:jc w:val="center"/>
      </w:pPr>
    </w:p>
    <w:p w:rsidR="00531296" w:rsidRDefault="00531296" w:rsidP="00531296">
      <w:pPr>
        <w:spacing w:after="0" w:line="240" w:lineRule="auto"/>
      </w:pPr>
      <w:r>
        <w:t>What strategies worked well here? Why is this possible?</w:t>
      </w:r>
    </w:p>
    <w:p w:rsidR="00531296" w:rsidRDefault="00531296" w:rsidP="00531296">
      <w:pPr>
        <w:spacing w:after="0" w:line="240" w:lineRule="auto"/>
        <w:rPr>
          <w:b/>
          <w:sz w:val="30"/>
        </w:rPr>
      </w:pPr>
    </w:p>
    <w:p w:rsidR="005B5ED2" w:rsidRDefault="005B5ED2" w:rsidP="00531296">
      <w:pPr>
        <w:spacing w:after="0" w:line="240" w:lineRule="auto"/>
        <w:rPr>
          <w:b/>
          <w:sz w:val="30"/>
        </w:rPr>
      </w:pPr>
    </w:p>
    <w:p w:rsidR="00531296" w:rsidRPr="00DC2893" w:rsidRDefault="00531296" w:rsidP="00531296">
      <w:pPr>
        <w:spacing w:after="0" w:line="240" w:lineRule="auto"/>
        <w:rPr>
          <w:b/>
          <w:sz w:val="30"/>
        </w:rPr>
      </w:pPr>
      <w:r>
        <w:rPr>
          <w:b/>
          <w:sz w:val="30"/>
        </w:rPr>
        <w:t>Task 3 and Task 4</w:t>
      </w:r>
    </w:p>
    <w:p w:rsidR="00531296" w:rsidRDefault="00531296" w:rsidP="00531296">
      <w:pPr>
        <w:spacing w:after="0" w:line="240" w:lineRule="auto"/>
      </w:pPr>
    </w:p>
    <w:p w:rsidR="005B5ED2" w:rsidRDefault="00531296" w:rsidP="00531296">
      <w:pPr>
        <w:spacing w:after="0" w:line="240" w:lineRule="auto"/>
      </w:pPr>
      <w:r w:rsidRPr="00531296">
        <w:rPr>
          <w:rFonts w:cstheme="minorHAnsi"/>
        </w:rPr>
        <w:t xml:space="preserve">Notice that in the graphic on page one, the article refers to median-average instead of mean-average.  </w:t>
      </w:r>
      <w:r w:rsidRPr="00531296">
        <w:rPr>
          <w:rFonts w:cstheme="minorHAnsi"/>
          <w:color w:val="222222"/>
          <w:shd w:val="clear" w:color="auto" w:fill="FFFFFF"/>
        </w:rPr>
        <w:t>This has the effect of smoothing out any exceptionally high salaries which would skew the mean-average.</w:t>
      </w:r>
      <w:r w:rsidRPr="00531296">
        <w:rPr>
          <w:rFonts w:cstheme="minorHAnsi"/>
        </w:rPr>
        <w:t xml:space="preserve"> </w:t>
      </w:r>
      <w:r>
        <w:rPr>
          <w:rFonts w:cstheme="minorHAnsi"/>
        </w:rPr>
        <w:t xml:space="preserve">So, the task here is to repeat </w:t>
      </w:r>
      <w:r>
        <w:t>tasks 1 and 2 but using median-average figures instead.</w:t>
      </w:r>
      <w:r w:rsidR="005B5ED2">
        <w:t xml:space="preserve">  </w:t>
      </w:r>
    </w:p>
    <w:p w:rsidR="00E60F67" w:rsidRDefault="005B5ED2" w:rsidP="00531296">
      <w:pPr>
        <w:spacing w:after="0" w:line="240" w:lineRule="auto"/>
      </w:pPr>
      <w:r>
        <w:t>As before, this task is possible… but can you do it?!</w:t>
      </w:r>
    </w:p>
    <w:p w:rsidR="005B5ED2" w:rsidRDefault="005B5ED2" w:rsidP="00531296">
      <w:pPr>
        <w:spacing w:after="0" w:line="240" w:lineRule="auto"/>
      </w:pPr>
    </w:p>
    <w:p w:rsidR="005B5ED2" w:rsidRDefault="005B5ED2" w:rsidP="00531296">
      <w:pPr>
        <w:spacing w:after="0" w:line="240" w:lineRule="auto"/>
      </w:pPr>
      <w:r>
        <w:t>More grids overleaf.</w:t>
      </w:r>
    </w:p>
    <w:p w:rsidR="005B5ED2" w:rsidRDefault="005B5ED2" w:rsidP="005B5ED2">
      <w:pPr>
        <w:rPr>
          <w:b/>
        </w:rPr>
      </w:pPr>
      <w:r>
        <w:rPr>
          <w:b/>
        </w:rPr>
        <w:br w:type="page"/>
      </w:r>
    </w:p>
    <w:p w:rsidR="005B5ED2" w:rsidRPr="00DC2893" w:rsidRDefault="005B5ED2" w:rsidP="005B5ED2">
      <w:pPr>
        <w:spacing w:after="0" w:line="240" w:lineRule="auto"/>
        <w:rPr>
          <w:b/>
        </w:rPr>
      </w:pPr>
      <w:r w:rsidRPr="00DC2893">
        <w:rPr>
          <w:b/>
        </w:rPr>
        <w:lastRenderedPageBreak/>
        <w:t>Stratified by job type</w:t>
      </w:r>
      <w:r>
        <w:rPr>
          <w:b/>
        </w:rPr>
        <w:t xml:space="preserve"> – median-averages</w:t>
      </w:r>
    </w:p>
    <w:p w:rsidR="005B5ED2" w:rsidRDefault="005B5ED2" w:rsidP="005B5ED2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163"/>
        <w:gridCol w:w="3164"/>
      </w:tblGrid>
      <w:tr w:rsidR="00E07113" w:rsidTr="009E0C92">
        <w:trPr>
          <w:trHeight w:hRule="exact" w:val="567"/>
          <w:jc w:val="center"/>
        </w:trPr>
        <w:tc>
          <w:tcPr>
            <w:tcW w:w="2689" w:type="dxa"/>
            <w:vAlign w:val="center"/>
          </w:tcPr>
          <w:p w:rsidR="00E07113" w:rsidRPr="006A3EC3" w:rsidRDefault="00E07113" w:rsidP="009E0C92">
            <w:pPr>
              <w:jc w:val="center"/>
              <w:rPr>
                <w:sz w:val="38"/>
              </w:rPr>
            </w:pPr>
            <w:r w:rsidRPr="006A3EC3">
              <w:rPr>
                <w:sz w:val="38"/>
              </w:rPr>
              <w:t>Role</w:t>
            </w:r>
          </w:p>
        </w:tc>
        <w:tc>
          <w:tcPr>
            <w:tcW w:w="3163" w:type="dxa"/>
            <w:vAlign w:val="center"/>
          </w:tcPr>
          <w:p w:rsidR="00E07113" w:rsidRPr="006A3EC3" w:rsidRDefault="00E07113" w:rsidP="009E0C92">
            <w:pPr>
              <w:jc w:val="center"/>
              <w:rPr>
                <w:sz w:val="38"/>
              </w:rPr>
            </w:pPr>
            <w:r w:rsidRPr="006A3EC3">
              <w:rPr>
                <w:sz w:val="38"/>
              </w:rPr>
              <w:t>Men</w:t>
            </w:r>
          </w:p>
        </w:tc>
        <w:tc>
          <w:tcPr>
            <w:tcW w:w="3164" w:type="dxa"/>
            <w:vAlign w:val="center"/>
          </w:tcPr>
          <w:p w:rsidR="00E07113" w:rsidRPr="006A3EC3" w:rsidRDefault="00E07113" w:rsidP="009E0C92">
            <w:pPr>
              <w:jc w:val="center"/>
              <w:rPr>
                <w:sz w:val="38"/>
              </w:rPr>
            </w:pPr>
            <w:r w:rsidRPr="006A3EC3">
              <w:rPr>
                <w:sz w:val="38"/>
              </w:rPr>
              <w:t>Women</w:t>
            </w:r>
          </w:p>
        </w:tc>
      </w:tr>
      <w:tr w:rsidR="00E07113" w:rsidTr="009E0C92">
        <w:trPr>
          <w:trHeight w:hRule="exact" w:val="851"/>
          <w:jc w:val="center"/>
        </w:trPr>
        <w:tc>
          <w:tcPr>
            <w:tcW w:w="2689" w:type="dxa"/>
            <w:vAlign w:val="center"/>
          </w:tcPr>
          <w:p w:rsidR="00E07113" w:rsidRPr="006A3EC3" w:rsidRDefault="00E07113" w:rsidP="009E0C92">
            <w:pPr>
              <w:jc w:val="center"/>
              <w:rPr>
                <w:sz w:val="38"/>
              </w:rPr>
            </w:pPr>
            <w:r w:rsidRPr="006A3EC3">
              <w:rPr>
                <w:sz w:val="38"/>
              </w:rPr>
              <w:t>Administrators</w:t>
            </w:r>
          </w:p>
        </w:tc>
        <w:tc>
          <w:tcPr>
            <w:tcW w:w="3163" w:type="dxa"/>
            <w:shd w:val="clear" w:color="auto" w:fill="00CC66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4"/>
              <w:gridCol w:w="863"/>
            </w:tblGrid>
            <w:tr w:rsidR="00E07113" w:rsidTr="009E0C92">
              <w:trPr>
                <w:trHeight w:val="689"/>
              </w:trPr>
              <w:tc>
                <w:tcPr>
                  <w:tcW w:w="2161" w:type="dxa"/>
                </w:tcPr>
                <w:p w:rsidR="00E07113" w:rsidRDefault="00E07113" w:rsidP="009E0C92">
                  <w:pPr>
                    <w:rPr>
                      <w:sz w:val="38"/>
                    </w:rPr>
                  </w:pPr>
                  <w:r w:rsidRPr="00E07113">
                    <w:rPr>
                      <w:sz w:val="18"/>
                    </w:rPr>
                    <w:t>Numbers</w:t>
                  </w: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776" w:type="dxa"/>
                </w:tcPr>
                <w:p w:rsidR="00E07113" w:rsidRDefault="00E07113" w:rsidP="009E0C92">
                  <w:pPr>
                    <w:rPr>
                      <w:sz w:val="38"/>
                    </w:rPr>
                  </w:pPr>
                  <w:r>
                    <w:rPr>
                      <w:sz w:val="18"/>
                    </w:rPr>
                    <w:t>Average:</w:t>
                  </w:r>
                </w:p>
              </w:tc>
            </w:tr>
          </w:tbl>
          <w:p w:rsidR="00E07113" w:rsidRPr="006A3EC3" w:rsidRDefault="00E07113" w:rsidP="009E0C92">
            <w:pPr>
              <w:rPr>
                <w:sz w:val="38"/>
              </w:rPr>
            </w:pPr>
          </w:p>
        </w:tc>
        <w:tc>
          <w:tcPr>
            <w:tcW w:w="3164" w:type="dxa"/>
            <w:shd w:val="clear" w:color="auto" w:fill="FF3300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5"/>
              <w:gridCol w:w="863"/>
            </w:tblGrid>
            <w:tr w:rsidR="00E07113" w:rsidTr="009E0C92">
              <w:trPr>
                <w:trHeight w:val="689"/>
              </w:trPr>
              <w:tc>
                <w:tcPr>
                  <w:tcW w:w="2161" w:type="dxa"/>
                </w:tcPr>
                <w:p w:rsidR="00E07113" w:rsidRDefault="00E07113" w:rsidP="009E0C92">
                  <w:pPr>
                    <w:rPr>
                      <w:sz w:val="38"/>
                    </w:rPr>
                  </w:pPr>
                  <w:r w:rsidRPr="00E07113">
                    <w:rPr>
                      <w:sz w:val="18"/>
                    </w:rPr>
                    <w:t>Numbers</w:t>
                  </w: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776" w:type="dxa"/>
                </w:tcPr>
                <w:p w:rsidR="00E07113" w:rsidRDefault="00E07113" w:rsidP="009E0C92">
                  <w:pPr>
                    <w:rPr>
                      <w:sz w:val="38"/>
                    </w:rPr>
                  </w:pPr>
                  <w:r>
                    <w:rPr>
                      <w:sz w:val="18"/>
                    </w:rPr>
                    <w:t>Average:</w:t>
                  </w:r>
                </w:p>
              </w:tc>
            </w:tr>
          </w:tbl>
          <w:p w:rsidR="00E07113" w:rsidRPr="006A3EC3" w:rsidRDefault="00E07113" w:rsidP="009E0C92">
            <w:pPr>
              <w:rPr>
                <w:sz w:val="38"/>
              </w:rPr>
            </w:pPr>
          </w:p>
        </w:tc>
      </w:tr>
      <w:tr w:rsidR="00E07113" w:rsidTr="009E0C92">
        <w:trPr>
          <w:trHeight w:hRule="exact" w:val="851"/>
          <w:jc w:val="center"/>
        </w:trPr>
        <w:tc>
          <w:tcPr>
            <w:tcW w:w="2689" w:type="dxa"/>
            <w:vAlign w:val="center"/>
          </w:tcPr>
          <w:p w:rsidR="00E07113" w:rsidRPr="006A3EC3" w:rsidRDefault="00E07113" w:rsidP="009E0C92">
            <w:pPr>
              <w:jc w:val="center"/>
              <w:rPr>
                <w:sz w:val="38"/>
              </w:rPr>
            </w:pPr>
            <w:r w:rsidRPr="006A3EC3">
              <w:rPr>
                <w:sz w:val="38"/>
              </w:rPr>
              <w:t>Supervisors</w:t>
            </w:r>
          </w:p>
        </w:tc>
        <w:tc>
          <w:tcPr>
            <w:tcW w:w="3163" w:type="dxa"/>
            <w:shd w:val="clear" w:color="auto" w:fill="00CC66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4"/>
              <w:gridCol w:w="863"/>
            </w:tblGrid>
            <w:tr w:rsidR="00E07113" w:rsidTr="009E0C92">
              <w:trPr>
                <w:trHeight w:val="689"/>
              </w:trPr>
              <w:tc>
                <w:tcPr>
                  <w:tcW w:w="2161" w:type="dxa"/>
                </w:tcPr>
                <w:p w:rsidR="00E07113" w:rsidRDefault="00E07113" w:rsidP="009E0C92">
                  <w:pPr>
                    <w:rPr>
                      <w:sz w:val="38"/>
                    </w:rPr>
                  </w:pPr>
                  <w:r w:rsidRPr="00E07113">
                    <w:rPr>
                      <w:sz w:val="18"/>
                    </w:rPr>
                    <w:t>Numbers</w:t>
                  </w: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776" w:type="dxa"/>
                </w:tcPr>
                <w:p w:rsidR="00E07113" w:rsidRDefault="00E07113" w:rsidP="009E0C92">
                  <w:pPr>
                    <w:rPr>
                      <w:sz w:val="38"/>
                    </w:rPr>
                  </w:pPr>
                  <w:r>
                    <w:rPr>
                      <w:sz w:val="18"/>
                    </w:rPr>
                    <w:t>Average:</w:t>
                  </w:r>
                </w:p>
              </w:tc>
            </w:tr>
          </w:tbl>
          <w:p w:rsidR="00E07113" w:rsidRPr="006A3EC3" w:rsidRDefault="00E07113" w:rsidP="009E0C92">
            <w:pPr>
              <w:rPr>
                <w:sz w:val="38"/>
              </w:rPr>
            </w:pPr>
          </w:p>
        </w:tc>
        <w:tc>
          <w:tcPr>
            <w:tcW w:w="3164" w:type="dxa"/>
            <w:shd w:val="clear" w:color="auto" w:fill="FF3300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5"/>
              <w:gridCol w:w="863"/>
            </w:tblGrid>
            <w:tr w:rsidR="00E07113" w:rsidTr="009E0C92">
              <w:trPr>
                <w:trHeight w:val="689"/>
              </w:trPr>
              <w:tc>
                <w:tcPr>
                  <w:tcW w:w="2161" w:type="dxa"/>
                </w:tcPr>
                <w:p w:rsidR="00E07113" w:rsidRDefault="00E07113" w:rsidP="009E0C92">
                  <w:pPr>
                    <w:rPr>
                      <w:sz w:val="38"/>
                    </w:rPr>
                  </w:pPr>
                  <w:r w:rsidRPr="00E07113">
                    <w:rPr>
                      <w:sz w:val="18"/>
                    </w:rPr>
                    <w:t>Numbers</w:t>
                  </w: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776" w:type="dxa"/>
                </w:tcPr>
                <w:p w:rsidR="00E07113" w:rsidRDefault="00E07113" w:rsidP="009E0C92">
                  <w:pPr>
                    <w:rPr>
                      <w:sz w:val="38"/>
                    </w:rPr>
                  </w:pPr>
                  <w:r>
                    <w:rPr>
                      <w:sz w:val="18"/>
                    </w:rPr>
                    <w:t>Average:</w:t>
                  </w:r>
                </w:p>
              </w:tc>
            </w:tr>
          </w:tbl>
          <w:p w:rsidR="00E07113" w:rsidRPr="006A3EC3" w:rsidRDefault="00E07113" w:rsidP="009E0C92">
            <w:pPr>
              <w:rPr>
                <w:sz w:val="38"/>
              </w:rPr>
            </w:pPr>
          </w:p>
        </w:tc>
      </w:tr>
      <w:tr w:rsidR="00E07113" w:rsidTr="009E0C92">
        <w:trPr>
          <w:trHeight w:hRule="exact" w:val="851"/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E07113" w:rsidRPr="006A3EC3" w:rsidRDefault="00E07113" w:rsidP="009E0C92">
            <w:pPr>
              <w:jc w:val="center"/>
              <w:rPr>
                <w:sz w:val="38"/>
              </w:rPr>
            </w:pPr>
            <w:r w:rsidRPr="006A3EC3">
              <w:rPr>
                <w:sz w:val="38"/>
              </w:rPr>
              <w:t>Managers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00CC66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4"/>
              <w:gridCol w:w="863"/>
            </w:tblGrid>
            <w:tr w:rsidR="00E07113" w:rsidTr="009E0C92">
              <w:trPr>
                <w:trHeight w:val="689"/>
              </w:trPr>
              <w:tc>
                <w:tcPr>
                  <w:tcW w:w="2161" w:type="dxa"/>
                </w:tcPr>
                <w:p w:rsidR="00E07113" w:rsidRDefault="00E07113" w:rsidP="009E0C92">
                  <w:pPr>
                    <w:rPr>
                      <w:sz w:val="38"/>
                    </w:rPr>
                  </w:pPr>
                  <w:r w:rsidRPr="00E07113">
                    <w:rPr>
                      <w:sz w:val="18"/>
                    </w:rPr>
                    <w:t>Numbers</w:t>
                  </w: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776" w:type="dxa"/>
                </w:tcPr>
                <w:p w:rsidR="00E07113" w:rsidRDefault="00E07113" w:rsidP="009E0C92">
                  <w:pPr>
                    <w:rPr>
                      <w:sz w:val="38"/>
                    </w:rPr>
                  </w:pPr>
                  <w:r>
                    <w:rPr>
                      <w:sz w:val="18"/>
                    </w:rPr>
                    <w:t>Average:</w:t>
                  </w:r>
                </w:p>
              </w:tc>
            </w:tr>
          </w:tbl>
          <w:p w:rsidR="00E07113" w:rsidRPr="006A3EC3" w:rsidRDefault="00E07113" w:rsidP="009E0C92">
            <w:pPr>
              <w:rPr>
                <w:sz w:val="38"/>
              </w:rPr>
            </w:pP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5"/>
              <w:gridCol w:w="863"/>
            </w:tblGrid>
            <w:tr w:rsidR="00E07113" w:rsidTr="009E0C92">
              <w:trPr>
                <w:trHeight w:val="689"/>
              </w:trPr>
              <w:tc>
                <w:tcPr>
                  <w:tcW w:w="2161" w:type="dxa"/>
                </w:tcPr>
                <w:p w:rsidR="00E07113" w:rsidRDefault="00E07113" w:rsidP="009E0C92">
                  <w:pPr>
                    <w:rPr>
                      <w:sz w:val="38"/>
                    </w:rPr>
                  </w:pPr>
                  <w:r w:rsidRPr="00E07113">
                    <w:rPr>
                      <w:sz w:val="18"/>
                    </w:rPr>
                    <w:t>Numbers</w:t>
                  </w: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776" w:type="dxa"/>
                </w:tcPr>
                <w:p w:rsidR="00E07113" w:rsidRDefault="00E07113" w:rsidP="009E0C92">
                  <w:pPr>
                    <w:rPr>
                      <w:sz w:val="38"/>
                    </w:rPr>
                  </w:pPr>
                  <w:r>
                    <w:rPr>
                      <w:sz w:val="18"/>
                    </w:rPr>
                    <w:t>Average:</w:t>
                  </w:r>
                </w:p>
              </w:tc>
            </w:tr>
          </w:tbl>
          <w:p w:rsidR="00E07113" w:rsidRPr="006A3EC3" w:rsidRDefault="00E07113" w:rsidP="009E0C92">
            <w:pPr>
              <w:rPr>
                <w:sz w:val="38"/>
              </w:rPr>
            </w:pPr>
          </w:p>
        </w:tc>
      </w:tr>
      <w:tr w:rsidR="00E07113" w:rsidTr="009E0C92">
        <w:trPr>
          <w:trHeight w:hRule="exact" w:val="188"/>
          <w:jc w:val="center"/>
        </w:trPr>
        <w:tc>
          <w:tcPr>
            <w:tcW w:w="26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7113" w:rsidRPr="006A3EC3" w:rsidRDefault="00E07113" w:rsidP="009E0C92">
            <w:pPr>
              <w:jc w:val="center"/>
              <w:rPr>
                <w:sz w:val="38"/>
              </w:rPr>
            </w:pPr>
          </w:p>
        </w:tc>
        <w:tc>
          <w:tcPr>
            <w:tcW w:w="31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7113" w:rsidRPr="00E07113" w:rsidRDefault="00E07113" w:rsidP="009E0C92">
            <w:pPr>
              <w:rPr>
                <w:sz w:val="18"/>
              </w:rPr>
            </w:pPr>
          </w:p>
        </w:tc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7113" w:rsidRPr="00E07113" w:rsidRDefault="00E07113" w:rsidP="009E0C92">
            <w:pPr>
              <w:rPr>
                <w:sz w:val="18"/>
              </w:rPr>
            </w:pPr>
          </w:p>
        </w:tc>
      </w:tr>
      <w:tr w:rsidR="00E07113" w:rsidTr="009E0C92">
        <w:trPr>
          <w:trHeight w:hRule="exact" w:val="851"/>
          <w:jc w:val="center"/>
        </w:trPr>
        <w:tc>
          <w:tcPr>
            <w:tcW w:w="2689" w:type="dxa"/>
            <w:vAlign w:val="center"/>
          </w:tcPr>
          <w:p w:rsidR="00E07113" w:rsidRPr="006A3EC3" w:rsidRDefault="00E07113" w:rsidP="009E0C92">
            <w:pPr>
              <w:jc w:val="center"/>
              <w:rPr>
                <w:sz w:val="38"/>
              </w:rPr>
            </w:pPr>
            <w:r w:rsidRPr="006A3EC3">
              <w:rPr>
                <w:sz w:val="38"/>
              </w:rPr>
              <w:t>Total</w:t>
            </w:r>
          </w:p>
        </w:tc>
        <w:tc>
          <w:tcPr>
            <w:tcW w:w="3163" w:type="dxa"/>
            <w:shd w:val="clear" w:color="auto" w:fill="FF3300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4"/>
              <w:gridCol w:w="863"/>
            </w:tblGrid>
            <w:tr w:rsidR="00E07113" w:rsidTr="009E0C92">
              <w:trPr>
                <w:trHeight w:val="689"/>
              </w:trPr>
              <w:tc>
                <w:tcPr>
                  <w:tcW w:w="2161" w:type="dxa"/>
                </w:tcPr>
                <w:p w:rsidR="00E07113" w:rsidRDefault="00E07113" w:rsidP="009E0C92">
                  <w:pPr>
                    <w:rPr>
                      <w:sz w:val="38"/>
                    </w:rPr>
                  </w:pPr>
                  <w:r w:rsidRPr="00E07113">
                    <w:rPr>
                      <w:sz w:val="18"/>
                    </w:rPr>
                    <w:t>Numbers</w:t>
                  </w: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776" w:type="dxa"/>
                </w:tcPr>
                <w:p w:rsidR="00E07113" w:rsidRDefault="00E07113" w:rsidP="009E0C92">
                  <w:pPr>
                    <w:rPr>
                      <w:sz w:val="38"/>
                    </w:rPr>
                  </w:pPr>
                  <w:r>
                    <w:rPr>
                      <w:sz w:val="18"/>
                    </w:rPr>
                    <w:t>Average:</w:t>
                  </w:r>
                </w:p>
              </w:tc>
            </w:tr>
          </w:tbl>
          <w:p w:rsidR="00E07113" w:rsidRPr="006A3EC3" w:rsidRDefault="00E07113" w:rsidP="009E0C92">
            <w:pPr>
              <w:rPr>
                <w:sz w:val="38"/>
              </w:rPr>
            </w:pPr>
          </w:p>
        </w:tc>
        <w:tc>
          <w:tcPr>
            <w:tcW w:w="3164" w:type="dxa"/>
            <w:shd w:val="clear" w:color="auto" w:fill="00CC66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5"/>
              <w:gridCol w:w="863"/>
            </w:tblGrid>
            <w:tr w:rsidR="00E07113" w:rsidTr="009E0C92">
              <w:trPr>
                <w:trHeight w:val="689"/>
              </w:trPr>
              <w:tc>
                <w:tcPr>
                  <w:tcW w:w="2161" w:type="dxa"/>
                </w:tcPr>
                <w:p w:rsidR="00E07113" w:rsidRDefault="00E07113" w:rsidP="009E0C92">
                  <w:pPr>
                    <w:rPr>
                      <w:sz w:val="38"/>
                    </w:rPr>
                  </w:pPr>
                  <w:r w:rsidRPr="00E07113">
                    <w:rPr>
                      <w:sz w:val="18"/>
                    </w:rPr>
                    <w:t>Numbers</w:t>
                  </w: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776" w:type="dxa"/>
                </w:tcPr>
                <w:p w:rsidR="00E07113" w:rsidRDefault="00E07113" w:rsidP="009E0C92">
                  <w:pPr>
                    <w:rPr>
                      <w:sz w:val="38"/>
                    </w:rPr>
                  </w:pPr>
                  <w:r>
                    <w:rPr>
                      <w:sz w:val="18"/>
                    </w:rPr>
                    <w:t>Average:</w:t>
                  </w:r>
                </w:p>
              </w:tc>
            </w:tr>
          </w:tbl>
          <w:p w:rsidR="00E07113" w:rsidRPr="006A3EC3" w:rsidRDefault="00E07113" w:rsidP="009E0C92">
            <w:pPr>
              <w:rPr>
                <w:sz w:val="38"/>
              </w:rPr>
            </w:pPr>
          </w:p>
        </w:tc>
      </w:tr>
    </w:tbl>
    <w:p w:rsidR="005B5ED2" w:rsidRDefault="005B5ED2" w:rsidP="005B5ED2">
      <w:pPr>
        <w:spacing w:after="0" w:line="240" w:lineRule="auto"/>
        <w:jc w:val="center"/>
      </w:pPr>
    </w:p>
    <w:p w:rsidR="005B5ED2" w:rsidRPr="00384354" w:rsidRDefault="005B5ED2" w:rsidP="005B5ED2">
      <w:pPr>
        <w:spacing w:after="0" w:line="240" w:lineRule="auto"/>
      </w:pPr>
      <w:r>
        <w:t>What strategies worked well here? Why is this possible?</w:t>
      </w:r>
    </w:p>
    <w:p w:rsidR="005B5ED2" w:rsidRDefault="005B5ED2" w:rsidP="005B5ED2">
      <w:pPr>
        <w:spacing w:after="0" w:line="240" w:lineRule="auto"/>
      </w:pPr>
    </w:p>
    <w:p w:rsidR="005B5ED2" w:rsidRDefault="005B5ED2" w:rsidP="005B5ED2">
      <w:pPr>
        <w:spacing w:after="0" w:line="240" w:lineRule="auto"/>
      </w:pPr>
    </w:p>
    <w:p w:rsidR="005B5ED2" w:rsidRPr="00DC2893" w:rsidRDefault="005B5ED2" w:rsidP="005B5ED2">
      <w:pPr>
        <w:spacing w:after="0" w:line="240" w:lineRule="auto"/>
        <w:rPr>
          <w:b/>
        </w:rPr>
      </w:pPr>
      <w:r w:rsidRPr="00DC2893">
        <w:rPr>
          <w:b/>
        </w:rPr>
        <w:t>Stratified by place of work in building</w:t>
      </w:r>
      <w:r>
        <w:rPr>
          <w:b/>
        </w:rPr>
        <w:t xml:space="preserve"> – median-averages</w:t>
      </w:r>
    </w:p>
    <w:p w:rsidR="005B5ED2" w:rsidRDefault="005B5ED2" w:rsidP="005B5ED2">
      <w:pPr>
        <w:spacing w:after="0" w:line="240" w:lineRule="auto"/>
        <w:jc w:val="center"/>
      </w:pPr>
    </w:p>
    <w:tbl>
      <w:tblPr>
        <w:tblStyle w:val="TableGrid"/>
        <w:tblW w:w="9441" w:type="dxa"/>
        <w:jc w:val="center"/>
        <w:tblLayout w:type="fixed"/>
        <w:tblLook w:val="04A0" w:firstRow="1" w:lastRow="0" w:firstColumn="1" w:lastColumn="0" w:noHBand="0" w:noVBand="1"/>
      </w:tblPr>
      <w:tblGrid>
        <w:gridCol w:w="2688"/>
        <w:gridCol w:w="3376"/>
        <w:gridCol w:w="3377"/>
      </w:tblGrid>
      <w:tr w:rsidR="00E07113" w:rsidTr="00E07113">
        <w:trPr>
          <w:trHeight w:hRule="exact" w:val="567"/>
          <w:jc w:val="center"/>
        </w:trPr>
        <w:tc>
          <w:tcPr>
            <w:tcW w:w="2688" w:type="dxa"/>
            <w:vAlign w:val="center"/>
          </w:tcPr>
          <w:p w:rsidR="00E07113" w:rsidRPr="006A3EC3" w:rsidRDefault="00E07113" w:rsidP="009E0C92">
            <w:pPr>
              <w:jc w:val="center"/>
              <w:rPr>
                <w:sz w:val="38"/>
              </w:rPr>
            </w:pPr>
            <w:r w:rsidRPr="006A3EC3">
              <w:rPr>
                <w:sz w:val="38"/>
              </w:rPr>
              <w:t>Role</w:t>
            </w:r>
          </w:p>
        </w:tc>
        <w:tc>
          <w:tcPr>
            <w:tcW w:w="3376" w:type="dxa"/>
            <w:vAlign w:val="center"/>
          </w:tcPr>
          <w:p w:rsidR="00E07113" w:rsidRPr="006A3EC3" w:rsidRDefault="00E07113" w:rsidP="009E0C92">
            <w:pPr>
              <w:jc w:val="center"/>
              <w:rPr>
                <w:sz w:val="38"/>
              </w:rPr>
            </w:pPr>
            <w:r w:rsidRPr="006A3EC3">
              <w:rPr>
                <w:sz w:val="38"/>
              </w:rPr>
              <w:t>Men</w:t>
            </w:r>
          </w:p>
        </w:tc>
        <w:tc>
          <w:tcPr>
            <w:tcW w:w="3377" w:type="dxa"/>
            <w:vAlign w:val="center"/>
          </w:tcPr>
          <w:p w:rsidR="00E07113" w:rsidRPr="006A3EC3" w:rsidRDefault="00E07113" w:rsidP="009E0C92">
            <w:pPr>
              <w:jc w:val="center"/>
              <w:rPr>
                <w:sz w:val="38"/>
              </w:rPr>
            </w:pPr>
            <w:r w:rsidRPr="006A3EC3">
              <w:rPr>
                <w:sz w:val="38"/>
              </w:rPr>
              <w:t>Women</w:t>
            </w:r>
          </w:p>
        </w:tc>
      </w:tr>
      <w:tr w:rsidR="00E07113" w:rsidTr="00E07113">
        <w:trPr>
          <w:trHeight w:hRule="exact" w:val="851"/>
          <w:jc w:val="center"/>
        </w:trPr>
        <w:tc>
          <w:tcPr>
            <w:tcW w:w="2688" w:type="dxa"/>
            <w:vAlign w:val="center"/>
          </w:tcPr>
          <w:p w:rsidR="00E07113" w:rsidRPr="006A3EC3" w:rsidRDefault="00E07113" w:rsidP="009E0C92">
            <w:pPr>
              <w:jc w:val="center"/>
              <w:rPr>
                <w:sz w:val="38"/>
              </w:rPr>
            </w:pPr>
            <w:r w:rsidRPr="006A3EC3">
              <w:rPr>
                <w:sz w:val="38"/>
              </w:rPr>
              <w:t>Floor 1</w:t>
            </w:r>
          </w:p>
        </w:tc>
        <w:tc>
          <w:tcPr>
            <w:tcW w:w="3376" w:type="dxa"/>
            <w:shd w:val="clear" w:color="auto" w:fill="FF3300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990"/>
            </w:tblGrid>
            <w:tr w:rsidR="00E07113" w:rsidTr="009E0C92">
              <w:trPr>
                <w:trHeight w:val="769"/>
              </w:trPr>
              <w:tc>
                <w:tcPr>
                  <w:tcW w:w="2160" w:type="dxa"/>
                </w:tcPr>
                <w:p w:rsidR="00E07113" w:rsidRPr="00E07113" w:rsidRDefault="00E07113" w:rsidP="009E0C92">
                  <w:pPr>
                    <w:rPr>
                      <w:sz w:val="18"/>
                    </w:rPr>
                  </w:pPr>
                  <w:r w:rsidRPr="00E07113">
                    <w:rPr>
                      <w:sz w:val="18"/>
                    </w:rPr>
                    <w:t>Numbers:</w:t>
                  </w:r>
                </w:p>
              </w:tc>
              <w:tc>
                <w:tcPr>
                  <w:tcW w:w="990" w:type="dxa"/>
                </w:tcPr>
                <w:p w:rsidR="00E07113" w:rsidRPr="00E07113" w:rsidRDefault="00E07113" w:rsidP="009E0C92">
                  <w:pPr>
                    <w:rPr>
                      <w:sz w:val="18"/>
                    </w:rPr>
                  </w:pPr>
                  <w:r w:rsidRPr="00E07113">
                    <w:rPr>
                      <w:sz w:val="18"/>
                    </w:rPr>
                    <w:t>Average:</w:t>
                  </w:r>
                </w:p>
              </w:tc>
            </w:tr>
          </w:tbl>
          <w:p w:rsidR="00E07113" w:rsidRPr="006A3EC3" w:rsidRDefault="00E07113" w:rsidP="009E0C92">
            <w:pPr>
              <w:jc w:val="center"/>
              <w:rPr>
                <w:sz w:val="38"/>
              </w:rPr>
            </w:pPr>
          </w:p>
        </w:tc>
        <w:tc>
          <w:tcPr>
            <w:tcW w:w="3377" w:type="dxa"/>
            <w:shd w:val="clear" w:color="auto" w:fill="00CC66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990"/>
            </w:tblGrid>
            <w:tr w:rsidR="00E07113" w:rsidTr="009E0C92">
              <w:trPr>
                <w:trHeight w:val="769"/>
              </w:trPr>
              <w:tc>
                <w:tcPr>
                  <w:tcW w:w="2160" w:type="dxa"/>
                </w:tcPr>
                <w:p w:rsidR="00E07113" w:rsidRPr="00E07113" w:rsidRDefault="00E07113" w:rsidP="009E0C92">
                  <w:pPr>
                    <w:rPr>
                      <w:sz w:val="18"/>
                    </w:rPr>
                  </w:pPr>
                  <w:r w:rsidRPr="00E07113">
                    <w:rPr>
                      <w:sz w:val="18"/>
                    </w:rPr>
                    <w:t>Numbers:</w:t>
                  </w:r>
                </w:p>
              </w:tc>
              <w:tc>
                <w:tcPr>
                  <w:tcW w:w="990" w:type="dxa"/>
                </w:tcPr>
                <w:p w:rsidR="00E07113" w:rsidRPr="00E07113" w:rsidRDefault="00E07113" w:rsidP="009E0C92">
                  <w:pPr>
                    <w:rPr>
                      <w:sz w:val="18"/>
                    </w:rPr>
                  </w:pPr>
                  <w:r w:rsidRPr="00E07113">
                    <w:rPr>
                      <w:sz w:val="18"/>
                    </w:rPr>
                    <w:t>Average:</w:t>
                  </w:r>
                </w:p>
              </w:tc>
            </w:tr>
          </w:tbl>
          <w:p w:rsidR="00E07113" w:rsidRPr="006A3EC3" w:rsidRDefault="00E07113" w:rsidP="009E0C92">
            <w:pPr>
              <w:jc w:val="center"/>
              <w:rPr>
                <w:sz w:val="38"/>
              </w:rPr>
            </w:pPr>
          </w:p>
        </w:tc>
      </w:tr>
      <w:tr w:rsidR="00E07113" w:rsidTr="00E07113">
        <w:trPr>
          <w:trHeight w:hRule="exact" w:val="851"/>
          <w:jc w:val="center"/>
        </w:trPr>
        <w:tc>
          <w:tcPr>
            <w:tcW w:w="2688" w:type="dxa"/>
            <w:vAlign w:val="center"/>
          </w:tcPr>
          <w:p w:rsidR="00E07113" w:rsidRPr="006A3EC3" w:rsidRDefault="00E07113" w:rsidP="009E0C92">
            <w:pPr>
              <w:jc w:val="center"/>
              <w:rPr>
                <w:sz w:val="38"/>
              </w:rPr>
            </w:pPr>
            <w:r w:rsidRPr="006A3EC3">
              <w:rPr>
                <w:sz w:val="38"/>
              </w:rPr>
              <w:t>Floor 2</w:t>
            </w:r>
          </w:p>
        </w:tc>
        <w:tc>
          <w:tcPr>
            <w:tcW w:w="3376" w:type="dxa"/>
            <w:shd w:val="clear" w:color="auto" w:fill="FF3300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990"/>
            </w:tblGrid>
            <w:tr w:rsidR="00E07113" w:rsidTr="009E0C92">
              <w:trPr>
                <w:trHeight w:val="769"/>
              </w:trPr>
              <w:tc>
                <w:tcPr>
                  <w:tcW w:w="2160" w:type="dxa"/>
                </w:tcPr>
                <w:p w:rsidR="00E07113" w:rsidRPr="00E07113" w:rsidRDefault="00E07113" w:rsidP="009E0C92">
                  <w:pPr>
                    <w:rPr>
                      <w:sz w:val="18"/>
                    </w:rPr>
                  </w:pPr>
                  <w:r w:rsidRPr="00E07113">
                    <w:rPr>
                      <w:sz w:val="18"/>
                    </w:rPr>
                    <w:t>Numbers:</w:t>
                  </w:r>
                </w:p>
              </w:tc>
              <w:tc>
                <w:tcPr>
                  <w:tcW w:w="990" w:type="dxa"/>
                </w:tcPr>
                <w:p w:rsidR="00E07113" w:rsidRPr="00E07113" w:rsidRDefault="00E07113" w:rsidP="009E0C92">
                  <w:pPr>
                    <w:rPr>
                      <w:sz w:val="18"/>
                    </w:rPr>
                  </w:pPr>
                  <w:r w:rsidRPr="00E07113">
                    <w:rPr>
                      <w:sz w:val="18"/>
                    </w:rPr>
                    <w:t>Average:</w:t>
                  </w:r>
                </w:p>
              </w:tc>
            </w:tr>
          </w:tbl>
          <w:p w:rsidR="00E07113" w:rsidRPr="006A3EC3" w:rsidRDefault="00E07113" w:rsidP="009E0C92">
            <w:pPr>
              <w:jc w:val="center"/>
              <w:rPr>
                <w:sz w:val="38"/>
              </w:rPr>
            </w:pPr>
          </w:p>
        </w:tc>
        <w:tc>
          <w:tcPr>
            <w:tcW w:w="3377" w:type="dxa"/>
            <w:shd w:val="clear" w:color="auto" w:fill="00CC66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990"/>
            </w:tblGrid>
            <w:tr w:rsidR="00E07113" w:rsidTr="009E0C92">
              <w:trPr>
                <w:trHeight w:val="769"/>
              </w:trPr>
              <w:tc>
                <w:tcPr>
                  <w:tcW w:w="2160" w:type="dxa"/>
                </w:tcPr>
                <w:p w:rsidR="00E07113" w:rsidRPr="00E07113" w:rsidRDefault="00E07113" w:rsidP="009E0C92">
                  <w:pPr>
                    <w:rPr>
                      <w:sz w:val="18"/>
                    </w:rPr>
                  </w:pPr>
                  <w:r w:rsidRPr="00E07113">
                    <w:rPr>
                      <w:sz w:val="18"/>
                    </w:rPr>
                    <w:t>Numbers:</w:t>
                  </w:r>
                </w:p>
              </w:tc>
              <w:tc>
                <w:tcPr>
                  <w:tcW w:w="990" w:type="dxa"/>
                </w:tcPr>
                <w:p w:rsidR="00E07113" w:rsidRPr="00E07113" w:rsidRDefault="00E07113" w:rsidP="009E0C92">
                  <w:pPr>
                    <w:rPr>
                      <w:sz w:val="18"/>
                    </w:rPr>
                  </w:pPr>
                  <w:r w:rsidRPr="00E07113">
                    <w:rPr>
                      <w:sz w:val="18"/>
                    </w:rPr>
                    <w:t>Average:</w:t>
                  </w:r>
                </w:p>
              </w:tc>
            </w:tr>
          </w:tbl>
          <w:p w:rsidR="00E07113" w:rsidRPr="006A3EC3" w:rsidRDefault="00E07113" w:rsidP="009E0C92">
            <w:pPr>
              <w:jc w:val="center"/>
              <w:rPr>
                <w:sz w:val="38"/>
              </w:rPr>
            </w:pPr>
          </w:p>
        </w:tc>
      </w:tr>
      <w:tr w:rsidR="00E07113" w:rsidTr="00E07113">
        <w:trPr>
          <w:trHeight w:hRule="exact" w:val="851"/>
          <w:jc w:val="center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E07113" w:rsidRPr="006A3EC3" w:rsidRDefault="00E07113" w:rsidP="009E0C92">
            <w:pPr>
              <w:jc w:val="center"/>
              <w:rPr>
                <w:sz w:val="38"/>
              </w:rPr>
            </w:pPr>
            <w:r w:rsidRPr="006A3EC3">
              <w:rPr>
                <w:sz w:val="38"/>
              </w:rPr>
              <w:t>Floor 3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990"/>
            </w:tblGrid>
            <w:tr w:rsidR="00E07113" w:rsidTr="009E0C92">
              <w:trPr>
                <w:trHeight w:val="769"/>
              </w:trPr>
              <w:tc>
                <w:tcPr>
                  <w:tcW w:w="2160" w:type="dxa"/>
                </w:tcPr>
                <w:p w:rsidR="00E07113" w:rsidRPr="00E07113" w:rsidRDefault="00E07113" w:rsidP="009E0C92">
                  <w:pPr>
                    <w:rPr>
                      <w:sz w:val="18"/>
                    </w:rPr>
                  </w:pPr>
                  <w:r w:rsidRPr="00E07113">
                    <w:rPr>
                      <w:sz w:val="18"/>
                    </w:rPr>
                    <w:t>Numbers:</w:t>
                  </w:r>
                </w:p>
              </w:tc>
              <w:tc>
                <w:tcPr>
                  <w:tcW w:w="990" w:type="dxa"/>
                </w:tcPr>
                <w:p w:rsidR="00E07113" w:rsidRPr="00E07113" w:rsidRDefault="00E07113" w:rsidP="009E0C92">
                  <w:pPr>
                    <w:rPr>
                      <w:sz w:val="18"/>
                    </w:rPr>
                  </w:pPr>
                  <w:r w:rsidRPr="00E07113">
                    <w:rPr>
                      <w:sz w:val="18"/>
                    </w:rPr>
                    <w:t>Average:</w:t>
                  </w:r>
                </w:p>
              </w:tc>
            </w:tr>
          </w:tbl>
          <w:p w:rsidR="00E07113" w:rsidRPr="006A3EC3" w:rsidRDefault="00E07113" w:rsidP="009E0C92">
            <w:pPr>
              <w:jc w:val="center"/>
              <w:rPr>
                <w:sz w:val="38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  <w:shd w:val="clear" w:color="auto" w:fill="00CC66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990"/>
            </w:tblGrid>
            <w:tr w:rsidR="00E07113" w:rsidTr="009E0C92">
              <w:trPr>
                <w:trHeight w:val="769"/>
              </w:trPr>
              <w:tc>
                <w:tcPr>
                  <w:tcW w:w="2160" w:type="dxa"/>
                </w:tcPr>
                <w:p w:rsidR="00E07113" w:rsidRPr="00E07113" w:rsidRDefault="00E07113" w:rsidP="009E0C92">
                  <w:pPr>
                    <w:rPr>
                      <w:sz w:val="18"/>
                    </w:rPr>
                  </w:pPr>
                  <w:r w:rsidRPr="00E07113">
                    <w:rPr>
                      <w:sz w:val="18"/>
                    </w:rPr>
                    <w:t>Numbers:</w:t>
                  </w:r>
                </w:p>
              </w:tc>
              <w:tc>
                <w:tcPr>
                  <w:tcW w:w="990" w:type="dxa"/>
                </w:tcPr>
                <w:p w:rsidR="00E07113" w:rsidRPr="00E07113" w:rsidRDefault="00E07113" w:rsidP="009E0C92">
                  <w:pPr>
                    <w:rPr>
                      <w:sz w:val="18"/>
                    </w:rPr>
                  </w:pPr>
                  <w:r w:rsidRPr="00E07113">
                    <w:rPr>
                      <w:sz w:val="18"/>
                    </w:rPr>
                    <w:t>Average:</w:t>
                  </w:r>
                </w:p>
              </w:tc>
            </w:tr>
          </w:tbl>
          <w:p w:rsidR="00E07113" w:rsidRPr="006A3EC3" w:rsidRDefault="00E07113" w:rsidP="009E0C92">
            <w:pPr>
              <w:jc w:val="center"/>
              <w:rPr>
                <w:sz w:val="38"/>
              </w:rPr>
            </w:pPr>
          </w:p>
        </w:tc>
      </w:tr>
      <w:tr w:rsidR="00E07113" w:rsidTr="00E07113">
        <w:trPr>
          <w:trHeight w:hRule="exact" w:val="213"/>
          <w:jc w:val="center"/>
        </w:trPr>
        <w:tc>
          <w:tcPr>
            <w:tcW w:w="26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7113" w:rsidRPr="006A3EC3" w:rsidRDefault="00E07113" w:rsidP="009E0C92">
            <w:pPr>
              <w:jc w:val="center"/>
              <w:rPr>
                <w:sz w:val="38"/>
              </w:rPr>
            </w:pPr>
          </w:p>
        </w:tc>
        <w:tc>
          <w:tcPr>
            <w:tcW w:w="3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7113" w:rsidRPr="00E07113" w:rsidRDefault="00E07113" w:rsidP="009E0C92">
            <w:pPr>
              <w:rPr>
                <w:sz w:val="18"/>
              </w:rPr>
            </w:pPr>
          </w:p>
        </w:tc>
        <w:tc>
          <w:tcPr>
            <w:tcW w:w="33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7113" w:rsidRPr="00E07113" w:rsidRDefault="00E07113" w:rsidP="009E0C92">
            <w:pPr>
              <w:rPr>
                <w:sz w:val="18"/>
              </w:rPr>
            </w:pPr>
          </w:p>
        </w:tc>
      </w:tr>
      <w:tr w:rsidR="00E07113" w:rsidTr="00E07113">
        <w:trPr>
          <w:trHeight w:hRule="exact" w:val="851"/>
          <w:jc w:val="center"/>
        </w:trPr>
        <w:tc>
          <w:tcPr>
            <w:tcW w:w="2688" w:type="dxa"/>
            <w:vAlign w:val="center"/>
          </w:tcPr>
          <w:p w:rsidR="00E07113" w:rsidRPr="006A3EC3" w:rsidRDefault="00E07113" w:rsidP="009E0C92">
            <w:pPr>
              <w:jc w:val="center"/>
              <w:rPr>
                <w:sz w:val="38"/>
              </w:rPr>
            </w:pPr>
            <w:r w:rsidRPr="006A3EC3">
              <w:rPr>
                <w:sz w:val="38"/>
              </w:rPr>
              <w:t>Total</w:t>
            </w:r>
          </w:p>
        </w:tc>
        <w:tc>
          <w:tcPr>
            <w:tcW w:w="3376" w:type="dxa"/>
            <w:shd w:val="clear" w:color="auto" w:fill="FF3300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990"/>
            </w:tblGrid>
            <w:tr w:rsidR="00E07113" w:rsidTr="009E0C92">
              <w:trPr>
                <w:trHeight w:val="769"/>
              </w:trPr>
              <w:tc>
                <w:tcPr>
                  <w:tcW w:w="2160" w:type="dxa"/>
                </w:tcPr>
                <w:p w:rsidR="00E07113" w:rsidRPr="00E07113" w:rsidRDefault="00E07113" w:rsidP="009E0C92">
                  <w:pPr>
                    <w:rPr>
                      <w:sz w:val="18"/>
                    </w:rPr>
                  </w:pPr>
                  <w:r w:rsidRPr="00E07113">
                    <w:rPr>
                      <w:sz w:val="18"/>
                    </w:rPr>
                    <w:t>Numbers:</w:t>
                  </w:r>
                </w:p>
              </w:tc>
              <w:tc>
                <w:tcPr>
                  <w:tcW w:w="990" w:type="dxa"/>
                </w:tcPr>
                <w:p w:rsidR="00E07113" w:rsidRPr="00E07113" w:rsidRDefault="00E07113" w:rsidP="009E0C92">
                  <w:pPr>
                    <w:rPr>
                      <w:sz w:val="18"/>
                    </w:rPr>
                  </w:pPr>
                  <w:r w:rsidRPr="00E07113">
                    <w:rPr>
                      <w:sz w:val="18"/>
                    </w:rPr>
                    <w:t>Average:</w:t>
                  </w:r>
                </w:p>
              </w:tc>
            </w:tr>
          </w:tbl>
          <w:p w:rsidR="00E07113" w:rsidRPr="006A3EC3" w:rsidRDefault="00E07113" w:rsidP="009E0C92">
            <w:pPr>
              <w:jc w:val="center"/>
              <w:rPr>
                <w:sz w:val="38"/>
              </w:rPr>
            </w:pPr>
          </w:p>
        </w:tc>
        <w:tc>
          <w:tcPr>
            <w:tcW w:w="3377" w:type="dxa"/>
            <w:shd w:val="clear" w:color="auto" w:fill="00CC66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990"/>
            </w:tblGrid>
            <w:tr w:rsidR="00E07113" w:rsidTr="009E0C92">
              <w:trPr>
                <w:trHeight w:val="769"/>
              </w:trPr>
              <w:tc>
                <w:tcPr>
                  <w:tcW w:w="2160" w:type="dxa"/>
                </w:tcPr>
                <w:p w:rsidR="00E07113" w:rsidRPr="00E07113" w:rsidRDefault="00E07113" w:rsidP="009E0C92">
                  <w:pPr>
                    <w:rPr>
                      <w:sz w:val="18"/>
                    </w:rPr>
                  </w:pPr>
                  <w:r w:rsidRPr="00E07113">
                    <w:rPr>
                      <w:sz w:val="18"/>
                    </w:rPr>
                    <w:t>Numbers:</w:t>
                  </w:r>
                </w:p>
              </w:tc>
              <w:tc>
                <w:tcPr>
                  <w:tcW w:w="990" w:type="dxa"/>
                </w:tcPr>
                <w:p w:rsidR="00E07113" w:rsidRPr="00E07113" w:rsidRDefault="00E07113" w:rsidP="009E0C92">
                  <w:pPr>
                    <w:rPr>
                      <w:sz w:val="18"/>
                    </w:rPr>
                  </w:pPr>
                  <w:r w:rsidRPr="00E07113">
                    <w:rPr>
                      <w:sz w:val="18"/>
                    </w:rPr>
                    <w:t>Average:</w:t>
                  </w:r>
                </w:p>
              </w:tc>
            </w:tr>
          </w:tbl>
          <w:p w:rsidR="00E07113" w:rsidRPr="006A3EC3" w:rsidRDefault="00E07113" w:rsidP="009E0C92">
            <w:pPr>
              <w:jc w:val="center"/>
              <w:rPr>
                <w:sz w:val="38"/>
              </w:rPr>
            </w:pPr>
          </w:p>
        </w:tc>
      </w:tr>
    </w:tbl>
    <w:p w:rsidR="005B5ED2" w:rsidRPr="00384354" w:rsidRDefault="005B5ED2" w:rsidP="005B5ED2">
      <w:pPr>
        <w:spacing w:after="0" w:line="240" w:lineRule="auto"/>
        <w:jc w:val="center"/>
      </w:pPr>
    </w:p>
    <w:p w:rsidR="005B5ED2" w:rsidRDefault="005B5ED2" w:rsidP="005B5ED2">
      <w:pPr>
        <w:spacing w:after="0" w:line="240" w:lineRule="auto"/>
      </w:pPr>
      <w:r>
        <w:t>What strategies worked well here? Why is this possible?</w:t>
      </w:r>
    </w:p>
    <w:p w:rsidR="005B5ED2" w:rsidRDefault="005B5ED2" w:rsidP="005B5ED2">
      <w:pPr>
        <w:spacing w:after="0" w:line="240" w:lineRule="auto"/>
        <w:rPr>
          <w:b/>
          <w:sz w:val="30"/>
        </w:rPr>
      </w:pPr>
    </w:p>
    <w:p w:rsidR="00531296" w:rsidRPr="00384354" w:rsidRDefault="00531296" w:rsidP="00384354">
      <w:pPr>
        <w:spacing w:after="0" w:line="240" w:lineRule="auto"/>
        <w:jc w:val="center"/>
      </w:pPr>
      <w:bookmarkStart w:id="0" w:name="_GoBack"/>
      <w:bookmarkEnd w:id="0"/>
    </w:p>
    <w:sectPr w:rsidR="00531296" w:rsidRPr="00384354" w:rsidSect="005B5ED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54"/>
    <w:rsid w:val="002C1114"/>
    <w:rsid w:val="00384354"/>
    <w:rsid w:val="00400F1A"/>
    <w:rsid w:val="00531296"/>
    <w:rsid w:val="005B5ED2"/>
    <w:rsid w:val="006A3EC3"/>
    <w:rsid w:val="007F0D1F"/>
    <w:rsid w:val="00B83552"/>
    <w:rsid w:val="00DC2893"/>
    <w:rsid w:val="00E07113"/>
    <w:rsid w:val="00E6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43DC"/>
  <w15:chartTrackingRefBased/>
  <w15:docId w15:val="{8B49BA58-C559-48BA-BABF-D114BEEA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35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c.co.uk/news/business-4347082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7F7BCFE4</Template>
  <TotalTime>903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 Sixth Form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5</cp:revision>
  <cp:lastPrinted>2018-04-03T12:20:00Z</cp:lastPrinted>
  <dcterms:created xsi:type="dcterms:W3CDTF">2018-03-21T21:00:00Z</dcterms:created>
  <dcterms:modified xsi:type="dcterms:W3CDTF">2018-04-03T12:20:00Z</dcterms:modified>
</cp:coreProperties>
</file>