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1C2E" w14:textId="77777777" w:rsidR="00847410" w:rsidRPr="003A5707" w:rsidRDefault="003A5707" w:rsidP="003A5707">
      <w:pPr>
        <w:jc w:val="center"/>
        <w:rPr>
          <w:rFonts w:ascii="Calibri" w:hAnsi="Calibri"/>
          <w:b/>
          <w:sz w:val="40"/>
        </w:rPr>
      </w:pPr>
      <w:r w:rsidRPr="003A5707">
        <w:rPr>
          <w:rFonts w:ascii="Calibri" w:hAnsi="Calibri"/>
          <w:b/>
          <w:sz w:val="40"/>
        </w:rPr>
        <w:t>General Solutions of Trigonometric Equations</w:t>
      </w:r>
    </w:p>
    <w:p w14:paraId="4E90CD2D" w14:textId="77777777" w:rsidR="003A5707" w:rsidRDefault="003A5707">
      <w:pPr>
        <w:rPr>
          <w:rFonts w:ascii="Calibri" w:hAnsi="Calibri"/>
          <w:sz w:val="40"/>
        </w:rPr>
      </w:pPr>
    </w:p>
    <w:p w14:paraId="241C2798" w14:textId="07143B43" w:rsidR="003A5707" w:rsidRDefault="00230818" w:rsidP="00250B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Calibri" w:hAnsi="Calibri"/>
          <w:sz w:val="40"/>
        </w:rPr>
      </w:pPr>
      <w:r w:rsidRPr="001F013A">
        <w:rPr>
          <w:rFonts w:ascii="Calibri" w:hAnsi="Calibri"/>
          <w:sz w:val="40"/>
        </w:rPr>
        <w:t>Find one solution that satisfies the trig function</w:t>
      </w:r>
    </w:p>
    <w:p w14:paraId="2E321EA8" w14:textId="1FAF301E" w:rsidR="00230818" w:rsidRPr="001F013A" w:rsidRDefault="00230818" w:rsidP="00250B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Find any ‘symmetric’ solutions that satisfy</w:t>
      </w:r>
      <w:r w:rsidRPr="001F013A">
        <w:rPr>
          <w:rFonts w:ascii="Calibri" w:hAnsi="Calibri"/>
          <w:sz w:val="40"/>
        </w:rPr>
        <w:t xml:space="preserve"> the trig function</w:t>
      </w:r>
    </w:p>
    <w:p w14:paraId="7A4CB872" w14:textId="1ED5B290" w:rsidR="001F013A" w:rsidRPr="001F013A" w:rsidRDefault="001F013A" w:rsidP="00250B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Calibri" w:hAnsi="Calibri"/>
          <w:sz w:val="40"/>
        </w:rPr>
      </w:pPr>
      <w:proofErr w:type="spellStart"/>
      <w:r w:rsidRPr="001F013A">
        <w:rPr>
          <w:rFonts w:ascii="Calibri" w:hAnsi="Calibri"/>
          <w:sz w:val="40"/>
        </w:rPr>
        <w:t>Generalise</w:t>
      </w:r>
      <w:proofErr w:type="spellEnd"/>
      <w:r w:rsidRPr="001F013A">
        <w:rPr>
          <w:rFonts w:ascii="Calibri" w:hAnsi="Calibri"/>
          <w:sz w:val="40"/>
        </w:rPr>
        <w:t xml:space="preserve"> your solution</w:t>
      </w:r>
      <w:r w:rsidR="00230818">
        <w:rPr>
          <w:rFonts w:ascii="Calibri" w:hAnsi="Calibri"/>
          <w:sz w:val="40"/>
        </w:rPr>
        <w:t>(s)</w:t>
      </w:r>
      <w:r w:rsidRPr="001F013A">
        <w:rPr>
          <w:rFonts w:ascii="Calibri" w:hAnsi="Calibri"/>
          <w:sz w:val="40"/>
        </w:rPr>
        <w:t xml:space="preserve"> to an expression (or expressions) in </w:t>
      </w:r>
      <w:r w:rsidRPr="001F013A">
        <w:rPr>
          <w:i/>
          <w:sz w:val="40"/>
        </w:rPr>
        <w:t>n</w:t>
      </w:r>
      <w:r w:rsidRPr="001F013A">
        <w:rPr>
          <w:rFonts w:ascii="Calibri" w:hAnsi="Calibri"/>
          <w:sz w:val="40"/>
        </w:rPr>
        <w:t xml:space="preserve"> that give all possible solutions to the trig function</w:t>
      </w:r>
    </w:p>
    <w:p w14:paraId="0E655D0F" w14:textId="15194FB9" w:rsidR="00250BA1" w:rsidRPr="001F013A" w:rsidRDefault="00230818" w:rsidP="00250B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rPr>
          <w:rFonts w:ascii="Calibri" w:hAnsi="Calibri"/>
          <w:sz w:val="40"/>
        </w:rPr>
      </w:pPr>
      <w:r w:rsidRPr="001F013A">
        <w:rPr>
          <w:rFonts w:ascii="Calibri" w:hAnsi="Calibri"/>
          <w:sz w:val="40"/>
        </w:rPr>
        <w:t xml:space="preserve">Rearrange your expression(s) in terms of </w:t>
      </w:r>
      <w:r w:rsidRPr="001F013A">
        <w:rPr>
          <w:i/>
          <w:sz w:val="40"/>
        </w:rPr>
        <w:t>x</w:t>
      </w:r>
      <w:r w:rsidRPr="001F013A">
        <w:rPr>
          <w:rFonts w:ascii="Calibri" w:hAnsi="Calibri"/>
          <w:sz w:val="40"/>
        </w:rPr>
        <w:t xml:space="preserve">, </w:t>
      </w:r>
      <w:r>
        <w:sym w:font="Symbol" w:char="F071"/>
      </w:r>
      <w:r w:rsidRPr="001F013A">
        <w:rPr>
          <w:rFonts w:ascii="Calibri" w:hAnsi="Calibri"/>
          <w:sz w:val="40"/>
        </w:rPr>
        <w:t xml:space="preserve"> </w:t>
      </w:r>
      <w:proofErr w:type="spellStart"/>
      <w:r w:rsidRPr="001F013A">
        <w:rPr>
          <w:rFonts w:ascii="Calibri" w:hAnsi="Calibri"/>
          <w:sz w:val="40"/>
        </w:rPr>
        <w:t>etc</w:t>
      </w:r>
      <w:proofErr w:type="spellEnd"/>
    </w:p>
    <w:p w14:paraId="24138810" w14:textId="77777777" w:rsidR="00847410" w:rsidRDefault="00847410">
      <w:pPr>
        <w:rPr>
          <w:rFonts w:ascii="Calibri" w:hAnsi="Calibri"/>
          <w:sz w:val="40"/>
        </w:rPr>
      </w:pPr>
    </w:p>
    <w:p w14:paraId="61AFCEA8" w14:textId="77777777" w:rsidR="00250BA1" w:rsidRDefault="00250BA1">
      <w:pPr>
        <w:rPr>
          <w:rFonts w:ascii="Calibri" w:hAnsi="Calibri"/>
          <w:sz w:val="40"/>
        </w:rPr>
      </w:pPr>
    </w:p>
    <w:p w14:paraId="6727C071" w14:textId="77777777" w:rsidR="003A5707" w:rsidRPr="003A5707" w:rsidRDefault="007B3020">
      <w:pPr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Cosine</w:t>
      </w:r>
    </w:p>
    <w:p w14:paraId="7B0EA12A" w14:textId="77777777" w:rsidR="003A5707" w:rsidRPr="003A5707" w:rsidRDefault="003A5707">
      <w:pPr>
        <w:rPr>
          <w:rFonts w:ascii="Calibri" w:hAnsi="Calibri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5707" w:rsidRPr="003A5707" w14:paraId="48EF4991" w14:textId="77777777" w:rsidTr="003A5707">
        <w:tc>
          <w:tcPr>
            <w:tcW w:w="4258" w:type="dxa"/>
          </w:tcPr>
          <w:p w14:paraId="7B49BA98" w14:textId="77777777" w:rsidR="003A5707" w:rsidRPr="003A5707" w:rsidRDefault="003A5707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θ=360n±α</m:t>
                </m:r>
              </m:oMath>
            </m:oMathPara>
          </w:p>
        </w:tc>
        <w:tc>
          <w:tcPr>
            <w:tcW w:w="4258" w:type="dxa"/>
          </w:tcPr>
          <w:p w14:paraId="5688609D" w14:textId="77777777" w:rsidR="003A5707" w:rsidRPr="003A5707" w:rsidRDefault="003A5707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θ=2nπ±α</m:t>
                </m:r>
              </m:oMath>
            </m:oMathPara>
          </w:p>
        </w:tc>
      </w:tr>
    </w:tbl>
    <w:p w14:paraId="1EE6140C" w14:textId="77777777" w:rsidR="003A5707" w:rsidRPr="003A5707" w:rsidRDefault="003A5707">
      <w:pPr>
        <w:rPr>
          <w:rFonts w:ascii="Calibri" w:hAnsi="Calibri"/>
          <w:sz w:val="40"/>
        </w:rPr>
      </w:pPr>
    </w:p>
    <w:p w14:paraId="7B9BD810" w14:textId="77777777" w:rsidR="003A5707" w:rsidRPr="003A5707" w:rsidRDefault="007B3020">
      <w:pPr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Sine</w:t>
      </w:r>
    </w:p>
    <w:p w14:paraId="24BCD77F" w14:textId="77777777" w:rsidR="003A5707" w:rsidRPr="003A5707" w:rsidRDefault="003A5707">
      <w:pPr>
        <w:rPr>
          <w:rFonts w:ascii="Calibri" w:hAnsi="Calibri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5707" w:rsidRPr="003A5707" w14:paraId="29AD7030" w14:textId="77777777" w:rsidTr="003A5707">
        <w:tc>
          <w:tcPr>
            <w:tcW w:w="4258" w:type="dxa"/>
          </w:tcPr>
          <w:p w14:paraId="5EF02A77" w14:textId="629B5E26" w:rsidR="00847410" w:rsidRDefault="003A5707" w:rsidP="00847410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</m:t>
                </m:r>
                <m:r>
                  <w:rPr>
                    <w:rFonts w:ascii="Cambria Math" w:hAnsi="Cambria Math"/>
                    <w:sz w:val="40"/>
                  </w:rPr>
                  <m:t>36</m:t>
                </m:r>
                <m:r>
                  <w:rPr>
                    <w:rFonts w:ascii="Cambria Math" w:hAnsi="Cambria Math"/>
                    <w:sz w:val="40"/>
                  </w:rPr>
                  <m:t>0n+α</m:t>
                </m:r>
              </m:oMath>
            </m:oMathPara>
          </w:p>
          <w:p w14:paraId="7BA3FC5F" w14:textId="1B923BF2" w:rsidR="003A5707" w:rsidRPr="003A5707" w:rsidRDefault="00847410" w:rsidP="00395E98">
            <w:pPr>
              <w:jc w:val="center"/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</m:t>
                </m:r>
                <m:r>
                  <w:rPr>
                    <w:rFonts w:ascii="Cambria Math" w:hAnsi="Cambria Math"/>
                    <w:sz w:val="40"/>
                  </w:rPr>
                  <m:t>36</m:t>
                </m:r>
                <m:r>
                  <w:rPr>
                    <w:rFonts w:ascii="Cambria Math" w:hAnsi="Cambria Math"/>
                    <w:sz w:val="40"/>
                  </w:rPr>
                  <m:t>0n</m:t>
                </m:r>
                <m:r>
                  <w:rPr>
                    <w:rFonts w:ascii="Cambria Math" w:hAnsi="Cambria Math"/>
                    <w:sz w:val="4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180-</m:t>
                    </m:r>
                    <m:r>
                      <w:rPr>
                        <w:rFonts w:ascii="Cambria Math" w:hAnsi="Cambria Math"/>
                        <w:sz w:val="40"/>
                      </w:rPr>
                      <m:t>α</m:t>
                    </m:r>
                  </m:e>
                </m:d>
              </m:oMath>
            </m:oMathPara>
          </w:p>
        </w:tc>
        <w:tc>
          <w:tcPr>
            <w:tcW w:w="4258" w:type="dxa"/>
          </w:tcPr>
          <w:p w14:paraId="1577F12A" w14:textId="54127334" w:rsidR="003A5707" w:rsidRPr="00847410" w:rsidRDefault="003A5707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</m:t>
                </m:r>
                <m:r>
                  <w:rPr>
                    <w:rFonts w:ascii="Cambria Math" w:hAnsi="Cambria Math"/>
                    <w:sz w:val="40"/>
                  </w:rPr>
                  <m:t>2</m:t>
                </m:r>
                <m:r>
                  <w:rPr>
                    <w:rFonts w:ascii="Cambria Math" w:hAnsi="Cambria Math"/>
                    <w:sz w:val="40"/>
                  </w:rPr>
                  <m:t>nπ+α</m:t>
                </m:r>
              </m:oMath>
            </m:oMathPara>
          </w:p>
          <w:p w14:paraId="5D15D586" w14:textId="5D9DE914" w:rsidR="00847410" w:rsidRPr="00847410" w:rsidRDefault="00847410" w:rsidP="00395E98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</m:t>
                </m:r>
                <m:r>
                  <w:rPr>
                    <w:rFonts w:ascii="Cambria Math" w:hAnsi="Cambria Math"/>
                    <w:sz w:val="40"/>
                  </w:rPr>
                  <m:t>2</m:t>
                </m:r>
                <m:r>
                  <w:rPr>
                    <w:rFonts w:ascii="Cambria Math" w:hAnsi="Cambria Math"/>
                    <w:sz w:val="40"/>
                  </w:rPr>
                  <m:t>nπ</m:t>
                </m:r>
                <m:r>
                  <w:rPr>
                    <w:rFonts w:ascii="Cambria Math" w:hAnsi="Cambria Math"/>
                    <w:sz w:val="4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</w:rPr>
                      <m:t>π-α</m:t>
                    </m:r>
                  </m:e>
                </m:d>
              </m:oMath>
            </m:oMathPara>
          </w:p>
        </w:tc>
      </w:tr>
    </w:tbl>
    <w:p w14:paraId="7DB5BA99" w14:textId="77777777" w:rsidR="003A5707" w:rsidRPr="003A5707" w:rsidRDefault="003A5707">
      <w:pPr>
        <w:rPr>
          <w:rFonts w:ascii="Calibri" w:hAnsi="Calibri"/>
          <w:sz w:val="40"/>
        </w:rPr>
      </w:pPr>
    </w:p>
    <w:p w14:paraId="3FC485A1" w14:textId="77777777" w:rsidR="003A5707" w:rsidRPr="003A5707" w:rsidRDefault="007B3020">
      <w:pPr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Tangent</w:t>
      </w:r>
    </w:p>
    <w:p w14:paraId="714749AD" w14:textId="77777777" w:rsidR="003A5707" w:rsidRPr="003A5707" w:rsidRDefault="003A5707">
      <w:pPr>
        <w:rPr>
          <w:rFonts w:ascii="Calibri" w:hAnsi="Calibri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5707" w:rsidRPr="003A5707" w14:paraId="7D186FC7" w14:textId="77777777" w:rsidTr="003A5707">
        <w:tc>
          <w:tcPr>
            <w:tcW w:w="4258" w:type="dxa"/>
          </w:tcPr>
          <w:p w14:paraId="56E26A08" w14:textId="77777777" w:rsidR="003A5707" w:rsidRPr="003A5707" w:rsidRDefault="003A5707" w:rsidP="00847410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θ=180n+α</m:t>
                </m:r>
              </m:oMath>
            </m:oMathPara>
          </w:p>
        </w:tc>
        <w:tc>
          <w:tcPr>
            <w:tcW w:w="4258" w:type="dxa"/>
          </w:tcPr>
          <w:p w14:paraId="470A9C3B" w14:textId="77777777" w:rsidR="003A5707" w:rsidRPr="003A5707" w:rsidRDefault="003A5707" w:rsidP="00847410">
            <w:pPr>
              <w:rPr>
                <w:rFonts w:ascii="Calibri" w:hAnsi="Calibri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</w:rPr>
                  <m:t>θ=nπ+α</m:t>
                </m:r>
              </m:oMath>
            </m:oMathPara>
          </w:p>
        </w:tc>
      </w:tr>
    </w:tbl>
    <w:p w14:paraId="3DF5D4E1" w14:textId="77777777" w:rsidR="003A5707" w:rsidRPr="003A5707" w:rsidRDefault="003A5707">
      <w:pPr>
        <w:rPr>
          <w:rFonts w:ascii="Calibri" w:hAnsi="Calibri"/>
          <w:sz w:val="40"/>
        </w:rPr>
      </w:pPr>
      <w:bookmarkStart w:id="0" w:name="_GoBack"/>
      <w:bookmarkEnd w:id="0"/>
    </w:p>
    <w:sectPr w:rsidR="003A5707" w:rsidRPr="003A5707" w:rsidSect="0084741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CFA"/>
    <w:multiLevelType w:val="hybridMultilevel"/>
    <w:tmpl w:val="2D60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07"/>
    <w:rsid w:val="001F013A"/>
    <w:rsid w:val="00230818"/>
    <w:rsid w:val="00250BA1"/>
    <w:rsid w:val="00395E98"/>
    <w:rsid w:val="003A5707"/>
    <w:rsid w:val="007340E1"/>
    <w:rsid w:val="007B3020"/>
    <w:rsid w:val="00847410"/>
    <w:rsid w:val="008C25F7"/>
    <w:rsid w:val="00B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01419A"/>
  <w14:defaultImageDpi w14:val="300"/>
  <w15:docId w15:val="{BE4420E6-12F9-43B1-9566-84E0AED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7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A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D3867231.dotm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Graham Colman</cp:lastModifiedBy>
  <cp:revision>5</cp:revision>
  <cp:lastPrinted>2016-03-11T12:43:00Z</cp:lastPrinted>
  <dcterms:created xsi:type="dcterms:W3CDTF">2014-01-28T20:37:00Z</dcterms:created>
  <dcterms:modified xsi:type="dcterms:W3CDTF">2016-03-11T12:43:00Z</dcterms:modified>
</cp:coreProperties>
</file>