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DCCCB" w14:textId="77777777" w:rsidR="008913CF" w:rsidRPr="00BA6161" w:rsidRDefault="008913CF" w:rsidP="008913CF">
      <w:pPr>
        <w:spacing w:after="0" w:line="240" w:lineRule="auto"/>
        <w:jc w:val="center"/>
        <w:rPr>
          <w:b/>
          <w:sz w:val="24"/>
          <w:szCs w:val="24"/>
        </w:rPr>
      </w:pPr>
      <w:r w:rsidRPr="00BA6161">
        <w:rPr>
          <w:b/>
          <w:sz w:val="24"/>
          <w:szCs w:val="24"/>
        </w:rPr>
        <w:t>Improper Integrals</w:t>
      </w:r>
    </w:p>
    <w:p w14:paraId="2FC64B8F" w14:textId="77777777" w:rsidR="008913CF" w:rsidRPr="00BA6161" w:rsidRDefault="008913CF" w:rsidP="008913CF">
      <w:pPr>
        <w:spacing w:after="0" w:line="240" w:lineRule="auto"/>
        <w:rPr>
          <w:sz w:val="24"/>
          <w:szCs w:val="24"/>
        </w:rPr>
      </w:pPr>
    </w:p>
    <w:p w14:paraId="7AAACBAC" w14:textId="3265A9C3" w:rsidR="002A6DAF" w:rsidRPr="00BA6161" w:rsidRDefault="002A6DAF" w:rsidP="00D41A2F">
      <w:pPr>
        <w:spacing w:after="0" w:line="240" w:lineRule="auto"/>
        <w:jc w:val="center"/>
        <w:rPr>
          <w:rFonts w:cs="Arial"/>
          <w:noProof/>
          <w:sz w:val="24"/>
          <w:szCs w:val="24"/>
          <w:lang w:eastAsia="en-GB"/>
        </w:rPr>
      </w:pPr>
      <w:r w:rsidRPr="00BA6161">
        <w:rPr>
          <w:rFonts w:cs="Arial"/>
          <w:noProof/>
          <w:sz w:val="24"/>
          <w:szCs w:val="24"/>
          <w:lang w:eastAsia="en-GB"/>
        </w:rPr>
        <w:t xml:space="preserve">An integral is </w:t>
      </w:r>
      <w:bookmarkStart w:id="0" w:name="_GoBack"/>
      <w:bookmarkEnd w:id="0"/>
      <w:r w:rsidRPr="00BA6161">
        <w:rPr>
          <w:rFonts w:cs="Arial"/>
          <w:noProof/>
          <w:sz w:val="24"/>
          <w:szCs w:val="24"/>
          <w:lang w:eastAsia="en-GB"/>
        </w:rPr>
        <w:t>improper if either the interval is not finite or the function to integrate is not continuous</w:t>
      </w:r>
      <w:r w:rsidR="00C649DB" w:rsidRPr="00BA6161">
        <w:rPr>
          <w:rFonts w:cs="Arial"/>
          <w:noProof/>
          <w:sz w:val="24"/>
          <w:szCs w:val="24"/>
          <w:lang w:eastAsia="en-GB"/>
        </w:rPr>
        <w:t xml:space="preserve"> within the interval</w:t>
      </w:r>
      <w:r w:rsidRPr="00BA6161">
        <w:rPr>
          <w:rFonts w:cs="Arial"/>
          <w:noProof/>
          <w:sz w:val="24"/>
          <w:szCs w:val="24"/>
          <w:lang w:eastAsia="en-GB"/>
        </w:rPr>
        <w:t>.</w:t>
      </w:r>
    </w:p>
    <w:p w14:paraId="456F1AC9" w14:textId="77777777" w:rsidR="004127A3" w:rsidRPr="00BA6161" w:rsidRDefault="004127A3" w:rsidP="00D41A2F">
      <w:pPr>
        <w:spacing w:after="0" w:line="240" w:lineRule="auto"/>
        <w:jc w:val="center"/>
        <w:rPr>
          <w:rFonts w:cs="Arial"/>
          <w:noProof/>
          <w:sz w:val="24"/>
          <w:szCs w:val="24"/>
          <w:lang w:eastAsia="en-GB"/>
        </w:rPr>
      </w:pPr>
    </w:p>
    <w:p w14:paraId="2871D784" w14:textId="77777777" w:rsidR="00C649DB" w:rsidRPr="00BA6161" w:rsidRDefault="00C649DB" w:rsidP="00D41A2F">
      <w:pPr>
        <w:spacing w:after="0" w:line="240" w:lineRule="auto"/>
        <w:jc w:val="center"/>
        <w:rPr>
          <w:rFonts w:cs="Arial"/>
          <w:noProof/>
          <w:sz w:val="24"/>
          <w:szCs w:val="24"/>
          <w:lang w:eastAsia="en-GB"/>
        </w:rPr>
      </w:pPr>
    </w:p>
    <w:p w14:paraId="1DF6112F" w14:textId="303FBE64" w:rsidR="00BA6161" w:rsidRPr="00BA6161" w:rsidRDefault="00A75C43" w:rsidP="00D41A2F">
      <w:pPr>
        <w:spacing w:after="0" w:line="240" w:lineRule="auto"/>
        <w:jc w:val="center"/>
        <w:rPr>
          <w:sz w:val="24"/>
          <w:szCs w:val="24"/>
        </w:rPr>
      </w:pPr>
      <w:r w:rsidRPr="00BA6161">
        <w:rPr>
          <w:rFonts w:cs="Arial"/>
          <w:noProof/>
          <w:sz w:val="24"/>
          <w:szCs w:val="24"/>
          <w:lang w:eastAsia="en-GB"/>
        </w:rPr>
        <mc:AlternateContent>
          <mc:Choice Requires="wps">
            <w:drawing>
              <wp:anchor distT="0" distB="0" distL="114300" distR="114300" simplePos="0" relativeHeight="251656192" behindDoc="0" locked="0" layoutInCell="1" allowOverlap="1" wp14:anchorId="135787AE" wp14:editId="26C06CDB">
                <wp:simplePos x="0" y="0"/>
                <wp:positionH relativeFrom="column">
                  <wp:posOffset>4450165</wp:posOffset>
                </wp:positionH>
                <wp:positionV relativeFrom="paragraph">
                  <wp:posOffset>3150974</wp:posOffset>
                </wp:positionV>
                <wp:extent cx="390525" cy="1123950"/>
                <wp:effectExtent l="38100" t="76200" r="9525" b="19050"/>
                <wp:wrapNone/>
                <wp:docPr id="3" name="Elbow Connector 3"/>
                <wp:cNvGraphicFramePr/>
                <a:graphic xmlns:a="http://schemas.openxmlformats.org/drawingml/2006/main">
                  <a:graphicData uri="http://schemas.microsoft.com/office/word/2010/wordprocessingShape">
                    <wps:wsp>
                      <wps:cNvCnPr/>
                      <wps:spPr>
                        <a:xfrm flipH="1" flipV="1">
                          <a:off x="0" y="0"/>
                          <a:ext cx="390525" cy="1123950"/>
                        </a:xfrm>
                        <a:prstGeom prst="bentConnector3">
                          <a:avLst>
                            <a:gd name="adj1" fmla="val 39794"/>
                          </a:avLst>
                        </a:prstGeom>
                        <a:ln w="19050">
                          <a:solidFill>
                            <a:schemeClr val="accent4"/>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5F22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350.4pt;margin-top:248.1pt;width:30.75pt;height:88.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" adj="8596" strokecolor="#ffc000 [3207]" strokeweight="1.5pt">
                <v:stroke endarrow="block"/>
              </v:shape>
            </w:pict>
          </mc:Fallback>
        </mc:AlternateContent>
      </w:r>
      <w:r w:rsidR="002A6DAF" w:rsidRPr="00BA6161">
        <w:rPr>
          <w:rFonts w:cs="Arial"/>
          <w:noProof/>
          <w:sz w:val="24"/>
          <w:szCs w:val="24"/>
          <w:lang w:eastAsia="en-GB"/>
        </w:rPr>
        <mc:AlternateContent>
          <mc:Choice Requires="wps">
            <w:drawing>
              <wp:anchor distT="0" distB="0" distL="114300" distR="114300" simplePos="0" relativeHeight="251661312" behindDoc="1" locked="0" layoutInCell="1" allowOverlap="1" wp14:anchorId="63159B1B" wp14:editId="052CA19B">
                <wp:simplePos x="0" y="0"/>
                <wp:positionH relativeFrom="column">
                  <wp:posOffset>2011680</wp:posOffset>
                </wp:positionH>
                <wp:positionV relativeFrom="paragraph">
                  <wp:posOffset>404385</wp:posOffset>
                </wp:positionV>
                <wp:extent cx="1661822" cy="7951"/>
                <wp:effectExtent l="0" t="0" r="33655" b="30480"/>
                <wp:wrapNone/>
                <wp:docPr id="4" name="Straight Connector 4"/>
                <wp:cNvGraphicFramePr/>
                <a:graphic xmlns:a="http://schemas.openxmlformats.org/drawingml/2006/main">
                  <a:graphicData uri="http://schemas.microsoft.com/office/word/2010/wordprocessingShape">
                    <wps:wsp>
                      <wps:cNvCnPr/>
                      <wps:spPr>
                        <a:xfrm>
                          <a:off x="0" y="0"/>
                          <a:ext cx="1661822" cy="795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ECDF0"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31.85pt" to="289.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" strokecolor="#5b9bd5 [3204]" strokeweight="1.5pt">
                <v:stroke joinstyle="miter"/>
              </v:line>
            </w:pict>
          </mc:Fallback>
        </mc:AlternateContent>
      </w:r>
      <w:r w:rsidR="000831C9" w:rsidRPr="00BA6161">
        <w:rPr>
          <w:rFonts w:cs="Arial"/>
          <w:noProof/>
          <w:sz w:val="24"/>
          <w:szCs w:val="24"/>
          <w:lang w:eastAsia="en-GB"/>
        </w:rPr>
        <w:drawing>
          <wp:inline distT="0" distB="0" distL="0" distR="0" wp14:anchorId="52952579" wp14:editId="0949D59E">
            <wp:extent cx="5549462" cy="8032422"/>
            <wp:effectExtent l="0" t="0" r="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877D61A" w14:textId="77777777" w:rsidR="00BA6161" w:rsidRPr="00BA6161" w:rsidRDefault="00BA6161">
      <w:pPr>
        <w:spacing w:after="160" w:line="259" w:lineRule="auto"/>
        <w:rPr>
          <w:sz w:val="24"/>
          <w:szCs w:val="24"/>
        </w:rPr>
      </w:pPr>
      <w:r w:rsidRPr="00BA6161">
        <w:rPr>
          <w:sz w:val="24"/>
          <w:szCs w:val="24"/>
        </w:rPr>
        <w:br w:type="page"/>
      </w:r>
    </w:p>
    <w:p w14:paraId="23414297" w14:textId="77777777" w:rsidR="00BA6161" w:rsidRPr="00BA6161" w:rsidRDefault="00BA6161" w:rsidP="00BA6161">
      <w:pPr>
        <w:spacing w:after="0" w:line="240" w:lineRule="auto"/>
        <w:jc w:val="center"/>
        <w:rPr>
          <w:b/>
          <w:sz w:val="34"/>
          <w:szCs w:val="24"/>
        </w:rPr>
      </w:pPr>
      <w:r w:rsidRPr="00BA6161">
        <w:rPr>
          <w:b/>
          <w:sz w:val="34"/>
          <w:szCs w:val="24"/>
        </w:rPr>
        <w:lastRenderedPageBreak/>
        <w:t>Improper Integrals</w:t>
      </w:r>
    </w:p>
    <w:p w14:paraId="5226C47A" w14:textId="77777777" w:rsidR="00BA6161" w:rsidRPr="00BA6161" w:rsidRDefault="00BA6161" w:rsidP="00BA6161">
      <w:pPr>
        <w:spacing w:after="0" w:line="240" w:lineRule="auto"/>
        <w:rPr>
          <w:sz w:val="26"/>
          <w:szCs w:val="24"/>
        </w:rPr>
      </w:pPr>
    </w:p>
    <w:p w14:paraId="344C637F" w14:textId="77777777" w:rsidR="00BA6161" w:rsidRPr="00BA6161" w:rsidRDefault="00BA6161" w:rsidP="00BA6161">
      <w:pPr>
        <w:spacing w:after="0" w:line="240" w:lineRule="auto"/>
        <w:rPr>
          <w:sz w:val="26"/>
          <w:szCs w:val="24"/>
        </w:rPr>
      </w:pPr>
    </w:p>
    <w:p w14:paraId="7191DD8B" w14:textId="77777777" w:rsidR="00BA6161" w:rsidRPr="00BA6161" w:rsidRDefault="00BA6161" w:rsidP="00BA6161">
      <w:pPr>
        <w:pStyle w:val="ListParagraph"/>
        <w:numPr>
          <w:ilvl w:val="0"/>
          <w:numId w:val="4"/>
        </w:numPr>
        <w:contextualSpacing/>
        <w:rPr>
          <w:rFonts w:asciiTheme="minorHAnsi" w:hAnsiTheme="minorHAnsi"/>
          <w:sz w:val="26"/>
        </w:rPr>
      </w:pPr>
      <w:r w:rsidRPr="00BA6161">
        <w:rPr>
          <w:rFonts w:asciiTheme="minorHAnsi" w:hAnsiTheme="minorHAnsi"/>
          <w:sz w:val="26"/>
        </w:rPr>
        <w:t>The integrand = the expression to be integrated</w:t>
      </w:r>
    </w:p>
    <w:p w14:paraId="03ED189B" w14:textId="77777777" w:rsidR="00BA6161" w:rsidRPr="00BA6161" w:rsidRDefault="00BA6161" w:rsidP="00BA6161">
      <w:pPr>
        <w:pStyle w:val="ListParagraph"/>
        <w:numPr>
          <w:ilvl w:val="0"/>
          <w:numId w:val="4"/>
        </w:numPr>
        <w:contextualSpacing/>
        <w:rPr>
          <w:rFonts w:asciiTheme="minorHAnsi" w:hAnsiTheme="minorHAnsi"/>
          <w:sz w:val="26"/>
        </w:rPr>
      </w:pPr>
      <w:r w:rsidRPr="00BA6161">
        <w:rPr>
          <w:rFonts w:asciiTheme="minorHAnsi" w:hAnsiTheme="minorHAnsi"/>
          <w:sz w:val="26"/>
        </w:rPr>
        <w:t>The integral = the expression after it has been integrated</w:t>
      </w:r>
    </w:p>
    <w:p w14:paraId="39D5B692" w14:textId="77777777" w:rsidR="00BA6161" w:rsidRPr="00BA6161" w:rsidRDefault="00BA6161" w:rsidP="00BA6161">
      <w:pPr>
        <w:spacing w:after="0" w:line="240" w:lineRule="auto"/>
        <w:rPr>
          <w:sz w:val="26"/>
          <w:szCs w:val="24"/>
        </w:rPr>
      </w:pPr>
    </w:p>
    <w:p w14:paraId="56C9C4B9" w14:textId="77777777" w:rsidR="00BA6161" w:rsidRPr="00BA6161" w:rsidRDefault="00BA6161" w:rsidP="00BA6161">
      <w:pPr>
        <w:spacing w:after="0" w:line="240" w:lineRule="auto"/>
        <w:rPr>
          <w:sz w:val="26"/>
          <w:szCs w:val="24"/>
        </w:rPr>
      </w:pPr>
    </w:p>
    <w:p w14:paraId="158CC434" w14:textId="77777777" w:rsidR="00BA6161" w:rsidRPr="00BA6161" w:rsidRDefault="00BA6161" w:rsidP="00BA6161">
      <w:pPr>
        <w:spacing w:after="0" w:line="240" w:lineRule="auto"/>
        <w:rPr>
          <w:rFonts w:eastAsiaTheme="minorEastAsia"/>
          <w:b/>
          <w:sz w:val="26"/>
          <w:szCs w:val="24"/>
        </w:rPr>
      </w:pPr>
      <w:r w:rsidRPr="00BA6161">
        <w:rPr>
          <w:b/>
          <w:sz w:val="26"/>
          <w:szCs w:val="24"/>
        </w:rPr>
        <w:t xml:space="preserve">Type 1 – the integral included </w:t>
      </w:r>
      <m:oMath>
        <m:r>
          <m:rPr>
            <m:sty m:val="bi"/>
          </m:rPr>
          <w:rPr>
            <w:rFonts w:ascii="Cambria Math" w:hAnsi="Cambria Math"/>
            <w:sz w:val="26"/>
            <w:szCs w:val="24"/>
          </w:rPr>
          <m:t>±∞</m:t>
        </m:r>
      </m:oMath>
      <w:r w:rsidRPr="00BA6161">
        <w:rPr>
          <w:rFonts w:eastAsiaTheme="minorEastAsia"/>
          <w:b/>
          <w:sz w:val="26"/>
          <w:szCs w:val="24"/>
        </w:rPr>
        <w:t xml:space="preserve"> as one of its limits</w:t>
      </w:r>
    </w:p>
    <w:p w14:paraId="544FADF2" w14:textId="77777777" w:rsidR="00BA6161" w:rsidRPr="00BA6161" w:rsidRDefault="00BA6161" w:rsidP="00BA6161">
      <w:pPr>
        <w:spacing w:after="0" w:line="240" w:lineRule="auto"/>
        <w:rPr>
          <w:sz w:val="26"/>
          <w:szCs w:val="24"/>
        </w:rPr>
      </w:pPr>
    </w:p>
    <w:p w14:paraId="0FD0F974" w14:textId="77777777" w:rsidR="00BA6161" w:rsidRPr="00BA6161" w:rsidRDefault="00BA6161" w:rsidP="00BA6161">
      <w:pPr>
        <w:pStyle w:val="ListParagraph"/>
        <w:numPr>
          <w:ilvl w:val="0"/>
          <w:numId w:val="5"/>
        </w:numPr>
        <w:spacing w:line="360" w:lineRule="auto"/>
        <w:ind w:left="357" w:hanging="357"/>
        <w:contextualSpacing/>
        <w:rPr>
          <w:rFonts w:asciiTheme="minorHAnsi" w:eastAsiaTheme="minorEastAsia" w:hAnsiTheme="minorHAnsi"/>
          <w:sz w:val="26"/>
        </w:rPr>
      </w:pPr>
      <w:proofErr w:type="gramStart"/>
      <w:r w:rsidRPr="00BA6161">
        <w:rPr>
          <w:rFonts w:asciiTheme="minorHAnsi" w:hAnsiTheme="minorHAnsi"/>
          <w:sz w:val="26"/>
        </w:rPr>
        <w:t xml:space="preserve">Substitute </w:t>
      </w:r>
      <w:proofErr w:type="gramEnd"/>
      <m:oMath>
        <m:r>
          <w:rPr>
            <w:rFonts w:ascii="Cambria Math" w:hAnsi="Cambria Math"/>
            <w:sz w:val="26"/>
          </w:rPr>
          <m:t>∞=n</m:t>
        </m:r>
      </m:oMath>
      <w:r w:rsidRPr="00BA6161">
        <w:rPr>
          <w:rFonts w:asciiTheme="minorHAnsi" w:eastAsiaTheme="minorEastAsia" w:hAnsiTheme="minorHAnsi"/>
          <w:sz w:val="26"/>
        </w:rPr>
        <w:t>.</w:t>
      </w:r>
    </w:p>
    <w:p w14:paraId="5EFE9721" w14:textId="77777777" w:rsidR="00BA6161" w:rsidRPr="00BA6161" w:rsidRDefault="00BA6161" w:rsidP="00BA6161">
      <w:pPr>
        <w:pStyle w:val="ListParagraph"/>
        <w:numPr>
          <w:ilvl w:val="0"/>
          <w:numId w:val="5"/>
        </w:numPr>
        <w:spacing w:line="360" w:lineRule="auto"/>
        <w:ind w:left="357" w:hanging="357"/>
        <w:contextualSpacing/>
        <w:rPr>
          <w:rFonts w:asciiTheme="minorHAnsi" w:hAnsiTheme="minorHAnsi"/>
          <w:sz w:val="26"/>
        </w:rPr>
      </w:pPr>
      <w:r w:rsidRPr="00BA6161">
        <w:rPr>
          <w:rFonts w:asciiTheme="minorHAnsi" w:hAnsiTheme="minorHAnsi"/>
          <w:sz w:val="26"/>
        </w:rPr>
        <w:t>Integrate as normal.</w:t>
      </w:r>
    </w:p>
    <w:p w14:paraId="67F8AB79" w14:textId="77777777" w:rsidR="00BA6161" w:rsidRPr="00BA6161" w:rsidRDefault="00BA6161" w:rsidP="00BA6161">
      <w:pPr>
        <w:pStyle w:val="ListParagraph"/>
        <w:numPr>
          <w:ilvl w:val="0"/>
          <w:numId w:val="5"/>
        </w:numPr>
        <w:spacing w:line="360" w:lineRule="auto"/>
        <w:ind w:left="357" w:hanging="357"/>
        <w:contextualSpacing/>
        <w:rPr>
          <w:rFonts w:asciiTheme="minorHAnsi" w:eastAsiaTheme="minorEastAsia" w:hAnsiTheme="minorHAnsi"/>
          <w:sz w:val="26"/>
        </w:rPr>
      </w:pPr>
      <w:r w:rsidRPr="00BA6161">
        <w:rPr>
          <w:rFonts w:asciiTheme="minorHAnsi" w:hAnsiTheme="minorHAnsi"/>
          <w:sz w:val="26"/>
        </w:rPr>
        <w:t xml:space="preserve">Evaluate the integral using the limit </w:t>
      </w:r>
      <m:oMath>
        <m:r>
          <w:rPr>
            <w:rFonts w:ascii="Cambria Math" w:hAnsi="Cambria Math"/>
            <w:sz w:val="26"/>
          </w:rPr>
          <m:t>n</m:t>
        </m:r>
      </m:oMath>
      <w:r w:rsidRPr="00BA6161">
        <w:rPr>
          <w:rFonts w:asciiTheme="minorHAnsi" w:eastAsiaTheme="minorEastAsia" w:hAnsiTheme="minorHAnsi"/>
          <w:sz w:val="26"/>
        </w:rPr>
        <w:t xml:space="preserve"> and the other limit.</w:t>
      </w:r>
    </w:p>
    <w:p w14:paraId="49D71CAB" w14:textId="77777777" w:rsidR="00BA6161" w:rsidRPr="00BA6161" w:rsidRDefault="00BA6161" w:rsidP="00BA6161">
      <w:pPr>
        <w:pStyle w:val="ListParagraph"/>
        <w:numPr>
          <w:ilvl w:val="0"/>
          <w:numId w:val="5"/>
        </w:numPr>
        <w:spacing w:line="360" w:lineRule="auto"/>
        <w:ind w:left="357" w:hanging="357"/>
        <w:contextualSpacing/>
        <w:rPr>
          <w:rFonts w:asciiTheme="minorHAnsi" w:eastAsiaTheme="minorEastAsia" w:hAnsiTheme="minorHAnsi"/>
          <w:sz w:val="26"/>
        </w:rPr>
      </w:pPr>
      <w:r w:rsidRPr="00BA6161">
        <w:rPr>
          <w:rFonts w:asciiTheme="minorHAnsi" w:hAnsiTheme="minorHAnsi"/>
          <w:sz w:val="26"/>
        </w:rPr>
        <w:t xml:space="preserve">Determine if, </w:t>
      </w:r>
      <w:proofErr w:type="gramStart"/>
      <w:r w:rsidRPr="00BA6161">
        <w:rPr>
          <w:rFonts w:asciiTheme="minorHAnsi" w:hAnsiTheme="minorHAnsi"/>
          <w:sz w:val="26"/>
        </w:rPr>
        <w:t xml:space="preserve">as </w:t>
      </w:r>
      <w:proofErr w:type="gramEnd"/>
      <m:oMath>
        <m:r>
          <w:rPr>
            <w:rFonts w:ascii="Cambria Math" w:hAnsi="Cambria Math"/>
            <w:sz w:val="26"/>
          </w:rPr>
          <m:t>n→∞</m:t>
        </m:r>
      </m:oMath>
      <w:r w:rsidRPr="00BA6161">
        <w:rPr>
          <w:rFonts w:asciiTheme="minorHAnsi" w:eastAsiaTheme="minorEastAsia" w:hAnsiTheme="minorHAnsi"/>
          <w:sz w:val="26"/>
        </w:rPr>
        <w:t>, the integral approaches a finite value.</w:t>
      </w:r>
    </w:p>
    <w:p w14:paraId="5C73B28C" w14:textId="77777777" w:rsidR="00BA6161" w:rsidRPr="00BA6161" w:rsidRDefault="00BA6161" w:rsidP="00BA6161">
      <w:pPr>
        <w:pStyle w:val="ListParagraph"/>
        <w:numPr>
          <w:ilvl w:val="0"/>
          <w:numId w:val="5"/>
        </w:numPr>
        <w:spacing w:line="360" w:lineRule="auto"/>
        <w:ind w:left="357" w:hanging="357"/>
        <w:contextualSpacing/>
        <w:rPr>
          <w:rFonts w:asciiTheme="minorHAnsi" w:hAnsiTheme="minorHAnsi"/>
          <w:sz w:val="26"/>
        </w:rPr>
      </w:pPr>
      <w:r w:rsidRPr="00BA6161">
        <w:rPr>
          <w:rFonts w:asciiTheme="minorHAnsi" w:hAnsiTheme="minorHAnsi"/>
          <w:sz w:val="26"/>
        </w:rPr>
        <w:t>If yes then the improper integral can be found and the answer is this finite value.</w:t>
      </w:r>
    </w:p>
    <w:p w14:paraId="5D958A50" w14:textId="77777777" w:rsidR="00BA6161" w:rsidRPr="00BA6161" w:rsidRDefault="00BA6161" w:rsidP="00BA6161">
      <w:pPr>
        <w:pStyle w:val="ListParagraph"/>
        <w:numPr>
          <w:ilvl w:val="0"/>
          <w:numId w:val="5"/>
        </w:numPr>
        <w:spacing w:line="360" w:lineRule="auto"/>
        <w:ind w:left="357" w:hanging="357"/>
        <w:contextualSpacing/>
        <w:rPr>
          <w:rFonts w:asciiTheme="minorHAnsi" w:hAnsiTheme="minorHAnsi"/>
          <w:sz w:val="26"/>
        </w:rPr>
      </w:pPr>
      <w:r w:rsidRPr="00BA6161">
        <w:rPr>
          <w:rFonts w:asciiTheme="minorHAnsi" w:hAnsiTheme="minorHAnsi"/>
          <w:sz w:val="26"/>
        </w:rPr>
        <w:t>If no then the improper integral cannot be found and does not have a finite value (or area).</w:t>
      </w:r>
    </w:p>
    <w:p w14:paraId="4CE7F6A7" w14:textId="77777777" w:rsidR="00BA6161" w:rsidRPr="00BA6161" w:rsidRDefault="00BA6161" w:rsidP="00BA6161">
      <w:pPr>
        <w:spacing w:after="0" w:line="240" w:lineRule="auto"/>
        <w:rPr>
          <w:sz w:val="26"/>
          <w:szCs w:val="24"/>
        </w:rPr>
      </w:pPr>
    </w:p>
    <w:p w14:paraId="79EE4B77" w14:textId="77777777" w:rsidR="00BA6161" w:rsidRPr="00BA6161" w:rsidRDefault="00BA6161" w:rsidP="00BA6161">
      <w:pPr>
        <w:spacing w:after="0" w:line="240" w:lineRule="auto"/>
        <w:rPr>
          <w:sz w:val="26"/>
          <w:szCs w:val="24"/>
        </w:rPr>
      </w:pPr>
    </w:p>
    <w:p w14:paraId="45D21C86" w14:textId="77777777" w:rsidR="00BA6161" w:rsidRPr="00BA6161" w:rsidRDefault="00BA6161" w:rsidP="00BA6161">
      <w:pPr>
        <w:spacing w:after="0" w:line="240" w:lineRule="auto"/>
        <w:rPr>
          <w:b/>
          <w:sz w:val="26"/>
          <w:szCs w:val="24"/>
        </w:rPr>
      </w:pPr>
      <w:r w:rsidRPr="00BA6161">
        <w:rPr>
          <w:b/>
          <w:sz w:val="26"/>
          <w:szCs w:val="24"/>
        </w:rPr>
        <w:t>Type 2 – the integral is undefined at somewhere between the limits (including at limits)</w:t>
      </w:r>
    </w:p>
    <w:p w14:paraId="289D2A1B" w14:textId="77777777" w:rsidR="00BA6161" w:rsidRPr="00BA6161" w:rsidRDefault="00BA6161" w:rsidP="00BA6161">
      <w:pPr>
        <w:spacing w:after="0" w:line="240" w:lineRule="auto"/>
        <w:rPr>
          <w:sz w:val="26"/>
          <w:szCs w:val="24"/>
        </w:rPr>
      </w:pPr>
    </w:p>
    <w:p w14:paraId="30651717" w14:textId="77777777" w:rsidR="00BA6161" w:rsidRPr="00BA6161" w:rsidRDefault="00BA6161" w:rsidP="00BA6161">
      <w:pPr>
        <w:pStyle w:val="ListParagraph"/>
        <w:numPr>
          <w:ilvl w:val="0"/>
          <w:numId w:val="6"/>
        </w:numPr>
        <w:spacing w:line="360" w:lineRule="auto"/>
        <w:ind w:left="357" w:hanging="357"/>
        <w:contextualSpacing/>
        <w:rPr>
          <w:rFonts w:asciiTheme="minorHAnsi" w:hAnsiTheme="minorHAnsi"/>
          <w:sz w:val="26"/>
        </w:rPr>
      </w:pPr>
      <w:r w:rsidRPr="00BA6161">
        <w:rPr>
          <w:rFonts w:asciiTheme="minorHAnsi" w:hAnsiTheme="minorHAnsi"/>
          <w:sz w:val="26"/>
        </w:rPr>
        <w:t>Determine where the integral is undefined.  If undefined between the limits then split the single integral into two integrals at this point.</w:t>
      </w:r>
    </w:p>
    <w:p w14:paraId="3133998F" w14:textId="77777777" w:rsidR="00BA6161" w:rsidRPr="00BA6161" w:rsidRDefault="00BA6161" w:rsidP="00BA6161">
      <w:pPr>
        <w:pStyle w:val="ListParagraph"/>
        <w:numPr>
          <w:ilvl w:val="0"/>
          <w:numId w:val="6"/>
        </w:numPr>
        <w:spacing w:line="360" w:lineRule="auto"/>
        <w:ind w:left="357" w:hanging="357"/>
        <w:contextualSpacing/>
        <w:rPr>
          <w:rFonts w:asciiTheme="minorHAnsi" w:eastAsiaTheme="minorEastAsia" w:hAnsiTheme="minorHAnsi"/>
          <w:sz w:val="26"/>
        </w:rPr>
      </w:pPr>
      <w:r w:rsidRPr="00BA6161">
        <w:rPr>
          <w:rFonts w:asciiTheme="minorHAnsi" w:hAnsiTheme="minorHAnsi"/>
          <w:sz w:val="26"/>
        </w:rPr>
        <w:t xml:space="preserve">Substitute the </w:t>
      </w:r>
      <m:oMath>
        <m:r>
          <w:rPr>
            <w:rFonts w:ascii="Cambria Math" w:hAnsi="Cambria Math"/>
            <w:sz w:val="26"/>
          </w:rPr>
          <m:t>x</m:t>
        </m:r>
      </m:oMath>
      <w:r w:rsidRPr="00BA6161">
        <w:rPr>
          <w:rFonts w:asciiTheme="minorHAnsi" w:eastAsiaTheme="minorEastAsia" w:hAnsiTheme="minorHAnsi"/>
          <w:sz w:val="26"/>
        </w:rPr>
        <w:t xml:space="preserve"> value where the integral is undefined </w:t>
      </w:r>
      <w:proofErr w:type="gramStart"/>
      <w:r w:rsidRPr="00BA6161">
        <w:rPr>
          <w:rFonts w:asciiTheme="minorHAnsi" w:eastAsiaTheme="minorEastAsia" w:hAnsiTheme="minorHAnsi"/>
          <w:sz w:val="26"/>
        </w:rPr>
        <w:t xml:space="preserve">for </w:t>
      </w:r>
      <w:proofErr w:type="gramEnd"/>
      <m:oMath>
        <m:r>
          <w:rPr>
            <w:rFonts w:ascii="Cambria Math" w:eastAsiaTheme="minorEastAsia" w:hAnsi="Cambria Math"/>
            <w:sz w:val="26"/>
          </w:rPr>
          <m:t>p</m:t>
        </m:r>
      </m:oMath>
      <w:r w:rsidRPr="00BA6161">
        <w:rPr>
          <w:rFonts w:asciiTheme="minorHAnsi" w:eastAsiaTheme="minorEastAsia" w:hAnsiTheme="minorHAnsi"/>
          <w:sz w:val="26"/>
        </w:rPr>
        <w:t>.</w:t>
      </w:r>
    </w:p>
    <w:p w14:paraId="2396D260" w14:textId="77777777" w:rsidR="00BA6161" w:rsidRPr="00BA6161" w:rsidRDefault="00BA6161" w:rsidP="00BA6161">
      <w:pPr>
        <w:pStyle w:val="ListParagraph"/>
        <w:numPr>
          <w:ilvl w:val="0"/>
          <w:numId w:val="6"/>
        </w:numPr>
        <w:spacing w:line="360" w:lineRule="auto"/>
        <w:ind w:left="357" w:hanging="357"/>
        <w:contextualSpacing/>
        <w:rPr>
          <w:rFonts w:asciiTheme="minorHAnsi" w:hAnsiTheme="minorHAnsi"/>
          <w:sz w:val="26"/>
        </w:rPr>
      </w:pPr>
      <w:r w:rsidRPr="00BA6161">
        <w:rPr>
          <w:rFonts w:asciiTheme="minorHAnsi" w:hAnsiTheme="minorHAnsi"/>
          <w:sz w:val="26"/>
        </w:rPr>
        <w:t>Integrate as normal.</w:t>
      </w:r>
    </w:p>
    <w:p w14:paraId="6C117507" w14:textId="77777777" w:rsidR="00BA6161" w:rsidRPr="00BA6161" w:rsidRDefault="00BA6161" w:rsidP="00BA6161">
      <w:pPr>
        <w:pStyle w:val="ListParagraph"/>
        <w:numPr>
          <w:ilvl w:val="0"/>
          <w:numId w:val="6"/>
        </w:numPr>
        <w:spacing w:line="360" w:lineRule="auto"/>
        <w:ind w:left="357" w:hanging="357"/>
        <w:contextualSpacing/>
        <w:rPr>
          <w:rFonts w:asciiTheme="minorHAnsi" w:eastAsiaTheme="minorEastAsia" w:hAnsiTheme="minorHAnsi"/>
          <w:sz w:val="26"/>
        </w:rPr>
      </w:pPr>
      <w:r w:rsidRPr="00BA6161">
        <w:rPr>
          <w:rFonts w:asciiTheme="minorHAnsi" w:hAnsiTheme="minorHAnsi"/>
          <w:sz w:val="26"/>
        </w:rPr>
        <w:t xml:space="preserve">Evaluate the integral(s) using the limit </w:t>
      </w:r>
      <m:oMath>
        <m:r>
          <w:rPr>
            <w:rFonts w:ascii="Cambria Math" w:hAnsi="Cambria Math"/>
            <w:sz w:val="26"/>
          </w:rPr>
          <m:t>p</m:t>
        </m:r>
      </m:oMath>
      <w:r w:rsidRPr="00BA6161">
        <w:rPr>
          <w:rFonts w:asciiTheme="minorHAnsi" w:eastAsiaTheme="minorEastAsia" w:hAnsiTheme="minorHAnsi"/>
          <w:sz w:val="26"/>
        </w:rPr>
        <w:t xml:space="preserve"> and the other limit.</w:t>
      </w:r>
    </w:p>
    <w:p w14:paraId="74C38AAC" w14:textId="77777777" w:rsidR="00BA6161" w:rsidRPr="00BA6161" w:rsidRDefault="00BA6161" w:rsidP="00BA6161">
      <w:pPr>
        <w:pStyle w:val="ListParagraph"/>
        <w:numPr>
          <w:ilvl w:val="0"/>
          <w:numId w:val="6"/>
        </w:numPr>
        <w:spacing w:line="360" w:lineRule="auto"/>
        <w:ind w:left="357" w:hanging="357"/>
        <w:contextualSpacing/>
        <w:rPr>
          <w:rFonts w:asciiTheme="minorHAnsi" w:eastAsiaTheme="minorEastAsia" w:hAnsiTheme="minorHAnsi"/>
          <w:sz w:val="26"/>
        </w:rPr>
      </w:pPr>
      <w:r w:rsidRPr="00BA6161">
        <w:rPr>
          <w:rFonts w:asciiTheme="minorHAnsi" w:hAnsiTheme="minorHAnsi"/>
          <w:sz w:val="26"/>
        </w:rPr>
        <w:t xml:space="preserve">Determine is, </w:t>
      </w:r>
      <w:proofErr w:type="gramStart"/>
      <w:r w:rsidRPr="00BA6161">
        <w:rPr>
          <w:rFonts w:asciiTheme="minorHAnsi" w:hAnsiTheme="minorHAnsi"/>
          <w:sz w:val="26"/>
        </w:rPr>
        <w:t xml:space="preserve">as </w:t>
      </w:r>
      <w:proofErr w:type="gramEnd"/>
      <m:oMath>
        <m:r>
          <w:rPr>
            <w:rFonts w:ascii="Cambria Math" w:hAnsi="Cambria Math"/>
            <w:sz w:val="26"/>
          </w:rPr>
          <m:t>p→the limit which was replaced</m:t>
        </m:r>
      </m:oMath>
      <w:r w:rsidRPr="00BA6161">
        <w:rPr>
          <w:rFonts w:asciiTheme="minorHAnsi" w:eastAsiaTheme="minorEastAsia" w:hAnsiTheme="minorHAnsi"/>
          <w:sz w:val="26"/>
        </w:rPr>
        <w:t>, the integral approaches a finite value.</w:t>
      </w:r>
    </w:p>
    <w:p w14:paraId="0CABCF84" w14:textId="77777777" w:rsidR="00BA6161" w:rsidRPr="00BA6161" w:rsidRDefault="00BA6161" w:rsidP="00BA6161">
      <w:pPr>
        <w:pStyle w:val="ListParagraph"/>
        <w:numPr>
          <w:ilvl w:val="0"/>
          <w:numId w:val="6"/>
        </w:numPr>
        <w:spacing w:line="360" w:lineRule="auto"/>
        <w:ind w:left="357" w:hanging="357"/>
        <w:contextualSpacing/>
        <w:rPr>
          <w:rFonts w:asciiTheme="minorHAnsi" w:hAnsiTheme="minorHAnsi"/>
          <w:sz w:val="26"/>
        </w:rPr>
      </w:pPr>
      <w:r w:rsidRPr="00BA6161">
        <w:rPr>
          <w:rFonts w:asciiTheme="minorHAnsi" w:hAnsiTheme="minorHAnsi"/>
          <w:sz w:val="26"/>
        </w:rPr>
        <w:t>If yes then the improper integral can be found and the answer is this finite value.  If the integral was split into two, remember to add both parts together to obtain the final answer.</w:t>
      </w:r>
    </w:p>
    <w:p w14:paraId="3644A524" w14:textId="77777777" w:rsidR="00BA6161" w:rsidRPr="00BA6161" w:rsidRDefault="00BA6161" w:rsidP="00BA6161">
      <w:pPr>
        <w:pStyle w:val="ListParagraph"/>
        <w:numPr>
          <w:ilvl w:val="0"/>
          <w:numId w:val="6"/>
        </w:numPr>
        <w:spacing w:line="360" w:lineRule="auto"/>
        <w:ind w:left="357" w:hanging="357"/>
        <w:contextualSpacing/>
        <w:rPr>
          <w:rFonts w:asciiTheme="minorHAnsi" w:hAnsiTheme="minorHAnsi"/>
          <w:sz w:val="26"/>
        </w:rPr>
      </w:pPr>
      <w:r w:rsidRPr="00BA6161">
        <w:rPr>
          <w:rFonts w:asciiTheme="minorHAnsi" w:hAnsiTheme="minorHAnsi"/>
          <w:sz w:val="26"/>
        </w:rPr>
        <w:t>If no then the improper integral cannot be found and does not have a finite value (or area).</w:t>
      </w:r>
    </w:p>
    <w:p w14:paraId="2885CE15" w14:textId="77777777" w:rsidR="00AA45CE" w:rsidRPr="00BA6161" w:rsidRDefault="00AA45CE" w:rsidP="00D41A2F">
      <w:pPr>
        <w:spacing w:after="0" w:line="240" w:lineRule="auto"/>
        <w:jc w:val="center"/>
        <w:rPr>
          <w:sz w:val="24"/>
          <w:szCs w:val="24"/>
        </w:rPr>
      </w:pPr>
    </w:p>
    <w:sectPr w:rsidR="00AA45CE" w:rsidRPr="00BA6161" w:rsidSect="00C649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8B1"/>
    <w:multiLevelType w:val="hybridMultilevel"/>
    <w:tmpl w:val="0100C17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0134DA"/>
    <w:multiLevelType w:val="hybridMultilevel"/>
    <w:tmpl w:val="A2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107E0B"/>
    <w:multiLevelType w:val="hybridMultilevel"/>
    <w:tmpl w:val="654A2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FB06AC"/>
    <w:multiLevelType w:val="hybridMultilevel"/>
    <w:tmpl w:val="645CA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A844AC"/>
    <w:multiLevelType w:val="hybridMultilevel"/>
    <w:tmpl w:val="86F86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DF642E0"/>
    <w:multiLevelType w:val="hybridMultilevel"/>
    <w:tmpl w:val="CE1A67CC"/>
    <w:lvl w:ilvl="0" w:tplc="90CC7F32">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694114"/>
    <w:multiLevelType w:val="hybridMultilevel"/>
    <w:tmpl w:val="FA66D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6735E5"/>
    <w:multiLevelType w:val="hybridMultilevel"/>
    <w:tmpl w:val="B95C93DC"/>
    <w:lvl w:ilvl="0" w:tplc="DB70F886">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202F4F"/>
    <w:multiLevelType w:val="hybridMultilevel"/>
    <w:tmpl w:val="40C05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8"/>
    <w:rsid w:val="000831C9"/>
    <w:rsid w:val="00224146"/>
    <w:rsid w:val="002A6DAF"/>
    <w:rsid w:val="002D51FC"/>
    <w:rsid w:val="003C4348"/>
    <w:rsid w:val="004127A3"/>
    <w:rsid w:val="00630348"/>
    <w:rsid w:val="00685637"/>
    <w:rsid w:val="008913CF"/>
    <w:rsid w:val="00911A12"/>
    <w:rsid w:val="009F738B"/>
    <w:rsid w:val="00A75C43"/>
    <w:rsid w:val="00A916A8"/>
    <w:rsid w:val="00AA45CE"/>
    <w:rsid w:val="00BA6161"/>
    <w:rsid w:val="00BC6348"/>
    <w:rsid w:val="00BF6206"/>
    <w:rsid w:val="00C649DB"/>
    <w:rsid w:val="00CA6B60"/>
    <w:rsid w:val="00CB25B4"/>
    <w:rsid w:val="00D41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E183"/>
  <w15:docId w15:val="{BF59E6D3-8DB6-48A3-BAB2-EB391FE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48"/>
    <w:pPr>
      <w:spacing w:after="0" w:line="240" w:lineRule="auto"/>
      <w:ind w:left="720"/>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D51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1FC"/>
    <w:rPr>
      <w:rFonts w:ascii="Lucida Grande" w:hAnsi="Lucida Grande" w:cs="Lucida Grande"/>
      <w:sz w:val="18"/>
      <w:szCs w:val="18"/>
    </w:rPr>
  </w:style>
  <w:style w:type="character" w:styleId="PlaceholderText">
    <w:name w:val="Placeholder Text"/>
    <w:basedOn w:val="DefaultParagraphFont"/>
    <w:uiPriority w:val="99"/>
    <w:semiHidden/>
    <w:rsid w:val="00224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875AB7-049E-FC43-BC31-DA91735F188B}" type="doc">
      <dgm:prSet loTypeId="urn:microsoft.com/office/officeart/2005/8/layout/hierarchy1" loCatId="" qsTypeId="urn:microsoft.com/office/officeart/2005/8/quickstyle/simple1" qsCatId="simple" csTypeId="urn:microsoft.com/office/officeart/2005/8/colors/colorful1" csCatId="colorful" phldr="1"/>
      <dgm:spPr/>
      <dgm:t>
        <a:bodyPr/>
        <a:lstStyle/>
        <a:p>
          <a:endParaRPr lang="en-US"/>
        </a:p>
      </dgm:t>
    </dgm:pt>
    <dgm:pt modelId="{A03C7EAA-A895-904F-9FEE-7345763A2304}">
      <dgm:prSet phldrT="[Text]" custT="1"/>
      <dgm:spPr/>
      <dgm:t>
        <a:bodyPr/>
        <a:lstStyle/>
        <a:p>
          <a:r>
            <a:rPr lang="en-US" sz="1600"/>
            <a:t>Improper Integrals</a:t>
          </a:r>
        </a:p>
      </dgm:t>
    </dgm:pt>
    <dgm:pt modelId="{C5689159-EDD1-444D-A789-586A354070F7}" type="parTrans" cxnId="{0C11D439-4B9F-2E46-9E9F-DE0A7E43073E}">
      <dgm:prSet/>
      <dgm:spPr/>
      <dgm:t>
        <a:bodyPr/>
        <a:lstStyle/>
        <a:p>
          <a:endParaRPr lang="en-US"/>
        </a:p>
      </dgm:t>
    </dgm:pt>
    <dgm:pt modelId="{34C006C5-2869-DA46-95CA-513BB641BD96}" type="sibTrans" cxnId="{0C11D439-4B9F-2E46-9E9F-DE0A7E43073E}">
      <dgm:prSet/>
      <dgm:spPr/>
      <dgm:t>
        <a:bodyPr/>
        <a:lstStyle/>
        <a:p>
          <a:endParaRPr lang="en-US"/>
        </a:p>
      </dgm:t>
    </dgm:pt>
    <dgm:pt modelId="{B6A30F1B-34CA-C748-B25E-D2AA578BAC7A}">
      <dgm:prSet phldrT="[Text]" custT="1"/>
      <dgm:spPr/>
      <dgm:t>
        <a:bodyPr/>
        <a:lstStyle/>
        <a:p>
          <a:r>
            <a:rPr lang="en-US" sz="1000"/>
            <a:t>Integral includes ±∞ as one of its limits</a:t>
          </a:r>
        </a:p>
      </dgm:t>
    </dgm:pt>
    <dgm:pt modelId="{B88D2CD8-980D-E246-84A0-82509EE52A77}" type="parTrans" cxnId="{11698099-52FA-A448-B390-3D1CD9186E83}">
      <dgm:prSet/>
      <dgm:spPr/>
      <dgm:t>
        <a:bodyPr/>
        <a:lstStyle/>
        <a:p>
          <a:endParaRPr lang="en-US"/>
        </a:p>
      </dgm:t>
    </dgm:pt>
    <dgm:pt modelId="{F36A853C-6580-B649-8D4F-C00BDE5D85ED}" type="sibTrans" cxnId="{11698099-52FA-A448-B390-3D1CD9186E83}">
      <dgm:prSet/>
      <dgm:spPr/>
      <dgm:t>
        <a:bodyPr/>
        <a:lstStyle/>
        <a:p>
          <a:endParaRPr lang="en-US"/>
        </a:p>
      </dgm:t>
    </dgm:pt>
    <dgm:pt modelId="{DD04264F-76BF-4A4F-9E76-3B2D8436B53A}">
      <dgm:prSet phldrT="[Text]" custT="1"/>
      <dgm:spPr/>
      <dgm:t>
        <a:bodyPr/>
        <a:lstStyle/>
        <a:p>
          <a:r>
            <a:rPr lang="en-GB" sz="1000"/>
            <a:t>Replace</a:t>
          </a:r>
        </a:p>
        <a:p>
          <a:r>
            <a:rPr lang="en-GB" sz="1000"/>
            <a:t>±∞ with n</a:t>
          </a:r>
          <a:endParaRPr lang="en-US" sz="1000"/>
        </a:p>
      </dgm:t>
    </dgm:pt>
    <dgm:pt modelId="{1FDC85D6-20C0-534D-95AA-16DE075EDEBC}" type="parTrans" cxnId="{9550A560-029C-0341-A4E1-4A362422FA8A}">
      <dgm:prSet/>
      <dgm:spPr/>
      <dgm:t>
        <a:bodyPr/>
        <a:lstStyle/>
        <a:p>
          <a:endParaRPr lang="en-US"/>
        </a:p>
      </dgm:t>
    </dgm:pt>
    <dgm:pt modelId="{F2451840-C5F4-0F4B-8A80-45CBEF52AC6D}" type="sibTrans" cxnId="{9550A560-029C-0341-A4E1-4A362422FA8A}">
      <dgm:prSet/>
      <dgm:spPr/>
      <dgm:t>
        <a:bodyPr/>
        <a:lstStyle/>
        <a:p>
          <a:endParaRPr lang="en-US"/>
        </a:p>
      </dgm:t>
    </dgm:pt>
    <dgm:pt modelId="{3362AB1A-A072-4745-A189-FCE764D86E4C}">
      <dgm:prSet phldrT="[Text]" custT="1"/>
      <dgm:spPr/>
      <dgm:t>
        <a:bodyPr/>
        <a:lstStyle/>
        <a:p>
          <a:r>
            <a:rPr lang="en-US" sz="800"/>
            <a:t>Integrand is undefined somewhere between limits (including at limits)</a:t>
          </a:r>
        </a:p>
      </dgm:t>
    </dgm:pt>
    <dgm:pt modelId="{F925F573-4FBB-D940-B030-0DA9505AB474}" type="parTrans" cxnId="{7BDB3CAA-5927-F54B-8B47-3640C374E674}">
      <dgm:prSet/>
      <dgm:spPr/>
      <dgm:t>
        <a:bodyPr/>
        <a:lstStyle/>
        <a:p>
          <a:endParaRPr lang="en-US"/>
        </a:p>
      </dgm:t>
    </dgm:pt>
    <dgm:pt modelId="{CC816C46-5D55-C84B-8CFA-56A177D70676}" type="sibTrans" cxnId="{7BDB3CAA-5927-F54B-8B47-3640C374E674}">
      <dgm:prSet/>
      <dgm:spPr/>
      <dgm:t>
        <a:bodyPr/>
        <a:lstStyle/>
        <a:p>
          <a:endParaRPr lang="en-US"/>
        </a:p>
      </dgm:t>
    </dgm:pt>
    <dgm:pt modelId="{6300ED86-6429-3842-90B9-4728BA8CCFE0}">
      <dgm:prSet phldrT="[Text]" custT="1"/>
      <dgm:spPr/>
      <dgm:t>
        <a:bodyPr/>
        <a:lstStyle/>
        <a:p>
          <a:r>
            <a:rPr lang="en-GB" sz="1000"/>
            <a:t>Undefined at</a:t>
          </a:r>
        </a:p>
        <a:p>
          <a:r>
            <a:rPr lang="en-GB" sz="1000"/>
            <a:t>one of limits</a:t>
          </a:r>
          <a:endParaRPr lang="en-US" sz="1000"/>
        </a:p>
      </dgm:t>
    </dgm:pt>
    <dgm:pt modelId="{1BC53DBB-7ADD-B641-B31B-E60934BF098E}" type="parTrans" cxnId="{7AF405A7-5B4F-784F-A62D-F1FF6548FC80}">
      <dgm:prSet/>
      <dgm:spPr/>
      <dgm:t>
        <a:bodyPr/>
        <a:lstStyle/>
        <a:p>
          <a:endParaRPr lang="en-US"/>
        </a:p>
      </dgm:t>
    </dgm:pt>
    <dgm:pt modelId="{5333001D-E667-274A-966B-3555561CA016}" type="sibTrans" cxnId="{7AF405A7-5B4F-784F-A62D-F1FF6548FC80}">
      <dgm:prSet/>
      <dgm:spPr/>
      <dgm:t>
        <a:bodyPr/>
        <a:lstStyle/>
        <a:p>
          <a:endParaRPr lang="en-US"/>
        </a:p>
      </dgm:t>
    </dgm:pt>
    <dgm:pt modelId="{3698FE8D-EFBE-8246-81E6-4523FECCA6BD}">
      <dgm:prSet custT="1"/>
      <dgm:spPr/>
      <dgm:t>
        <a:bodyPr/>
        <a:lstStyle/>
        <a:p>
          <a:r>
            <a:rPr lang="en-GB" sz="1000"/>
            <a:t>Integrate as usual</a:t>
          </a:r>
        </a:p>
      </dgm:t>
    </dgm:pt>
    <dgm:pt modelId="{C595F38E-09DD-DA42-B030-D45BCFFE5130}" type="parTrans" cxnId="{F3A1AB46-D308-7041-856D-88067ECC7873}">
      <dgm:prSet/>
      <dgm:spPr/>
      <dgm:t>
        <a:bodyPr/>
        <a:lstStyle/>
        <a:p>
          <a:endParaRPr lang="en-US"/>
        </a:p>
      </dgm:t>
    </dgm:pt>
    <dgm:pt modelId="{229E4C46-00F2-1D49-85AF-1FB11F964424}" type="sibTrans" cxnId="{F3A1AB46-D308-7041-856D-88067ECC7873}">
      <dgm:prSet/>
      <dgm:spPr/>
      <dgm:t>
        <a:bodyPr/>
        <a:lstStyle/>
        <a:p>
          <a:endParaRPr lang="en-US"/>
        </a:p>
      </dgm:t>
    </dgm:pt>
    <dgm:pt modelId="{070958A9-E3E7-1E48-8D26-212613B02005}">
      <dgm:prSet custT="1"/>
      <dgm:spPr/>
      <dgm:t>
        <a:bodyPr/>
        <a:lstStyle/>
        <a:p>
          <a:r>
            <a:rPr lang="en-GB" sz="1000"/>
            <a:t>Check if integral approaches a limit as n</a:t>
          </a:r>
          <a:r>
            <a:rPr lang="en-GB" sz="1000">
              <a:sym typeface="Symbol"/>
            </a:rPr>
            <a:t></a:t>
          </a:r>
          <a:r>
            <a:rPr lang="en-GB" sz="1000"/>
            <a:t>∞</a:t>
          </a:r>
        </a:p>
      </dgm:t>
    </dgm:pt>
    <dgm:pt modelId="{17400C0F-36E9-1A42-B77A-0EE9CC663FEA}" type="parTrans" cxnId="{84FE06A9-55D8-7A43-A6A8-5464D24E023F}">
      <dgm:prSet/>
      <dgm:spPr/>
      <dgm:t>
        <a:bodyPr/>
        <a:lstStyle/>
        <a:p>
          <a:endParaRPr lang="en-US"/>
        </a:p>
      </dgm:t>
    </dgm:pt>
    <dgm:pt modelId="{C49778AE-A837-854C-8722-92816B5A7331}" type="sibTrans" cxnId="{84FE06A9-55D8-7A43-A6A8-5464D24E023F}">
      <dgm:prSet/>
      <dgm:spPr/>
      <dgm:t>
        <a:bodyPr/>
        <a:lstStyle/>
        <a:p>
          <a:endParaRPr lang="en-US"/>
        </a:p>
      </dgm:t>
    </dgm:pt>
    <dgm:pt modelId="{A27FC003-1B0B-A140-B635-153466BB25E9}">
      <dgm:prSet custT="1"/>
      <dgm:spPr/>
      <dgm:t>
        <a:bodyPr/>
        <a:lstStyle/>
        <a:p>
          <a:r>
            <a:rPr lang="en-GB" sz="1000"/>
            <a:t>If no limit then integral cannot be found</a:t>
          </a:r>
          <a:endParaRPr lang="en-US" sz="1000"/>
        </a:p>
      </dgm:t>
    </dgm:pt>
    <dgm:pt modelId="{FEBDB951-FBA4-6C40-8456-3C38FB439503}" type="parTrans" cxnId="{E0357592-D093-E24A-BEAD-B93720A9ECA0}">
      <dgm:prSet/>
      <dgm:spPr/>
      <dgm:t>
        <a:bodyPr/>
        <a:lstStyle/>
        <a:p>
          <a:endParaRPr lang="en-US"/>
        </a:p>
      </dgm:t>
    </dgm:pt>
    <dgm:pt modelId="{FDF1929B-D98C-7744-B842-34B95E2A7C64}" type="sibTrans" cxnId="{E0357592-D093-E24A-BEAD-B93720A9ECA0}">
      <dgm:prSet/>
      <dgm:spPr/>
      <dgm:t>
        <a:bodyPr/>
        <a:lstStyle/>
        <a:p>
          <a:endParaRPr lang="en-US"/>
        </a:p>
      </dgm:t>
    </dgm:pt>
    <dgm:pt modelId="{469BBE84-A9DC-8647-9C76-5ADC34F0E156}">
      <dgm:prSet custT="1"/>
      <dgm:spPr/>
      <dgm:t>
        <a:bodyPr/>
        <a:lstStyle/>
        <a:p>
          <a:r>
            <a:rPr lang="en-GB" sz="1000"/>
            <a:t>If limit exists then state as answer</a:t>
          </a:r>
          <a:endParaRPr lang="en-US" sz="1000"/>
        </a:p>
      </dgm:t>
    </dgm:pt>
    <dgm:pt modelId="{FA2EF148-4BCF-4549-A7EE-F6717623EDD9}" type="parTrans" cxnId="{0E49D9F8-F158-F24A-A998-CE2A6238663D}">
      <dgm:prSet/>
      <dgm:spPr/>
      <dgm:t>
        <a:bodyPr/>
        <a:lstStyle/>
        <a:p>
          <a:endParaRPr lang="en-US"/>
        </a:p>
      </dgm:t>
    </dgm:pt>
    <dgm:pt modelId="{E2041E4B-3E1F-8B4F-ADD1-1BCEB1191BC0}" type="sibTrans" cxnId="{0E49D9F8-F158-F24A-A998-CE2A6238663D}">
      <dgm:prSet/>
      <dgm:spPr/>
      <dgm:t>
        <a:bodyPr/>
        <a:lstStyle/>
        <a:p>
          <a:endParaRPr lang="en-US"/>
        </a:p>
      </dgm:t>
    </dgm:pt>
    <dgm:pt modelId="{FC7F9FAC-FC72-D64D-9DA5-6FB16D5F25DD}">
      <dgm:prSet custT="1"/>
      <dgm:spPr/>
      <dgm:t>
        <a:bodyPr/>
        <a:lstStyle/>
        <a:p>
          <a:r>
            <a:rPr lang="en-GB" sz="1000"/>
            <a:t>Replace the undefined limit with p</a:t>
          </a:r>
        </a:p>
      </dgm:t>
    </dgm:pt>
    <dgm:pt modelId="{71E727A6-7400-C244-8F31-3F217576740C}" type="parTrans" cxnId="{D52E761B-0588-7649-9380-63EFD844CB1E}">
      <dgm:prSet/>
      <dgm:spPr/>
      <dgm:t>
        <a:bodyPr/>
        <a:lstStyle/>
        <a:p>
          <a:endParaRPr lang="en-US"/>
        </a:p>
      </dgm:t>
    </dgm:pt>
    <dgm:pt modelId="{5860CDDB-CA3E-6B40-B9D0-60C64FFD86AE}" type="sibTrans" cxnId="{D52E761B-0588-7649-9380-63EFD844CB1E}">
      <dgm:prSet/>
      <dgm:spPr/>
      <dgm:t>
        <a:bodyPr/>
        <a:lstStyle/>
        <a:p>
          <a:endParaRPr lang="en-US"/>
        </a:p>
      </dgm:t>
    </dgm:pt>
    <dgm:pt modelId="{2C06ADE0-9BB9-7F4D-9DD8-6FE39B1F1A98}">
      <dgm:prSet custT="1"/>
      <dgm:spPr/>
      <dgm:t>
        <a:bodyPr/>
        <a:lstStyle/>
        <a:p>
          <a:r>
            <a:rPr lang="en-GB" sz="1000"/>
            <a:t>Integrate as usual</a:t>
          </a:r>
        </a:p>
      </dgm:t>
    </dgm:pt>
    <dgm:pt modelId="{B82811BF-CEFE-614C-943E-B4B0E533C6EB}" type="parTrans" cxnId="{AFD2E312-C67B-204A-8D3F-E377B8744B4B}">
      <dgm:prSet/>
      <dgm:spPr/>
      <dgm:t>
        <a:bodyPr/>
        <a:lstStyle/>
        <a:p>
          <a:endParaRPr lang="en-US"/>
        </a:p>
      </dgm:t>
    </dgm:pt>
    <dgm:pt modelId="{23EC8A33-1FC0-CB46-9239-EC521AA803CB}" type="sibTrans" cxnId="{AFD2E312-C67B-204A-8D3F-E377B8744B4B}">
      <dgm:prSet/>
      <dgm:spPr/>
      <dgm:t>
        <a:bodyPr/>
        <a:lstStyle/>
        <a:p>
          <a:endParaRPr lang="en-US"/>
        </a:p>
      </dgm:t>
    </dgm:pt>
    <dgm:pt modelId="{FA6D449E-36AF-CC4F-AB45-439437A8C648}">
      <dgm:prSet custT="1"/>
      <dgm:spPr/>
      <dgm:t>
        <a:bodyPr/>
        <a:lstStyle/>
        <a:p>
          <a:r>
            <a:rPr lang="en-GB" sz="1000"/>
            <a:t>Undefined between limits (excluding limits)</a:t>
          </a:r>
          <a:endParaRPr lang="en-US" sz="1000"/>
        </a:p>
      </dgm:t>
    </dgm:pt>
    <dgm:pt modelId="{72649D6D-EB76-734E-A934-0BAA998ADA26}" type="parTrans" cxnId="{44A5DA03-5866-B947-BEAC-1766DCFDF0B0}">
      <dgm:prSet/>
      <dgm:spPr/>
      <dgm:t>
        <a:bodyPr/>
        <a:lstStyle/>
        <a:p>
          <a:endParaRPr lang="en-US"/>
        </a:p>
      </dgm:t>
    </dgm:pt>
    <dgm:pt modelId="{260132C3-7084-8946-AEA7-C47A9ACD1D87}" type="sibTrans" cxnId="{44A5DA03-5866-B947-BEAC-1766DCFDF0B0}">
      <dgm:prSet/>
      <dgm:spPr/>
      <dgm:t>
        <a:bodyPr/>
        <a:lstStyle/>
        <a:p>
          <a:endParaRPr lang="en-US"/>
        </a:p>
      </dgm:t>
    </dgm:pt>
    <dgm:pt modelId="{BF0F1097-1AE3-2E49-AA79-39328982C74E}">
      <dgm:prSet custT="1"/>
      <dgm:spPr/>
      <dgm:t>
        <a:bodyPr/>
        <a:lstStyle/>
        <a:p>
          <a:r>
            <a:rPr lang="en-GB" sz="1000"/>
            <a:t>Check if integral approaches a limit as p</a:t>
          </a:r>
          <a:r>
            <a:rPr lang="en-GB" sz="1000">
              <a:sym typeface="Symbol"/>
            </a:rPr>
            <a:t></a:t>
          </a:r>
          <a:r>
            <a:rPr lang="en-GB" sz="1000"/>
            <a:t>the limit</a:t>
          </a:r>
        </a:p>
      </dgm:t>
    </dgm:pt>
    <dgm:pt modelId="{E4F0CDF6-D69D-CA48-803A-B0703FFE59A0}" type="parTrans" cxnId="{DF9E5141-A5E4-9C4F-A031-BAA3F0C3E48B}">
      <dgm:prSet/>
      <dgm:spPr/>
      <dgm:t>
        <a:bodyPr/>
        <a:lstStyle/>
        <a:p>
          <a:endParaRPr lang="en-US"/>
        </a:p>
      </dgm:t>
    </dgm:pt>
    <dgm:pt modelId="{5482A9CE-0823-B346-AC4A-FC0D2F2915D1}" type="sibTrans" cxnId="{DF9E5141-A5E4-9C4F-A031-BAA3F0C3E48B}">
      <dgm:prSet/>
      <dgm:spPr/>
      <dgm:t>
        <a:bodyPr/>
        <a:lstStyle/>
        <a:p>
          <a:endParaRPr lang="en-US"/>
        </a:p>
      </dgm:t>
    </dgm:pt>
    <dgm:pt modelId="{8F92F827-6220-0245-B2A7-78400197EBB6}">
      <dgm:prSet custT="1"/>
      <dgm:spPr/>
      <dgm:t>
        <a:bodyPr/>
        <a:lstStyle/>
        <a:p>
          <a:r>
            <a:rPr lang="en-GB" sz="1000"/>
            <a:t>If no limit then integral cannot be found</a:t>
          </a:r>
          <a:endParaRPr lang="en-US" sz="1000"/>
        </a:p>
      </dgm:t>
    </dgm:pt>
    <dgm:pt modelId="{ED6DCEBB-4100-E246-865A-6C0E1CA28FB2}" type="parTrans" cxnId="{A895475F-492D-C74A-9895-54AAB8348C8C}">
      <dgm:prSet/>
      <dgm:spPr/>
      <dgm:t>
        <a:bodyPr/>
        <a:lstStyle/>
        <a:p>
          <a:endParaRPr lang="en-US"/>
        </a:p>
      </dgm:t>
    </dgm:pt>
    <dgm:pt modelId="{70DF8B9D-828D-2C46-A5FC-C2F96EA3E5F9}" type="sibTrans" cxnId="{A895475F-492D-C74A-9895-54AAB8348C8C}">
      <dgm:prSet/>
      <dgm:spPr/>
      <dgm:t>
        <a:bodyPr/>
        <a:lstStyle/>
        <a:p>
          <a:endParaRPr lang="en-US"/>
        </a:p>
      </dgm:t>
    </dgm:pt>
    <dgm:pt modelId="{991C4515-65A2-D447-A2B0-8DEB14708E07}">
      <dgm:prSet custT="1"/>
      <dgm:spPr/>
      <dgm:t>
        <a:bodyPr/>
        <a:lstStyle/>
        <a:p>
          <a:r>
            <a:rPr lang="en-GB" sz="1000"/>
            <a:t>If limit exists then state as answer</a:t>
          </a:r>
          <a:endParaRPr lang="en-US" sz="1000"/>
        </a:p>
      </dgm:t>
    </dgm:pt>
    <dgm:pt modelId="{A8A5176D-BEE9-4747-8253-EFAD9281B231}" type="parTrans" cxnId="{74F55E37-F3CB-9440-BA56-074A950ECD78}">
      <dgm:prSet/>
      <dgm:spPr/>
      <dgm:t>
        <a:bodyPr/>
        <a:lstStyle/>
        <a:p>
          <a:endParaRPr lang="en-US"/>
        </a:p>
      </dgm:t>
    </dgm:pt>
    <dgm:pt modelId="{AAE6CF83-6AEA-144D-A371-817E4F6E9731}" type="sibTrans" cxnId="{74F55E37-F3CB-9440-BA56-074A950ECD78}">
      <dgm:prSet/>
      <dgm:spPr/>
      <dgm:t>
        <a:bodyPr/>
        <a:lstStyle/>
        <a:p>
          <a:endParaRPr lang="en-US"/>
        </a:p>
      </dgm:t>
    </dgm:pt>
    <dgm:pt modelId="{A1B459D0-4C0E-F54C-912D-A4D492A3126C}">
      <dgm:prSet custT="1"/>
      <dgm:spPr/>
      <dgm:t>
        <a:bodyPr/>
        <a:lstStyle/>
        <a:p>
          <a:r>
            <a:rPr lang="en-GB" sz="1000"/>
            <a:t>Split the integral at the undefined value</a:t>
          </a:r>
        </a:p>
      </dgm:t>
    </dgm:pt>
    <dgm:pt modelId="{996C9C3C-29BC-C447-99F2-A40702F9D391}" type="parTrans" cxnId="{D6FD2CE1-1086-C249-8211-64766CD79DE1}">
      <dgm:prSet/>
      <dgm:spPr/>
      <dgm:t>
        <a:bodyPr/>
        <a:lstStyle/>
        <a:p>
          <a:endParaRPr lang="en-US"/>
        </a:p>
      </dgm:t>
    </dgm:pt>
    <dgm:pt modelId="{A0B00D8D-4A7F-1A4E-8525-45FAB441772A}" type="sibTrans" cxnId="{D6FD2CE1-1086-C249-8211-64766CD79DE1}">
      <dgm:prSet/>
      <dgm:spPr/>
      <dgm:t>
        <a:bodyPr/>
        <a:lstStyle/>
        <a:p>
          <a:endParaRPr lang="en-US"/>
        </a:p>
      </dgm:t>
    </dgm:pt>
    <dgm:pt modelId="{01D0D97D-8C8A-43DB-BF3A-141772A20AE4}">
      <dgm:prSet custT="1"/>
      <dgm:spPr/>
      <dgm:t>
        <a:bodyPr/>
        <a:lstStyle/>
        <a:p>
          <a:pPr algn="ctr"/>
          <a:r>
            <a:rPr lang="en-GB" sz="1000"/>
            <a:t>Rational Functions</a:t>
          </a:r>
        </a:p>
      </dgm:t>
    </dgm:pt>
    <dgm:pt modelId="{AD4CC76F-C955-425E-BEFE-D7CF8D5982AF}" type="parTrans" cxnId="{6D6C5339-8063-4C0E-A6F4-8CA1AB5ABD0F}">
      <dgm:prSet/>
      <dgm:spPr/>
      <dgm:t>
        <a:bodyPr/>
        <a:lstStyle/>
        <a:p>
          <a:endParaRPr lang="en-GB"/>
        </a:p>
      </dgm:t>
    </dgm:pt>
    <dgm:pt modelId="{917CBD8B-2FC6-43C0-A301-91C5926F44C3}" type="sibTrans" cxnId="{6D6C5339-8063-4C0E-A6F4-8CA1AB5ABD0F}">
      <dgm:prSet/>
      <dgm:spPr/>
      <dgm:t>
        <a:bodyPr/>
        <a:lstStyle/>
        <a:p>
          <a:endParaRPr lang="en-GB"/>
        </a:p>
      </dgm:t>
    </dgm:pt>
    <dgm:pt modelId="{A1A4AC7C-877F-454C-873A-640D0ACE9524}">
      <dgm:prSet custT="1"/>
      <dgm:spPr/>
      <dgm:t>
        <a:bodyPr/>
        <a:lstStyle/>
        <a:p>
          <a:r>
            <a:rPr lang="en-GB" sz="1000"/>
            <a:t>Limits</a:t>
          </a:r>
        </a:p>
      </dgm:t>
    </dgm:pt>
    <dgm:pt modelId="{D8BB6CCF-0A5C-471C-9B1B-F7CD562B0E58}" type="parTrans" cxnId="{97A7B5CD-B2CD-45EC-8B7C-E04AF2641321}">
      <dgm:prSet/>
      <dgm:spPr/>
      <dgm:t>
        <a:bodyPr/>
        <a:lstStyle/>
        <a:p>
          <a:endParaRPr lang="en-GB"/>
        </a:p>
      </dgm:t>
    </dgm:pt>
    <dgm:pt modelId="{87518254-65F7-4311-A376-438D4DE06A3F}" type="sibTrans" cxnId="{97A7B5CD-B2CD-45EC-8B7C-E04AF2641321}">
      <dgm:prSet/>
      <dgm:spPr/>
      <dgm:t>
        <a:bodyPr/>
        <a:lstStyle/>
        <a:p>
          <a:endParaRPr lang="en-GB"/>
        </a:p>
      </dgm:t>
    </dgm:pt>
    <dgm:pt modelId="{34E62E1D-EB13-4A00-9D6B-B48528C9012D}">
      <dgm:prSet custT="1"/>
      <dgm:spPr/>
      <dgm:t>
        <a:bodyPr/>
        <a:lstStyle/>
        <a:p>
          <a:r>
            <a:rPr lang="en-GB" sz="1000"/>
            <a:t>Integration</a:t>
          </a:r>
        </a:p>
      </dgm:t>
    </dgm:pt>
    <dgm:pt modelId="{71F02E7B-3C3A-41F8-9A98-23315B67D6E0}" type="parTrans" cxnId="{E9960584-65DF-4C85-A8E8-96FC26D8BA2A}">
      <dgm:prSet/>
      <dgm:spPr/>
      <dgm:t>
        <a:bodyPr/>
        <a:lstStyle/>
        <a:p>
          <a:endParaRPr lang="en-GB"/>
        </a:p>
      </dgm:t>
    </dgm:pt>
    <dgm:pt modelId="{13A66E52-48ED-4B8C-AC54-CD4022726912}" type="sibTrans" cxnId="{E9960584-65DF-4C85-A8E8-96FC26D8BA2A}">
      <dgm:prSet/>
      <dgm:spPr/>
      <dgm:t>
        <a:bodyPr/>
        <a:lstStyle/>
        <a:p>
          <a:endParaRPr lang="en-GB"/>
        </a:p>
      </dgm:t>
    </dgm:pt>
    <dgm:pt modelId="{EF83591D-B9EB-514A-83FB-C48B709B4683}" type="pres">
      <dgm:prSet presAssocID="{D7875AB7-049E-FC43-BC31-DA91735F188B}" presName="hierChild1" presStyleCnt="0">
        <dgm:presLayoutVars>
          <dgm:chPref val="1"/>
          <dgm:dir/>
          <dgm:animOne val="branch"/>
          <dgm:animLvl val="lvl"/>
          <dgm:resizeHandles/>
        </dgm:presLayoutVars>
      </dgm:prSet>
      <dgm:spPr/>
      <dgm:t>
        <a:bodyPr/>
        <a:lstStyle/>
        <a:p>
          <a:endParaRPr lang="en-GB"/>
        </a:p>
      </dgm:t>
    </dgm:pt>
    <dgm:pt modelId="{B9DCF30C-53F3-4B5F-93F5-72665218634B}" type="pres">
      <dgm:prSet presAssocID="{34E62E1D-EB13-4A00-9D6B-B48528C9012D}" presName="hierRoot1" presStyleCnt="0"/>
      <dgm:spPr/>
      <dgm:t>
        <a:bodyPr/>
        <a:lstStyle/>
        <a:p>
          <a:endParaRPr lang="en-GB"/>
        </a:p>
      </dgm:t>
    </dgm:pt>
    <dgm:pt modelId="{6D4C27A1-927A-4ED0-AE34-DC35B91C7898}" type="pres">
      <dgm:prSet presAssocID="{34E62E1D-EB13-4A00-9D6B-B48528C9012D}" presName="composite" presStyleCnt="0"/>
      <dgm:spPr/>
      <dgm:t>
        <a:bodyPr/>
        <a:lstStyle/>
        <a:p>
          <a:endParaRPr lang="en-GB"/>
        </a:p>
      </dgm:t>
    </dgm:pt>
    <dgm:pt modelId="{7F74CA94-2CD7-4B5C-B72A-680CBD53E623}" type="pres">
      <dgm:prSet presAssocID="{34E62E1D-EB13-4A00-9D6B-B48528C9012D}" presName="background" presStyleLbl="node0" presStyleIdx="0" presStyleCnt="3"/>
      <dgm:spPr/>
      <dgm:t>
        <a:bodyPr/>
        <a:lstStyle/>
        <a:p>
          <a:endParaRPr lang="en-GB"/>
        </a:p>
      </dgm:t>
    </dgm:pt>
    <dgm:pt modelId="{87FA692E-325A-445D-9392-79503781EC65}" type="pres">
      <dgm:prSet presAssocID="{34E62E1D-EB13-4A00-9D6B-B48528C9012D}" presName="text" presStyleLbl="fgAcc0" presStyleIdx="0" presStyleCnt="3">
        <dgm:presLayoutVars>
          <dgm:chPref val="3"/>
        </dgm:presLayoutVars>
      </dgm:prSet>
      <dgm:spPr/>
      <dgm:t>
        <a:bodyPr/>
        <a:lstStyle/>
        <a:p>
          <a:endParaRPr lang="en-GB"/>
        </a:p>
      </dgm:t>
    </dgm:pt>
    <dgm:pt modelId="{D297BF46-FDFF-4813-A74E-683280AF1DBB}" type="pres">
      <dgm:prSet presAssocID="{34E62E1D-EB13-4A00-9D6B-B48528C9012D}" presName="hierChild2" presStyleCnt="0"/>
      <dgm:spPr/>
      <dgm:t>
        <a:bodyPr/>
        <a:lstStyle/>
        <a:p>
          <a:endParaRPr lang="en-GB"/>
        </a:p>
      </dgm:t>
    </dgm:pt>
    <dgm:pt modelId="{09DCF2CC-73C4-4678-AB1A-0C4DD7FBACAC}" type="pres">
      <dgm:prSet presAssocID="{01D0D97D-8C8A-43DB-BF3A-141772A20AE4}" presName="hierRoot1" presStyleCnt="0"/>
      <dgm:spPr/>
      <dgm:t>
        <a:bodyPr/>
        <a:lstStyle/>
        <a:p>
          <a:endParaRPr lang="en-GB"/>
        </a:p>
      </dgm:t>
    </dgm:pt>
    <dgm:pt modelId="{BD4ABA87-F624-4919-B0EE-2FABA1BABDFF}" type="pres">
      <dgm:prSet presAssocID="{01D0D97D-8C8A-43DB-BF3A-141772A20AE4}" presName="composite" presStyleCnt="0"/>
      <dgm:spPr/>
      <dgm:t>
        <a:bodyPr/>
        <a:lstStyle/>
        <a:p>
          <a:endParaRPr lang="en-GB"/>
        </a:p>
      </dgm:t>
    </dgm:pt>
    <dgm:pt modelId="{24DC7587-D265-4B70-B293-B298F46CEF86}" type="pres">
      <dgm:prSet presAssocID="{01D0D97D-8C8A-43DB-BF3A-141772A20AE4}" presName="background" presStyleLbl="node0" presStyleIdx="1" presStyleCnt="3"/>
      <dgm:spPr/>
      <dgm:t>
        <a:bodyPr/>
        <a:lstStyle/>
        <a:p>
          <a:endParaRPr lang="en-GB"/>
        </a:p>
      </dgm:t>
    </dgm:pt>
    <dgm:pt modelId="{A2793EA1-EE4B-47DF-8CD2-0B703825C8C5}" type="pres">
      <dgm:prSet presAssocID="{01D0D97D-8C8A-43DB-BF3A-141772A20AE4}" presName="text" presStyleLbl="fgAcc0" presStyleIdx="1" presStyleCnt="3" custLinFactNeighborX="-682">
        <dgm:presLayoutVars>
          <dgm:chPref val="3"/>
        </dgm:presLayoutVars>
      </dgm:prSet>
      <dgm:spPr/>
      <dgm:t>
        <a:bodyPr/>
        <a:lstStyle/>
        <a:p>
          <a:endParaRPr lang="en-GB"/>
        </a:p>
      </dgm:t>
    </dgm:pt>
    <dgm:pt modelId="{1DD344FE-3996-4E43-A6A2-6C0E9AA0BD50}" type="pres">
      <dgm:prSet presAssocID="{01D0D97D-8C8A-43DB-BF3A-141772A20AE4}" presName="hierChild2" presStyleCnt="0"/>
      <dgm:spPr/>
      <dgm:t>
        <a:bodyPr/>
        <a:lstStyle/>
        <a:p>
          <a:endParaRPr lang="en-GB"/>
        </a:p>
      </dgm:t>
    </dgm:pt>
    <dgm:pt modelId="{F9DDC23B-CB8D-493C-BA1E-E8DEAF339BF2}" type="pres">
      <dgm:prSet presAssocID="{C5689159-EDD1-444D-A789-586A354070F7}" presName="Name10" presStyleLbl="parChTrans1D2" presStyleIdx="0" presStyleCnt="1"/>
      <dgm:spPr/>
      <dgm:t>
        <a:bodyPr/>
        <a:lstStyle/>
        <a:p>
          <a:endParaRPr lang="en-GB"/>
        </a:p>
      </dgm:t>
    </dgm:pt>
    <dgm:pt modelId="{4E904326-CFF0-4CE2-A35B-822835005B05}" type="pres">
      <dgm:prSet presAssocID="{A03C7EAA-A895-904F-9FEE-7345763A2304}" presName="hierRoot2" presStyleCnt="0"/>
      <dgm:spPr/>
      <dgm:t>
        <a:bodyPr/>
        <a:lstStyle/>
        <a:p>
          <a:endParaRPr lang="en-GB"/>
        </a:p>
      </dgm:t>
    </dgm:pt>
    <dgm:pt modelId="{726CB743-4C76-4676-A128-317A89497424}" type="pres">
      <dgm:prSet presAssocID="{A03C7EAA-A895-904F-9FEE-7345763A2304}" presName="composite2" presStyleCnt="0"/>
      <dgm:spPr/>
      <dgm:t>
        <a:bodyPr/>
        <a:lstStyle/>
        <a:p>
          <a:endParaRPr lang="en-GB"/>
        </a:p>
      </dgm:t>
    </dgm:pt>
    <dgm:pt modelId="{822203F2-24C9-4C55-97B7-32D48EA00CD6}" type="pres">
      <dgm:prSet presAssocID="{A03C7EAA-A895-904F-9FEE-7345763A2304}" presName="background2" presStyleLbl="node2" presStyleIdx="0" presStyleCnt="1"/>
      <dgm:spPr/>
      <dgm:t>
        <a:bodyPr/>
        <a:lstStyle/>
        <a:p>
          <a:endParaRPr lang="en-GB"/>
        </a:p>
      </dgm:t>
    </dgm:pt>
    <dgm:pt modelId="{D98C5683-CCB8-44E0-8658-5A00FDB5836F}" type="pres">
      <dgm:prSet presAssocID="{A03C7EAA-A895-904F-9FEE-7345763A2304}" presName="text2" presStyleLbl="fgAcc2" presStyleIdx="0" presStyleCnt="1">
        <dgm:presLayoutVars>
          <dgm:chPref val="3"/>
        </dgm:presLayoutVars>
      </dgm:prSet>
      <dgm:spPr/>
      <dgm:t>
        <a:bodyPr/>
        <a:lstStyle/>
        <a:p>
          <a:endParaRPr lang="en-GB"/>
        </a:p>
      </dgm:t>
    </dgm:pt>
    <dgm:pt modelId="{236EAC39-91FD-4178-90D1-97724A4BFBB9}" type="pres">
      <dgm:prSet presAssocID="{A03C7EAA-A895-904F-9FEE-7345763A2304}" presName="hierChild3" presStyleCnt="0"/>
      <dgm:spPr/>
      <dgm:t>
        <a:bodyPr/>
        <a:lstStyle/>
        <a:p>
          <a:endParaRPr lang="en-GB"/>
        </a:p>
      </dgm:t>
    </dgm:pt>
    <dgm:pt modelId="{D1C5E2C8-959E-4B2B-9204-436A0FD14060}" type="pres">
      <dgm:prSet presAssocID="{B88D2CD8-980D-E246-84A0-82509EE52A77}" presName="Name17" presStyleLbl="parChTrans1D3" presStyleIdx="0" presStyleCnt="2"/>
      <dgm:spPr/>
      <dgm:t>
        <a:bodyPr/>
        <a:lstStyle/>
        <a:p>
          <a:endParaRPr lang="en-GB"/>
        </a:p>
      </dgm:t>
    </dgm:pt>
    <dgm:pt modelId="{1256689C-F6C7-4F4A-916F-35F3EF247E44}" type="pres">
      <dgm:prSet presAssocID="{B6A30F1B-34CA-C748-B25E-D2AA578BAC7A}" presName="hierRoot3" presStyleCnt="0"/>
      <dgm:spPr/>
      <dgm:t>
        <a:bodyPr/>
        <a:lstStyle/>
        <a:p>
          <a:endParaRPr lang="en-GB"/>
        </a:p>
      </dgm:t>
    </dgm:pt>
    <dgm:pt modelId="{26AD0ABD-680E-43C2-88FB-20BB44D46174}" type="pres">
      <dgm:prSet presAssocID="{B6A30F1B-34CA-C748-B25E-D2AA578BAC7A}" presName="composite3" presStyleCnt="0"/>
      <dgm:spPr/>
      <dgm:t>
        <a:bodyPr/>
        <a:lstStyle/>
        <a:p>
          <a:endParaRPr lang="en-GB"/>
        </a:p>
      </dgm:t>
    </dgm:pt>
    <dgm:pt modelId="{676816B3-28FE-4828-8356-39E1A90B87D2}" type="pres">
      <dgm:prSet presAssocID="{B6A30F1B-34CA-C748-B25E-D2AA578BAC7A}" presName="background3" presStyleLbl="node3" presStyleIdx="0" presStyleCnt="2"/>
      <dgm:spPr/>
      <dgm:t>
        <a:bodyPr/>
        <a:lstStyle/>
        <a:p>
          <a:endParaRPr lang="en-GB"/>
        </a:p>
      </dgm:t>
    </dgm:pt>
    <dgm:pt modelId="{0B2D9A22-DD5C-4879-BCB3-2A3967C2CCFA}" type="pres">
      <dgm:prSet presAssocID="{B6A30F1B-34CA-C748-B25E-D2AA578BAC7A}" presName="text3" presStyleLbl="fgAcc3" presStyleIdx="0" presStyleCnt="2">
        <dgm:presLayoutVars>
          <dgm:chPref val="3"/>
        </dgm:presLayoutVars>
      </dgm:prSet>
      <dgm:spPr/>
      <dgm:t>
        <a:bodyPr/>
        <a:lstStyle/>
        <a:p>
          <a:endParaRPr lang="en-GB"/>
        </a:p>
      </dgm:t>
    </dgm:pt>
    <dgm:pt modelId="{2A9F838D-3F4A-40CB-A598-AF03BF3CF14B}" type="pres">
      <dgm:prSet presAssocID="{B6A30F1B-34CA-C748-B25E-D2AA578BAC7A}" presName="hierChild4" presStyleCnt="0"/>
      <dgm:spPr/>
      <dgm:t>
        <a:bodyPr/>
        <a:lstStyle/>
        <a:p>
          <a:endParaRPr lang="en-GB"/>
        </a:p>
      </dgm:t>
    </dgm:pt>
    <dgm:pt modelId="{970243EA-D2B5-49FF-BAE0-CFB79173406B}" type="pres">
      <dgm:prSet presAssocID="{1FDC85D6-20C0-534D-95AA-16DE075EDEBC}" presName="Name23" presStyleLbl="parChTrans1D4" presStyleIdx="0" presStyleCnt="13"/>
      <dgm:spPr/>
      <dgm:t>
        <a:bodyPr/>
        <a:lstStyle/>
        <a:p>
          <a:endParaRPr lang="en-GB"/>
        </a:p>
      </dgm:t>
    </dgm:pt>
    <dgm:pt modelId="{7A7BAED4-586F-4FDD-80DD-884D6DAE952F}" type="pres">
      <dgm:prSet presAssocID="{DD04264F-76BF-4A4F-9E76-3B2D8436B53A}" presName="hierRoot4" presStyleCnt="0"/>
      <dgm:spPr/>
      <dgm:t>
        <a:bodyPr/>
        <a:lstStyle/>
        <a:p>
          <a:endParaRPr lang="en-GB"/>
        </a:p>
      </dgm:t>
    </dgm:pt>
    <dgm:pt modelId="{AA7DC72F-4F20-4326-857E-6EDCE999DC63}" type="pres">
      <dgm:prSet presAssocID="{DD04264F-76BF-4A4F-9E76-3B2D8436B53A}" presName="composite4" presStyleCnt="0"/>
      <dgm:spPr/>
      <dgm:t>
        <a:bodyPr/>
        <a:lstStyle/>
        <a:p>
          <a:endParaRPr lang="en-GB"/>
        </a:p>
      </dgm:t>
    </dgm:pt>
    <dgm:pt modelId="{2F8FC377-0051-4C39-A6B0-EB086D67CFFD}" type="pres">
      <dgm:prSet presAssocID="{DD04264F-76BF-4A4F-9E76-3B2D8436B53A}" presName="background4" presStyleLbl="node4" presStyleIdx="0" presStyleCnt="13"/>
      <dgm:spPr/>
      <dgm:t>
        <a:bodyPr/>
        <a:lstStyle/>
        <a:p>
          <a:endParaRPr lang="en-GB"/>
        </a:p>
      </dgm:t>
    </dgm:pt>
    <dgm:pt modelId="{842BD1FB-38F4-42BE-A8A5-57A02509096A}" type="pres">
      <dgm:prSet presAssocID="{DD04264F-76BF-4A4F-9E76-3B2D8436B53A}" presName="text4" presStyleLbl="fgAcc4" presStyleIdx="0" presStyleCnt="13">
        <dgm:presLayoutVars>
          <dgm:chPref val="3"/>
        </dgm:presLayoutVars>
      </dgm:prSet>
      <dgm:spPr/>
      <dgm:t>
        <a:bodyPr/>
        <a:lstStyle/>
        <a:p>
          <a:endParaRPr lang="en-GB"/>
        </a:p>
      </dgm:t>
    </dgm:pt>
    <dgm:pt modelId="{C4E26FEA-E704-4F25-9065-A0D7427B887D}" type="pres">
      <dgm:prSet presAssocID="{DD04264F-76BF-4A4F-9E76-3B2D8436B53A}" presName="hierChild5" presStyleCnt="0"/>
      <dgm:spPr/>
      <dgm:t>
        <a:bodyPr/>
        <a:lstStyle/>
        <a:p>
          <a:endParaRPr lang="en-GB"/>
        </a:p>
      </dgm:t>
    </dgm:pt>
    <dgm:pt modelId="{010DBE41-2D96-C140-A1EA-B010AF5E0DAA}" type="pres">
      <dgm:prSet presAssocID="{C595F38E-09DD-DA42-B030-D45BCFFE5130}" presName="Name23" presStyleLbl="parChTrans1D4" presStyleIdx="1" presStyleCnt="13"/>
      <dgm:spPr/>
      <dgm:t>
        <a:bodyPr/>
        <a:lstStyle/>
        <a:p>
          <a:endParaRPr lang="en-GB"/>
        </a:p>
      </dgm:t>
    </dgm:pt>
    <dgm:pt modelId="{733ABF06-8D4B-1C4D-A0AC-F16AF287CFED}" type="pres">
      <dgm:prSet presAssocID="{3698FE8D-EFBE-8246-81E6-4523FECCA6BD}" presName="hierRoot4" presStyleCnt="0"/>
      <dgm:spPr/>
      <dgm:t>
        <a:bodyPr/>
        <a:lstStyle/>
        <a:p>
          <a:endParaRPr lang="en-GB"/>
        </a:p>
      </dgm:t>
    </dgm:pt>
    <dgm:pt modelId="{86D73A06-F4E2-A24F-AB4C-2F942239B8D9}" type="pres">
      <dgm:prSet presAssocID="{3698FE8D-EFBE-8246-81E6-4523FECCA6BD}" presName="composite4" presStyleCnt="0"/>
      <dgm:spPr/>
      <dgm:t>
        <a:bodyPr/>
        <a:lstStyle/>
        <a:p>
          <a:endParaRPr lang="en-GB"/>
        </a:p>
      </dgm:t>
    </dgm:pt>
    <dgm:pt modelId="{42E52E74-3479-9C47-86D4-B9C058689850}" type="pres">
      <dgm:prSet presAssocID="{3698FE8D-EFBE-8246-81E6-4523FECCA6BD}" presName="background4" presStyleLbl="node4" presStyleIdx="1" presStyleCnt="13"/>
      <dgm:spPr/>
      <dgm:t>
        <a:bodyPr/>
        <a:lstStyle/>
        <a:p>
          <a:endParaRPr lang="en-GB"/>
        </a:p>
      </dgm:t>
    </dgm:pt>
    <dgm:pt modelId="{F6AEB3F4-6644-7E40-8E3E-37FCD6060EE3}" type="pres">
      <dgm:prSet presAssocID="{3698FE8D-EFBE-8246-81E6-4523FECCA6BD}" presName="text4" presStyleLbl="fgAcc4" presStyleIdx="1" presStyleCnt="13">
        <dgm:presLayoutVars>
          <dgm:chPref val="3"/>
        </dgm:presLayoutVars>
      </dgm:prSet>
      <dgm:spPr/>
      <dgm:t>
        <a:bodyPr/>
        <a:lstStyle/>
        <a:p>
          <a:endParaRPr lang="en-GB"/>
        </a:p>
      </dgm:t>
    </dgm:pt>
    <dgm:pt modelId="{4D05B41F-9473-4D40-A63A-A9DEA8D0354A}" type="pres">
      <dgm:prSet presAssocID="{3698FE8D-EFBE-8246-81E6-4523FECCA6BD}" presName="hierChild5" presStyleCnt="0"/>
      <dgm:spPr/>
      <dgm:t>
        <a:bodyPr/>
        <a:lstStyle/>
        <a:p>
          <a:endParaRPr lang="en-GB"/>
        </a:p>
      </dgm:t>
    </dgm:pt>
    <dgm:pt modelId="{7AE2CF78-FC3F-F04F-80FA-D815092FC55D}" type="pres">
      <dgm:prSet presAssocID="{17400C0F-36E9-1A42-B77A-0EE9CC663FEA}" presName="Name23" presStyleLbl="parChTrans1D4" presStyleIdx="2" presStyleCnt="13"/>
      <dgm:spPr/>
      <dgm:t>
        <a:bodyPr/>
        <a:lstStyle/>
        <a:p>
          <a:endParaRPr lang="en-GB"/>
        </a:p>
      </dgm:t>
    </dgm:pt>
    <dgm:pt modelId="{D4C1B0C5-B559-DE41-A0F0-814F8C671451}" type="pres">
      <dgm:prSet presAssocID="{070958A9-E3E7-1E48-8D26-212613B02005}" presName="hierRoot4" presStyleCnt="0"/>
      <dgm:spPr/>
      <dgm:t>
        <a:bodyPr/>
        <a:lstStyle/>
        <a:p>
          <a:endParaRPr lang="en-GB"/>
        </a:p>
      </dgm:t>
    </dgm:pt>
    <dgm:pt modelId="{2ED09E66-BE24-7D46-A9BA-78FE299342DD}" type="pres">
      <dgm:prSet presAssocID="{070958A9-E3E7-1E48-8D26-212613B02005}" presName="composite4" presStyleCnt="0"/>
      <dgm:spPr/>
      <dgm:t>
        <a:bodyPr/>
        <a:lstStyle/>
        <a:p>
          <a:endParaRPr lang="en-GB"/>
        </a:p>
      </dgm:t>
    </dgm:pt>
    <dgm:pt modelId="{9B865D6B-1090-FF40-B815-3372D6E1F347}" type="pres">
      <dgm:prSet presAssocID="{070958A9-E3E7-1E48-8D26-212613B02005}" presName="background4" presStyleLbl="node4" presStyleIdx="2" presStyleCnt="13"/>
      <dgm:spPr/>
      <dgm:t>
        <a:bodyPr/>
        <a:lstStyle/>
        <a:p>
          <a:endParaRPr lang="en-GB"/>
        </a:p>
      </dgm:t>
    </dgm:pt>
    <dgm:pt modelId="{313AE8C1-68D7-1B4D-9BFB-0A9EE7A4215A}" type="pres">
      <dgm:prSet presAssocID="{070958A9-E3E7-1E48-8D26-212613B02005}" presName="text4" presStyleLbl="fgAcc4" presStyleIdx="2" presStyleCnt="13">
        <dgm:presLayoutVars>
          <dgm:chPref val="3"/>
        </dgm:presLayoutVars>
      </dgm:prSet>
      <dgm:spPr/>
      <dgm:t>
        <a:bodyPr/>
        <a:lstStyle/>
        <a:p>
          <a:endParaRPr lang="en-GB"/>
        </a:p>
      </dgm:t>
    </dgm:pt>
    <dgm:pt modelId="{0F9C7FE5-3AC6-3B49-BB3D-7EB30340C71A}" type="pres">
      <dgm:prSet presAssocID="{070958A9-E3E7-1E48-8D26-212613B02005}" presName="hierChild5" presStyleCnt="0"/>
      <dgm:spPr/>
      <dgm:t>
        <a:bodyPr/>
        <a:lstStyle/>
        <a:p>
          <a:endParaRPr lang="en-GB"/>
        </a:p>
      </dgm:t>
    </dgm:pt>
    <dgm:pt modelId="{3A319B38-C8AB-B840-BBF6-65AA3395E3A7}" type="pres">
      <dgm:prSet presAssocID="{FA2EF148-4BCF-4549-A7EE-F6717623EDD9}" presName="Name23" presStyleLbl="parChTrans1D4" presStyleIdx="3" presStyleCnt="13"/>
      <dgm:spPr/>
      <dgm:t>
        <a:bodyPr/>
        <a:lstStyle/>
        <a:p>
          <a:endParaRPr lang="en-GB"/>
        </a:p>
      </dgm:t>
    </dgm:pt>
    <dgm:pt modelId="{F1E98671-8A12-944E-8EB2-2DC2197EB057}" type="pres">
      <dgm:prSet presAssocID="{469BBE84-A9DC-8647-9C76-5ADC34F0E156}" presName="hierRoot4" presStyleCnt="0"/>
      <dgm:spPr/>
      <dgm:t>
        <a:bodyPr/>
        <a:lstStyle/>
        <a:p>
          <a:endParaRPr lang="en-GB"/>
        </a:p>
      </dgm:t>
    </dgm:pt>
    <dgm:pt modelId="{ACDF8AC6-A5C6-1144-83AB-EFEAA88D783E}" type="pres">
      <dgm:prSet presAssocID="{469BBE84-A9DC-8647-9C76-5ADC34F0E156}" presName="composite4" presStyleCnt="0"/>
      <dgm:spPr/>
      <dgm:t>
        <a:bodyPr/>
        <a:lstStyle/>
        <a:p>
          <a:endParaRPr lang="en-GB"/>
        </a:p>
      </dgm:t>
    </dgm:pt>
    <dgm:pt modelId="{7374B364-DC8A-304F-AE99-71FE6EB388A5}" type="pres">
      <dgm:prSet presAssocID="{469BBE84-A9DC-8647-9C76-5ADC34F0E156}" presName="background4" presStyleLbl="node4" presStyleIdx="3" presStyleCnt="13"/>
      <dgm:spPr/>
      <dgm:t>
        <a:bodyPr/>
        <a:lstStyle/>
        <a:p>
          <a:endParaRPr lang="en-GB"/>
        </a:p>
      </dgm:t>
    </dgm:pt>
    <dgm:pt modelId="{3F27DA25-589D-8245-A2E1-00B6A87570D6}" type="pres">
      <dgm:prSet presAssocID="{469BBE84-A9DC-8647-9C76-5ADC34F0E156}" presName="text4" presStyleLbl="fgAcc4" presStyleIdx="3" presStyleCnt="13">
        <dgm:presLayoutVars>
          <dgm:chPref val="3"/>
        </dgm:presLayoutVars>
      </dgm:prSet>
      <dgm:spPr/>
      <dgm:t>
        <a:bodyPr/>
        <a:lstStyle/>
        <a:p>
          <a:endParaRPr lang="en-GB"/>
        </a:p>
      </dgm:t>
    </dgm:pt>
    <dgm:pt modelId="{BD480A65-7DBA-C544-9163-472B5F2BCEB1}" type="pres">
      <dgm:prSet presAssocID="{469BBE84-A9DC-8647-9C76-5ADC34F0E156}" presName="hierChild5" presStyleCnt="0"/>
      <dgm:spPr/>
      <dgm:t>
        <a:bodyPr/>
        <a:lstStyle/>
        <a:p>
          <a:endParaRPr lang="en-GB"/>
        </a:p>
      </dgm:t>
    </dgm:pt>
    <dgm:pt modelId="{41C7F9D0-A44F-B448-B484-1EBCFFA1DF51}" type="pres">
      <dgm:prSet presAssocID="{FEBDB951-FBA4-6C40-8456-3C38FB439503}" presName="Name23" presStyleLbl="parChTrans1D4" presStyleIdx="4" presStyleCnt="13"/>
      <dgm:spPr/>
      <dgm:t>
        <a:bodyPr/>
        <a:lstStyle/>
        <a:p>
          <a:endParaRPr lang="en-GB"/>
        </a:p>
      </dgm:t>
    </dgm:pt>
    <dgm:pt modelId="{74A7E0B9-AB40-AC41-8E4F-5A68748892B9}" type="pres">
      <dgm:prSet presAssocID="{A27FC003-1B0B-A140-B635-153466BB25E9}" presName="hierRoot4" presStyleCnt="0"/>
      <dgm:spPr/>
      <dgm:t>
        <a:bodyPr/>
        <a:lstStyle/>
        <a:p>
          <a:endParaRPr lang="en-GB"/>
        </a:p>
      </dgm:t>
    </dgm:pt>
    <dgm:pt modelId="{D8C27EDA-2FC9-4D48-854B-49679DF6E399}" type="pres">
      <dgm:prSet presAssocID="{A27FC003-1B0B-A140-B635-153466BB25E9}" presName="composite4" presStyleCnt="0"/>
      <dgm:spPr/>
      <dgm:t>
        <a:bodyPr/>
        <a:lstStyle/>
        <a:p>
          <a:endParaRPr lang="en-GB"/>
        </a:p>
      </dgm:t>
    </dgm:pt>
    <dgm:pt modelId="{E3FD5BDE-C184-4D43-ABAD-4C5E8E21D365}" type="pres">
      <dgm:prSet presAssocID="{A27FC003-1B0B-A140-B635-153466BB25E9}" presName="background4" presStyleLbl="node4" presStyleIdx="4" presStyleCnt="13"/>
      <dgm:spPr/>
      <dgm:t>
        <a:bodyPr/>
        <a:lstStyle/>
        <a:p>
          <a:endParaRPr lang="en-GB"/>
        </a:p>
      </dgm:t>
    </dgm:pt>
    <dgm:pt modelId="{D9954C51-5BC9-654D-85A5-EF26B2E43FE0}" type="pres">
      <dgm:prSet presAssocID="{A27FC003-1B0B-A140-B635-153466BB25E9}" presName="text4" presStyleLbl="fgAcc4" presStyleIdx="4" presStyleCnt="13">
        <dgm:presLayoutVars>
          <dgm:chPref val="3"/>
        </dgm:presLayoutVars>
      </dgm:prSet>
      <dgm:spPr/>
      <dgm:t>
        <a:bodyPr/>
        <a:lstStyle/>
        <a:p>
          <a:endParaRPr lang="en-US"/>
        </a:p>
      </dgm:t>
    </dgm:pt>
    <dgm:pt modelId="{25097FD8-A0F7-8E4B-9711-5FDD43B83661}" type="pres">
      <dgm:prSet presAssocID="{A27FC003-1B0B-A140-B635-153466BB25E9}" presName="hierChild5" presStyleCnt="0"/>
      <dgm:spPr/>
      <dgm:t>
        <a:bodyPr/>
        <a:lstStyle/>
        <a:p>
          <a:endParaRPr lang="en-GB"/>
        </a:p>
      </dgm:t>
    </dgm:pt>
    <dgm:pt modelId="{16229B2C-35D6-4471-8B64-B3F44785B87B}" type="pres">
      <dgm:prSet presAssocID="{F925F573-4FBB-D940-B030-0DA9505AB474}" presName="Name17" presStyleLbl="parChTrans1D3" presStyleIdx="1" presStyleCnt="2"/>
      <dgm:spPr/>
      <dgm:t>
        <a:bodyPr/>
        <a:lstStyle/>
        <a:p>
          <a:endParaRPr lang="en-GB"/>
        </a:p>
      </dgm:t>
    </dgm:pt>
    <dgm:pt modelId="{0ED2AB7E-50B4-4E18-80CC-185C4B1DEBB5}" type="pres">
      <dgm:prSet presAssocID="{3362AB1A-A072-4745-A189-FCE764D86E4C}" presName="hierRoot3" presStyleCnt="0"/>
      <dgm:spPr/>
      <dgm:t>
        <a:bodyPr/>
        <a:lstStyle/>
        <a:p>
          <a:endParaRPr lang="en-GB"/>
        </a:p>
      </dgm:t>
    </dgm:pt>
    <dgm:pt modelId="{BA91E5A5-59BE-4745-8784-D9CA14997B78}" type="pres">
      <dgm:prSet presAssocID="{3362AB1A-A072-4745-A189-FCE764D86E4C}" presName="composite3" presStyleCnt="0"/>
      <dgm:spPr/>
      <dgm:t>
        <a:bodyPr/>
        <a:lstStyle/>
        <a:p>
          <a:endParaRPr lang="en-GB"/>
        </a:p>
      </dgm:t>
    </dgm:pt>
    <dgm:pt modelId="{9282B2D1-0440-4182-B481-DFBBB040DA7A}" type="pres">
      <dgm:prSet presAssocID="{3362AB1A-A072-4745-A189-FCE764D86E4C}" presName="background3" presStyleLbl="node3" presStyleIdx="1" presStyleCnt="2"/>
      <dgm:spPr/>
      <dgm:t>
        <a:bodyPr/>
        <a:lstStyle/>
        <a:p>
          <a:endParaRPr lang="en-GB"/>
        </a:p>
      </dgm:t>
    </dgm:pt>
    <dgm:pt modelId="{6B0B02FB-5FCD-4375-95A8-C826BD6F31F8}" type="pres">
      <dgm:prSet presAssocID="{3362AB1A-A072-4745-A189-FCE764D86E4C}" presName="text3" presStyleLbl="fgAcc3" presStyleIdx="1" presStyleCnt="2">
        <dgm:presLayoutVars>
          <dgm:chPref val="3"/>
        </dgm:presLayoutVars>
      </dgm:prSet>
      <dgm:spPr/>
      <dgm:t>
        <a:bodyPr/>
        <a:lstStyle/>
        <a:p>
          <a:endParaRPr lang="en-GB"/>
        </a:p>
      </dgm:t>
    </dgm:pt>
    <dgm:pt modelId="{B589A4B9-D73A-4F05-B433-6F6F2FE2FC1C}" type="pres">
      <dgm:prSet presAssocID="{3362AB1A-A072-4745-A189-FCE764D86E4C}" presName="hierChild4" presStyleCnt="0"/>
      <dgm:spPr/>
      <dgm:t>
        <a:bodyPr/>
        <a:lstStyle/>
        <a:p>
          <a:endParaRPr lang="en-GB"/>
        </a:p>
      </dgm:t>
    </dgm:pt>
    <dgm:pt modelId="{96578A73-7D0F-4739-ADA2-4C9ACD376CE2}" type="pres">
      <dgm:prSet presAssocID="{1BC53DBB-7ADD-B641-B31B-E60934BF098E}" presName="Name23" presStyleLbl="parChTrans1D4" presStyleIdx="5" presStyleCnt="13"/>
      <dgm:spPr/>
      <dgm:t>
        <a:bodyPr/>
        <a:lstStyle/>
        <a:p>
          <a:endParaRPr lang="en-GB"/>
        </a:p>
      </dgm:t>
    </dgm:pt>
    <dgm:pt modelId="{C27FCE43-BB37-47AF-96FC-98983DCE160D}" type="pres">
      <dgm:prSet presAssocID="{6300ED86-6429-3842-90B9-4728BA8CCFE0}" presName="hierRoot4" presStyleCnt="0"/>
      <dgm:spPr/>
      <dgm:t>
        <a:bodyPr/>
        <a:lstStyle/>
        <a:p>
          <a:endParaRPr lang="en-GB"/>
        </a:p>
      </dgm:t>
    </dgm:pt>
    <dgm:pt modelId="{3E2FE047-4230-4EF9-9B42-BBDC03CD28C3}" type="pres">
      <dgm:prSet presAssocID="{6300ED86-6429-3842-90B9-4728BA8CCFE0}" presName="composite4" presStyleCnt="0"/>
      <dgm:spPr/>
      <dgm:t>
        <a:bodyPr/>
        <a:lstStyle/>
        <a:p>
          <a:endParaRPr lang="en-GB"/>
        </a:p>
      </dgm:t>
    </dgm:pt>
    <dgm:pt modelId="{7817EC99-7D6A-42B7-8041-BC7EEE22CA64}" type="pres">
      <dgm:prSet presAssocID="{6300ED86-6429-3842-90B9-4728BA8CCFE0}" presName="background4" presStyleLbl="node4" presStyleIdx="5" presStyleCnt="13"/>
      <dgm:spPr/>
      <dgm:t>
        <a:bodyPr/>
        <a:lstStyle/>
        <a:p>
          <a:endParaRPr lang="en-GB"/>
        </a:p>
      </dgm:t>
    </dgm:pt>
    <dgm:pt modelId="{7310C3ED-AE4B-43AD-B70E-EBCA45EF24EF}" type="pres">
      <dgm:prSet presAssocID="{6300ED86-6429-3842-90B9-4728BA8CCFE0}" presName="text4" presStyleLbl="fgAcc4" presStyleIdx="5" presStyleCnt="13">
        <dgm:presLayoutVars>
          <dgm:chPref val="3"/>
        </dgm:presLayoutVars>
      </dgm:prSet>
      <dgm:spPr/>
      <dgm:t>
        <a:bodyPr/>
        <a:lstStyle/>
        <a:p>
          <a:endParaRPr lang="en-GB"/>
        </a:p>
      </dgm:t>
    </dgm:pt>
    <dgm:pt modelId="{D40C0890-7839-4F12-9FC9-AF6197681408}" type="pres">
      <dgm:prSet presAssocID="{6300ED86-6429-3842-90B9-4728BA8CCFE0}" presName="hierChild5" presStyleCnt="0"/>
      <dgm:spPr/>
      <dgm:t>
        <a:bodyPr/>
        <a:lstStyle/>
        <a:p>
          <a:endParaRPr lang="en-GB"/>
        </a:p>
      </dgm:t>
    </dgm:pt>
    <dgm:pt modelId="{C769B2AC-4A6B-2B4B-AC35-E4C5514D7CBB}" type="pres">
      <dgm:prSet presAssocID="{71E727A6-7400-C244-8F31-3F217576740C}" presName="Name23" presStyleLbl="parChTrans1D4" presStyleIdx="6" presStyleCnt="13"/>
      <dgm:spPr/>
      <dgm:t>
        <a:bodyPr/>
        <a:lstStyle/>
        <a:p>
          <a:endParaRPr lang="en-GB"/>
        </a:p>
      </dgm:t>
    </dgm:pt>
    <dgm:pt modelId="{613A843E-6253-0240-ACBA-7B4E0175988A}" type="pres">
      <dgm:prSet presAssocID="{FC7F9FAC-FC72-D64D-9DA5-6FB16D5F25DD}" presName="hierRoot4" presStyleCnt="0"/>
      <dgm:spPr/>
      <dgm:t>
        <a:bodyPr/>
        <a:lstStyle/>
        <a:p>
          <a:endParaRPr lang="en-GB"/>
        </a:p>
      </dgm:t>
    </dgm:pt>
    <dgm:pt modelId="{74FE390D-408A-7343-A300-68CDD3C0E9FF}" type="pres">
      <dgm:prSet presAssocID="{FC7F9FAC-FC72-D64D-9DA5-6FB16D5F25DD}" presName="composite4" presStyleCnt="0"/>
      <dgm:spPr/>
      <dgm:t>
        <a:bodyPr/>
        <a:lstStyle/>
        <a:p>
          <a:endParaRPr lang="en-GB"/>
        </a:p>
      </dgm:t>
    </dgm:pt>
    <dgm:pt modelId="{6BB5CAB6-E3DC-B847-B784-554D774FB20F}" type="pres">
      <dgm:prSet presAssocID="{FC7F9FAC-FC72-D64D-9DA5-6FB16D5F25DD}" presName="background4" presStyleLbl="node4" presStyleIdx="6" presStyleCnt="13"/>
      <dgm:spPr/>
      <dgm:t>
        <a:bodyPr/>
        <a:lstStyle/>
        <a:p>
          <a:endParaRPr lang="en-GB"/>
        </a:p>
      </dgm:t>
    </dgm:pt>
    <dgm:pt modelId="{EF47C5DF-C219-7244-A1AD-CC2F2F7B98AB}" type="pres">
      <dgm:prSet presAssocID="{FC7F9FAC-FC72-D64D-9DA5-6FB16D5F25DD}" presName="text4" presStyleLbl="fgAcc4" presStyleIdx="6" presStyleCnt="13">
        <dgm:presLayoutVars>
          <dgm:chPref val="3"/>
        </dgm:presLayoutVars>
      </dgm:prSet>
      <dgm:spPr/>
      <dgm:t>
        <a:bodyPr/>
        <a:lstStyle/>
        <a:p>
          <a:endParaRPr lang="en-GB"/>
        </a:p>
      </dgm:t>
    </dgm:pt>
    <dgm:pt modelId="{CA880829-BB3E-6342-8598-819FA940EB4E}" type="pres">
      <dgm:prSet presAssocID="{FC7F9FAC-FC72-D64D-9DA5-6FB16D5F25DD}" presName="hierChild5" presStyleCnt="0"/>
      <dgm:spPr/>
      <dgm:t>
        <a:bodyPr/>
        <a:lstStyle/>
        <a:p>
          <a:endParaRPr lang="en-GB"/>
        </a:p>
      </dgm:t>
    </dgm:pt>
    <dgm:pt modelId="{7E349BC2-C2B3-734A-8022-C064AB18F5AC}" type="pres">
      <dgm:prSet presAssocID="{B82811BF-CEFE-614C-943E-B4B0E533C6EB}" presName="Name23" presStyleLbl="parChTrans1D4" presStyleIdx="7" presStyleCnt="13"/>
      <dgm:spPr/>
      <dgm:t>
        <a:bodyPr/>
        <a:lstStyle/>
        <a:p>
          <a:endParaRPr lang="en-GB"/>
        </a:p>
      </dgm:t>
    </dgm:pt>
    <dgm:pt modelId="{DE0AACE1-D1FA-EE4C-B0E2-908628593643}" type="pres">
      <dgm:prSet presAssocID="{2C06ADE0-9BB9-7F4D-9DD8-6FE39B1F1A98}" presName="hierRoot4" presStyleCnt="0"/>
      <dgm:spPr/>
      <dgm:t>
        <a:bodyPr/>
        <a:lstStyle/>
        <a:p>
          <a:endParaRPr lang="en-GB"/>
        </a:p>
      </dgm:t>
    </dgm:pt>
    <dgm:pt modelId="{2544DFCB-DD5A-3340-9268-D47FFEAF294A}" type="pres">
      <dgm:prSet presAssocID="{2C06ADE0-9BB9-7F4D-9DD8-6FE39B1F1A98}" presName="composite4" presStyleCnt="0"/>
      <dgm:spPr/>
      <dgm:t>
        <a:bodyPr/>
        <a:lstStyle/>
        <a:p>
          <a:endParaRPr lang="en-GB"/>
        </a:p>
      </dgm:t>
    </dgm:pt>
    <dgm:pt modelId="{CCECCEEA-AD7B-D247-B7D3-936D160B2172}" type="pres">
      <dgm:prSet presAssocID="{2C06ADE0-9BB9-7F4D-9DD8-6FE39B1F1A98}" presName="background4" presStyleLbl="node4" presStyleIdx="7" presStyleCnt="13"/>
      <dgm:spPr/>
      <dgm:t>
        <a:bodyPr/>
        <a:lstStyle/>
        <a:p>
          <a:endParaRPr lang="en-GB"/>
        </a:p>
      </dgm:t>
    </dgm:pt>
    <dgm:pt modelId="{1DA793ED-0B18-044A-9FBC-8AE3763E6B4E}" type="pres">
      <dgm:prSet presAssocID="{2C06ADE0-9BB9-7F4D-9DD8-6FE39B1F1A98}" presName="text4" presStyleLbl="fgAcc4" presStyleIdx="7" presStyleCnt="13">
        <dgm:presLayoutVars>
          <dgm:chPref val="3"/>
        </dgm:presLayoutVars>
      </dgm:prSet>
      <dgm:spPr/>
      <dgm:t>
        <a:bodyPr/>
        <a:lstStyle/>
        <a:p>
          <a:endParaRPr lang="en-GB"/>
        </a:p>
      </dgm:t>
    </dgm:pt>
    <dgm:pt modelId="{8D775B08-1DC2-4D43-8085-4B4BA6E52AC0}" type="pres">
      <dgm:prSet presAssocID="{2C06ADE0-9BB9-7F4D-9DD8-6FE39B1F1A98}" presName="hierChild5" presStyleCnt="0"/>
      <dgm:spPr/>
      <dgm:t>
        <a:bodyPr/>
        <a:lstStyle/>
        <a:p>
          <a:endParaRPr lang="en-GB"/>
        </a:p>
      </dgm:t>
    </dgm:pt>
    <dgm:pt modelId="{62EC836F-DE70-2F48-90E3-B36AB6B32F40}" type="pres">
      <dgm:prSet presAssocID="{E4F0CDF6-D69D-CA48-803A-B0703FFE59A0}" presName="Name23" presStyleLbl="parChTrans1D4" presStyleIdx="8" presStyleCnt="13"/>
      <dgm:spPr/>
      <dgm:t>
        <a:bodyPr/>
        <a:lstStyle/>
        <a:p>
          <a:endParaRPr lang="en-GB"/>
        </a:p>
      </dgm:t>
    </dgm:pt>
    <dgm:pt modelId="{E7B7C75A-5513-D34A-A04C-D6B94101B816}" type="pres">
      <dgm:prSet presAssocID="{BF0F1097-1AE3-2E49-AA79-39328982C74E}" presName="hierRoot4" presStyleCnt="0"/>
      <dgm:spPr/>
      <dgm:t>
        <a:bodyPr/>
        <a:lstStyle/>
        <a:p>
          <a:endParaRPr lang="en-GB"/>
        </a:p>
      </dgm:t>
    </dgm:pt>
    <dgm:pt modelId="{F6406BAE-C138-D943-A312-CA390247FD8D}" type="pres">
      <dgm:prSet presAssocID="{BF0F1097-1AE3-2E49-AA79-39328982C74E}" presName="composite4" presStyleCnt="0"/>
      <dgm:spPr/>
      <dgm:t>
        <a:bodyPr/>
        <a:lstStyle/>
        <a:p>
          <a:endParaRPr lang="en-GB"/>
        </a:p>
      </dgm:t>
    </dgm:pt>
    <dgm:pt modelId="{981DEBA4-AD59-444B-81F1-7DA46F03FFFD}" type="pres">
      <dgm:prSet presAssocID="{BF0F1097-1AE3-2E49-AA79-39328982C74E}" presName="background4" presStyleLbl="node4" presStyleIdx="8" presStyleCnt="13"/>
      <dgm:spPr/>
      <dgm:t>
        <a:bodyPr/>
        <a:lstStyle/>
        <a:p>
          <a:endParaRPr lang="en-GB"/>
        </a:p>
      </dgm:t>
    </dgm:pt>
    <dgm:pt modelId="{55144D8A-0051-8448-B858-14B3B3CC33FC}" type="pres">
      <dgm:prSet presAssocID="{BF0F1097-1AE3-2E49-AA79-39328982C74E}" presName="text4" presStyleLbl="fgAcc4" presStyleIdx="8" presStyleCnt="13">
        <dgm:presLayoutVars>
          <dgm:chPref val="3"/>
        </dgm:presLayoutVars>
      </dgm:prSet>
      <dgm:spPr/>
      <dgm:t>
        <a:bodyPr/>
        <a:lstStyle/>
        <a:p>
          <a:endParaRPr lang="en-US"/>
        </a:p>
      </dgm:t>
    </dgm:pt>
    <dgm:pt modelId="{E9068828-60FB-F942-8E5D-F6A1DED57329}" type="pres">
      <dgm:prSet presAssocID="{BF0F1097-1AE3-2E49-AA79-39328982C74E}" presName="hierChild5" presStyleCnt="0"/>
      <dgm:spPr/>
      <dgm:t>
        <a:bodyPr/>
        <a:lstStyle/>
        <a:p>
          <a:endParaRPr lang="en-GB"/>
        </a:p>
      </dgm:t>
    </dgm:pt>
    <dgm:pt modelId="{FE4038BE-57DF-9F43-ACAE-92959A689232}" type="pres">
      <dgm:prSet presAssocID="{A8A5176D-BEE9-4747-8253-EFAD9281B231}" presName="Name23" presStyleLbl="parChTrans1D4" presStyleIdx="9" presStyleCnt="13"/>
      <dgm:spPr/>
      <dgm:t>
        <a:bodyPr/>
        <a:lstStyle/>
        <a:p>
          <a:endParaRPr lang="en-GB"/>
        </a:p>
      </dgm:t>
    </dgm:pt>
    <dgm:pt modelId="{8019E31D-276D-8A49-90A3-D3E06711079B}" type="pres">
      <dgm:prSet presAssocID="{991C4515-65A2-D447-A2B0-8DEB14708E07}" presName="hierRoot4" presStyleCnt="0"/>
      <dgm:spPr/>
      <dgm:t>
        <a:bodyPr/>
        <a:lstStyle/>
        <a:p>
          <a:endParaRPr lang="en-GB"/>
        </a:p>
      </dgm:t>
    </dgm:pt>
    <dgm:pt modelId="{96853C69-BEB3-8441-8F8C-A1F4EA5AD8D0}" type="pres">
      <dgm:prSet presAssocID="{991C4515-65A2-D447-A2B0-8DEB14708E07}" presName="composite4" presStyleCnt="0"/>
      <dgm:spPr/>
      <dgm:t>
        <a:bodyPr/>
        <a:lstStyle/>
        <a:p>
          <a:endParaRPr lang="en-GB"/>
        </a:p>
      </dgm:t>
    </dgm:pt>
    <dgm:pt modelId="{BA2D0232-3321-0749-A229-481C2F8FC121}" type="pres">
      <dgm:prSet presAssocID="{991C4515-65A2-D447-A2B0-8DEB14708E07}" presName="background4" presStyleLbl="node4" presStyleIdx="9" presStyleCnt="13"/>
      <dgm:spPr/>
      <dgm:t>
        <a:bodyPr/>
        <a:lstStyle/>
        <a:p>
          <a:endParaRPr lang="en-GB"/>
        </a:p>
      </dgm:t>
    </dgm:pt>
    <dgm:pt modelId="{16CB66CC-D24C-FB41-A9C2-253DF3AA83DA}" type="pres">
      <dgm:prSet presAssocID="{991C4515-65A2-D447-A2B0-8DEB14708E07}" presName="text4" presStyleLbl="fgAcc4" presStyleIdx="9" presStyleCnt="13">
        <dgm:presLayoutVars>
          <dgm:chPref val="3"/>
        </dgm:presLayoutVars>
      </dgm:prSet>
      <dgm:spPr/>
      <dgm:t>
        <a:bodyPr/>
        <a:lstStyle/>
        <a:p>
          <a:endParaRPr lang="en-GB"/>
        </a:p>
      </dgm:t>
    </dgm:pt>
    <dgm:pt modelId="{11115FF6-5AB2-AB49-B9FA-3D5E5D2861F6}" type="pres">
      <dgm:prSet presAssocID="{991C4515-65A2-D447-A2B0-8DEB14708E07}" presName="hierChild5" presStyleCnt="0"/>
      <dgm:spPr/>
      <dgm:t>
        <a:bodyPr/>
        <a:lstStyle/>
        <a:p>
          <a:endParaRPr lang="en-GB"/>
        </a:p>
      </dgm:t>
    </dgm:pt>
    <dgm:pt modelId="{F12E2118-BC5C-D647-AADE-C110CC4F4CE5}" type="pres">
      <dgm:prSet presAssocID="{ED6DCEBB-4100-E246-865A-6C0E1CA28FB2}" presName="Name23" presStyleLbl="parChTrans1D4" presStyleIdx="10" presStyleCnt="13"/>
      <dgm:spPr/>
      <dgm:t>
        <a:bodyPr/>
        <a:lstStyle/>
        <a:p>
          <a:endParaRPr lang="en-GB"/>
        </a:p>
      </dgm:t>
    </dgm:pt>
    <dgm:pt modelId="{F97D2414-9FE0-B045-83CC-CC0A17ECCA52}" type="pres">
      <dgm:prSet presAssocID="{8F92F827-6220-0245-B2A7-78400197EBB6}" presName="hierRoot4" presStyleCnt="0"/>
      <dgm:spPr/>
      <dgm:t>
        <a:bodyPr/>
        <a:lstStyle/>
        <a:p>
          <a:endParaRPr lang="en-GB"/>
        </a:p>
      </dgm:t>
    </dgm:pt>
    <dgm:pt modelId="{E210C40D-9B4A-1242-828E-4F4DC2BAFC1B}" type="pres">
      <dgm:prSet presAssocID="{8F92F827-6220-0245-B2A7-78400197EBB6}" presName="composite4" presStyleCnt="0"/>
      <dgm:spPr/>
      <dgm:t>
        <a:bodyPr/>
        <a:lstStyle/>
        <a:p>
          <a:endParaRPr lang="en-GB"/>
        </a:p>
      </dgm:t>
    </dgm:pt>
    <dgm:pt modelId="{E7327239-547E-4744-9E77-7C52759E1333}" type="pres">
      <dgm:prSet presAssocID="{8F92F827-6220-0245-B2A7-78400197EBB6}" presName="background4" presStyleLbl="node4" presStyleIdx="10" presStyleCnt="13"/>
      <dgm:spPr/>
      <dgm:t>
        <a:bodyPr/>
        <a:lstStyle/>
        <a:p>
          <a:endParaRPr lang="en-GB"/>
        </a:p>
      </dgm:t>
    </dgm:pt>
    <dgm:pt modelId="{88E988AA-DB5B-1446-8323-CD4CACC4630E}" type="pres">
      <dgm:prSet presAssocID="{8F92F827-6220-0245-B2A7-78400197EBB6}" presName="text4" presStyleLbl="fgAcc4" presStyleIdx="10" presStyleCnt="13">
        <dgm:presLayoutVars>
          <dgm:chPref val="3"/>
        </dgm:presLayoutVars>
      </dgm:prSet>
      <dgm:spPr/>
      <dgm:t>
        <a:bodyPr/>
        <a:lstStyle/>
        <a:p>
          <a:endParaRPr lang="en-US"/>
        </a:p>
      </dgm:t>
    </dgm:pt>
    <dgm:pt modelId="{2F78EA0A-6B34-1C4A-92C7-277B046B4613}" type="pres">
      <dgm:prSet presAssocID="{8F92F827-6220-0245-B2A7-78400197EBB6}" presName="hierChild5" presStyleCnt="0"/>
      <dgm:spPr/>
      <dgm:t>
        <a:bodyPr/>
        <a:lstStyle/>
        <a:p>
          <a:endParaRPr lang="en-GB"/>
        </a:p>
      </dgm:t>
    </dgm:pt>
    <dgm:pt modelId="{548FAE9C-67C5-482B-BC87-4E2FAF7DF889}" type="pres">
      <dgm:prSet presAssocID="{72649D6D-EB76-734E-A934-0BAA998ADA26}" presName="Name23" presStyleLbl="parChTrans1D4" presStyleIdx="11" presStyleCnt="13"/>
      <dgm:spPr/>
      <dgm:t>
        <a:bodyPr/>
        <a:lstStyle/>
        <a:p>
          <a:endParaRPr lang="en-GB"/>
        </a:p>
      </dgm:t>
    </dgm:pt>
    <dgm:pt modelId="{61A3B309-0F07-4A60-800F-3DDA183A9BB0}" type="pres">
      <dgm:prSet presAssocID="{FA6D449E-36AF-CC4F-AB45-439437A8C648}" presName="hierRoot4" presStyleCnt="0"/>
      <dgm:spPr/>
      <dgm:t>
        <a:bodyPr/>
        <a:lstStyle/>
        <a:p>
          <a:endParaRPr lang="en-GB"/>
        </a:p>
      </dgm:t>
    </dgm:pt>
    <dgm:pt modelId="{1C141467-28F5-4C9C-9B97-C32F00097E42}" type="pres">
      <dgm:prSet presAssocID="{FA6D449E-36AF-CC4F-AB45-439437A8C648}" presName="composite4" presStyleCnt="0"/>
      <dgm:spPr/>
      <dgm:t>
        <a:bodyPr/>
        <a:lstStyle/>
        <a:p>
          <a:endParaRPr lang="en-GB"/>
        </a:p>
      </dgm:t>
    </dgm:pt>
    <dgm:pt modelId="{0D7327D1-35E9-4CD7-B2C6-AE1BA8482D34}" type="pres">
      <dgm:prSet presAssocID="{FA6D449E-36AF-CC4F-AB45-439437A8C648}" presName="background4" presStyleLbl="node4" presStyleIdx="11" presStyleCnt="13"/>
      <dgm:spPr/>
      <dgm:t>
        <a:bodyPr/>
        <a:lstStyle/>
        <a:p>
          <a:endParaRPr lang="en-GB"/>
        </a:p>
      </dgm:t>
    </dgm:pt>
    <dgm:pt modelId="{D90931F8-D1F4-4895-93CF-112623601E51}" type="pres">
      <dgm:prSet presAssocID="{FA6D449E-36AF-CC4F-AB45-439437A8C648}" presName="text4" presStyleLbl="fgAcc4" presStyleIdx="11" presStyleCnt="13">
        <dgm:presLayoutVars>
          <dgm:chPref val="3"/>
        </dgm:presLayoutVars>
      </dgm:prSet>
      <dgm:spPr/>
      <dgm:t>
        <a:bodyPr/>
        <a:lstStyle/>
        <a:p>
          <a:endParaRPr lang="en-GB"/>
        </a:p>
      </dgm:t>
    </dgm:pt>
    <dgm:pt modelId="{473765EC-F59C-4332-A99A-CEF804535350}" type="pres">
      <dgm:prSet presAssocID="{FA6D449E-36AF-CC4F-AB45-439437A8C648}" presName="hierChild5" presStyleCnt="0"/>
      <dgm:spPr/>
      <dgm:t>
        <a:bodyPr/>
        <a:lstStyle/>
        <a:p>
          <a:endParaRPr lang="en-GB"/>
        </a:p>
      </dgm:t>
    </dgm:pt>
    <dgm:pt modelId="{8E7AE133-379F-1945-A0F3-B0BBC5F2B494}" type="pres">
      <dgm:prSet presAssocID="{996C9C3C-29BC-C447-99F2-A40702F9D391}" presName="Name23" presStyleLbl="parChTrans1D4" presStyleIdx="12" presStyleCnt="13"/>
      <dgm:spPr/>
      <dgm:t>
        <a:bodyPr/>
        <a:lstStyle/>
        <a:p>
          <a:endParaRPr lang="en-GB"/>
        </a:p>
      </dgm:t>
    </dgm:pt>
    <dgm:pt modelId="{6B77F14D-BA83-1248-B2E4-958E2F0A5266}" type="pres">
      <dgm:prSet presAssocID="{A1B459D0-4C0E-F54C-912D-A4D492A3126C}" presName="hierRoot4" presStyleCnt="0"/>
      <dgm:spPr/>
      <dgm:t>
        <a:bodyPr/>
        <a:lstStyle/>
        <a:p>
          <a:endParaRPr lang="en-GB"/>
        </a:p>
      </dgm:t>
    </dgm:pt>
    <dgm:pt modelId="{84300FFC-B82A-0047-86DB-3B7B973823CB}" type="pres">
      <dgm:prSet presAssocID="{A1B459D0-4C0E-F54C-912D-A4D492A3126C}" presName="composite4" presStyleCnt="0"/>
      <dgm:spPr/>
      <dgm:t>
        <a:bodyPr/>
        <a:lstStyle/>
        <a:p>
          <a:endParaRPr lang="en-GB"/>
        </a:p>
      </dgm:t>
    </dgm:pt>
    <dgm:pt modelId="{0CD150BD-326B-EC4D-8EF5-DFD1504D79A8}" type="pres">
      <dgm:prSet presAssocID="{A1B459D0-4C0E-F54C-912D-A4D492A3126C}" presName="background4" presStyleLbl="node4" presStyleIdx="12" presStyleCnt="13"/>
      <dgm:spPr/>
      <dgm:t>
        <a:bodyPr/>
        <a:lstStyle/>
        <a:p>
          <a:endParaRPr lang="en-GB"/>
        </a:p>
      </dgm:t>
    </dgm:pt>
    <dgm:pt modelId="{FDC3398B-2CCB-AC4B-AE97-2B8EBC4A6570}" type="pres">
      <dgm:prSet presAssocID="{A1B459D0-4C0E-F54C-912D-A4D492A3126C}" presName="text4" presStyleLbl="fgAcc4" presStyleIdx="12" presStyleCnt="13">
        <dgm:presLayoutVars>
          <dgm:chPref val="3"/>
        </dgm:presLayoutVars>
      </dgm:prSet>
      <dgm:spPr/>
      <dgm:t>
        <a:bodyPr/>
        <a:lstStyle/>
        <a:p>
          <a:endParaRPr lang="en-GB"/>
        </a:p>
      </dgm:t>
    </dgm:pt>
    <dgm:pt modelId="{3964BCCB-E229-6949-AE8D-25DCAF0880D0}" type="pres">
      <dgm:prSet presAssocID="{A1B459D0-4C0E-F54C-912D-A4D492A3126C}" presName="hierChild5" presStyleCnt="0"/>
      <dgm:spPr/>
      <dgm:t>
        <a:bodyPr/>
        <a:lstStyle/>
        <a:p>
          <a:endParaRPr lang="en-GB"/>
        </a:p>
      </dgm:t>
    </dgm:pt>
    <dgm:pt modelId="{71CC2799-87EA-4D49-B716-01FC01921346}" type="pres">
      <dgm:prSet presAssocID="{A1A4AC7C-877F-454C-873A-640D0ACE9524}" presName="hierRoot1" presStyleCnt="0"/>
      <dgm:spPr/>
      <dgm:t>
        <a:bodyPr/>
        <a:lstStyle/>
        <a:p>
          <a:endParaRPr lang="en-GB"/>
        </a:p>
      </dgm:t>
    </dgm:pt>
    <dgm:pt modelId="{75BF8614-90FE-4CEC-86C0-67380CC7D9FD}" type="pres">
      <dgm:prSet presAssocID="{A1A4AC7C-877F-454C-873A-640D0ACE9524}" presName="composite" presStyleCnt="0"/>
      <dgm:spPr/>
      <dgm:t>
        <a:bodyPr/>
        <a:lstStyle/>
        <a:p>
          <a:endParaRPr lang="en-GB"/>
        </a:p>
      </dgm:t>
    </dgm:pt>
    <dgm:pt modelId="{599490C6-888D-4655-ADB5-4736F43B4F77}" type="pres">
      <dgm:prSet presAssocID="{A1A4AC7C-877F-454C-873A-640D0ACE9524}" presName="background" presStyleLbl="node0" presStyleIdx="2" presStyleCnt="3"/>
      <dgm:spPr/>
      <dgm:t>
        <a:bodyPr/>
        <a:lstStyle/>
        <a:p>
          <a:endParaRPr lang="en-GB"/>
        </a:p>
      </dgm:t>
    </dgm:pt>
    <dgm:pt modelId="{4650663B-F562-4E46-A63B-59948D627935}" type="pres">
      <dgm:prSet presAssocID="{A1A4AC7C-877F-454C-873A-640D0ACE9524}" presName="text" presStyleLbl="fgAcc0" presStyleIdx="2" presStyleCnt="3">
        <dgm:presLayoutVars>
          <dgm:chPref val="3"/>
        </dgm:presLayoutVars>
      </dgm:prSet>
      <dgm:spPr/>
      <dgm:t>
        <a:bodyPr/>
        <a:lstStyle/>
        <a:p>
          <a:endParaRPr lang="en-GB"/>
        </a:p>
      </dgm:t>
    </dgm:pt>
    <dgm:pt modelId="{63DE6F56-F075-4B61-A5DA-268F3A7B9A1B}" type="pres">
      <dgm:prSet presAssocID="{A1A4AC7C-877F-454C-873A-640D0ACE9524}" presName="hierChild2" presStyleCnt="0"/>
      <dgm:spPr/>
      <dgm:t>
        <a:bodyPr/>
        <a:lstStyle/>
        <a:p>
          <a:endParaRPr lang="en-GB"/>
        </a:p>
      </dgm:t>
    </dgm:pt>
  </dgm:ptLst>
  <dgm:cxnLst>
    <dgm:cxn modelId="{C8FA0256-DDEF-47B2-A3B4-1C201ADF3547}" type="presOf" srcId="{ED6DCEBB-4100-E246-865A-6C0E1CA28FB2}" destId="{F12E2118-BC5C-D647-AADE-C110CC4F4CE5}" srcOrd="0" destOrd="0" presId="urn:microsoft.com/office/officeart/2005/8/layout/hierarchy1"/>
    <dgm:cxn modelId="{C02C969D-93E0-4151-A9B5-B5FC031976F6}" type="presOf" srcId="{DD04264F-76BF-4A4F-9E76-3B2D8436B53A}" destId="{842BD1FB-38F4-42BE-A8A5-57A02509096A}" srcOrd="0" destOrd="0" presId="urn:microsoft.com/office/officeart/2005/8/layout/hierarchy1"/>
    <dgm:cxn modelId="{FB0DE02A-0DAD-4AF2-90AF-A2AC377E966A}" type="presOf" srcId="{8F92F827-6220-0245-B2A7-78400197EBB6}" destId="{88E988AA-DB5B-1446-8323-CD4CACC4630E}" srcOrd="0" destOrd="0" presId="urn:microsoft.com/office/officeart/2005/8/layout/hierarchy1"/>
    <dgm:cxn modelId="{5C5954E6-5FA1-498F-86D7-C09B3B561088}" type="presOf" srcId="{FA6D449E-36AF-CC4F-AB45-439437A8C648}" destId="{D90931F8-D1F4-4895-93CF-112623601E51}" srcOrd="0" destOrd="0" presId="urn:microsoft.com/office/officeart/2005/8/layout/hierarchy1"/>
    <dgm:cxn modelId="{7F1691C7-39A7-42CE-93D5-AE4EF1D7BF0A}" type="presOf" srcId="{996C9C3C-29BC-C447-99F2-A40702F9D391}" destId="{8E7AE133-379F-1945-A0F3-B0BBC5F2B494}" srcOrd="0" destOrd="0" presId="urn:microsoft.com/office/officeart/2005/8/layout/hierarchy1"/>
    <dgm:cxn modelId="{04EE3D3A-BCFD-471E-82A3-460232E7820C}" type="presOf" srcId="{72649D6D-EB76-734E-A934-0BAA998ADA26}" destId="{548FAE9C-67C5-482B-BC87-4E2FAF7DF889}" srcOrd="0" destOrd="0" presId="urn:microsoft.com/office/officeart/2005/8/layout/hierarchy1"/>
    <dgm:cxn modelId="{25CEB4C8-F6E3-42E8-881A-C0BDF3511FB2}" type="presOf" srcId="{1FDC85D6-20C0-534D-95AA-16DE075EDEBC}" destId="{970243EA-D2B5-49FF-BAE0-CFB79173406B}" srcOrd="0" destOrd="0" presId="urn:microsoft.com/office/officeart/2005/8/layout/hierarchy1"/>
    <dgm:cxn modelId="{84FE06A9-55D8-7A43-A6A8-5464D24E023F}" srcId="{3698FE8D-EFBE-8246-81E6-4523FECCA6BD}" destId="{070958A9-E3E7-1E48-8D26-212613B02005}" srcOrd="0" destOrd="0" parTransId="{17400C0F-36E9-1A42-B77A-0EE9CC663FEA}" sibTransId="{C49778AE-A837-854C-8722-92816B5A7331}"/>
    <dgm:cxn modelId="{A895475F-492D-C74A-9895-54AAB8348C8C}" srcId="{BF0F1097-1AE3-2E49-AA79-39328982C74E}" destId="{8F92F827-6220-0245-B2A7-78400197EBB6}" srcOrd="1" destOrd="0" parTransId="{ED6DCEBB-4100-E246-865A-6C0E1CA28FB2}" sibTransId="{70DF8B9D-828D-2C46-A5FC-C2F96EA3E5F9}"/>
    <dgm:cxn modelId="{6B87008F-A698-4EA8-9BF5-02808ED9C048}" type="presOf" srcId="{469BBE84-A9DC-8647-9C76-5ADC34F0E156}" destId="{3F27DA25-589D-8245-A2E1-00B6A87570D6}" srcOrd="0" destOrd="0" presId="urn:microsoft.com/office/officeart/2005/8/layout/hierarchy1"/>
    <dgm:cxn modelId="{9550A560-029C-0341-A4E1-4A362422FA8A}" srcId="{B6A30F1B-34CA-C748-B25E-D2AA578BAC7A}" destId="{DD04264F-76BF-4A4F-9E76-3B2D8436B53A}" srcOrd="0" destOrd="0" parTransId="{1FDC85D6-20C0-534D-95AA-16DE075EDEBC}" sibTransId="{F2451840-C5F4-0F4B-8A80-45CBEF52AC6D}"/>
    <dgm:cxn modelId="{97A7B5CD-B2CD-45EC-8B7C-E04AF2641321}" srcId="{D7875AB7-049E-FC43-BC31-DA91735F188B}" destId="{A1A4AC7C-877F-454C-873A-640D0ACE9524}" srcOrd="2" destOrd="0" parTransId="{D8BB6CCF-0A5C-471C-9B1B-F7CD562B0E58}" sibTransId="{87518254-65F7-4311-A376-438D4DE06A3F}"/>
    <dgm:cxn modelId="{87BDF648-F117-4830-8212-7AF2BB4A2A38}" type="presOf" srcId="{991C4515-65A2-D447-A2B0-8DEB14708E07}" destId="{16CB66CC-D24C-FB41-A9C2-253DF3AA83DA}" srcOrd="0" destOrd="0" presId="urn:microsoft.com/office/officeart/2005/8/layout/hierarchy1"/>
    <dgm:cxn modelId="{74F55E37-F3CB-9440-BA56-074A950ECD78}" srcId="{BF0F1097-1AE3-2E49-AA79-39328982C74E}" destId="{991C4515-65A2-D447-A2B0-8DEB14708E07}" srcOrd="0" destOrd="0" parTransId="{A8A5176D-BEE9-4747-8253-EFAD9281B231}" sibTransId="{AAE6CF83-6AEA-144D-A371-817E4F6E9731}"/>
    <dgm:cxn modelId="{1BC9EBB9-A53F-4B95-ADD9-B156E1A434E1}" type="presOf" srcId="{BF0F1097-1AE3-2E49-AA79-39328982C74E}" destId="{55144D8A-0051-8448-B858-14B3B3CC33FC}" srcOrd="0" destOrd="0" presId="urn:microsoft.com/office/officeart/2005/8/layout/hierarchy1"/>
    <dgm:cxn modelId="{761AFCF3-FD99-4F29-B861-196CDAA380EB}" type="presOf" srcId="{B6A30F1B-34CA-C748-B25E-D2AA578BAC7A}" destId="{0B2D9A22-DD5C-4879-BCB3-2A3967C2CCFA}" srcOrd="0" destOrd="0" presId="urn:microsoft.com/office/officeart/2005/8/layout/hierarchy1"/>
    <dgm:cxn modelId="{3C9BACB6-01BD-4508-B156-5F54DAE41791}" type="presOf" srcId="{1BC53DBB-7ADD-B641-B31B-E60934BF098E}" destId="{96578A73-7D0F-4739-ADA2-4C9ACD376CE2}" srcOrd="0" destOrd="0" presId="urn:microsoft.com/office/officeart/2005/8/layout/hierarchy1"/>
    <dgm:cxn modelId="{44FE949B-D71F-4B31-83AB-A046015D52D1}" type="presOf" srcId="{B88D2CD8-980D-E246-84A0-82509EE52A77}" destId="{D1C5E2C8-959E-4B2B-9204-436A0FD14060}" srcOrd="0" destOrd="0" presId="urn:microsoft.com/office/officeart/2005/8/layout/hierarchy1"/>
    <dgm:cxn modelId="{E9960584-65DF-4C85-A8E8-96FC26D8BA2A}" srcId="{D7875AB7-049E-FC43-BC31-DA91735F188B}" destId="{34E62E1D-EB13-4A00-9D6B-B48528C9012D}" srcOrd="0" destOrd="0" parTransId="{71F02E7B-3C3A-41F8-9A98-23315B67D6E0}" sibTransId="{13A66E52-48ED-4B8C-AC54-CD4022726912}"/>
    <dgm:cxn modelId="{44A5DA03-5866-B947-BEAC-1766DCFDF0B0}" srcId="{3362AB1A-A072-4745-A189-FCE764D86E4C}" destId="{FA6D449E-36AF-CC4F-AB45-439437A8C648}" srcOrd="1" destOrd="0" parTransId="{72649D6D-EB76-734E-A934-0BAA998ADA26}" sibTransId="{260132C3-7084-8946-AEA7-C47A9ACD1D87}"/>
    <dgm:cxn modelId="{BDCA0103-6125-4579-BF3A-65A12A3BA6BD}" type="presOf" srcId="{71E727A6-7400-C244-8F31-3F217576740C}" destId="{C769B2AC-4A6B-2B4B-AC35-E4C5514D7CBB}" srcOrd="0" destOrd="0" presId="urn:microsoft.com/office/officeart/2005/8/layout/hierarchy1"/>
    <dgm:cxn modelId="{FF2543D5-1D43-4634-8625-F9F76D664FCB}" type="presOf" srcId="{070958A9-E3E7-1E48-8D26-212613B02005}" destId="{313AE8C1-68D7-1B4D-9BFB-0A9EE7A4215A}" srcOrd="0" destOrd="0" presId="urn:microsoft.com/office/officeart/2005/8/layout/hierarchy1"/>
    <dgm:cxn modelId="{50EFE610-C964-4E40-8539-600E8683539A}" type="presOf" srcId="{3362AB1A-A072-4745-A189-FCE764D86E4C}" destId="{6B0B02FB-5FCD-4375-95A8-C826BD6F31F8}" srcOrd="0" destOrd="0" presId="urn:microsoft.com/office/officeart/2005/8/layout/hierarchy1"/>
    <dgm:cxn modelId="{0C11D439-4B9F-2E46-9E9F-DE0A7E43073E}" srcId="{01D0D97D-8C8A-43DB-BF3A-141772A20AE4}" destId="{A03C7EAA-A895-904F-9FEE-7345763A2304}" srcOrd="0" destOrd="0" parTransId="{C5689159-EDD1-444D-A789-586A354070F7}" sibTransId="{34C006C5-2869-DA46-95CA-513BB641BD96}"/>
    <dgm:cxn modelId="{57019460-2D38-48DC-AE07-E47B34DFA5AA}" type="presOf" srcId="{F925F573-4FBB-D940-B030-0DA9505AB474}" destId="{16229B2C-35D6-4471-8B64-B3F44785B87B}" srcOrd="0" destOrd="0" presId="urn:microsoft.com/office/officeart/2005/8/layout/hierarchy1"/>
    <dgm:cxn modelId="{85256048-2419-48DE-87D2-7A23C18EA99D}" type="presOf" srcId="{A8A5176D-BEE9-4747-8253-EFAD9281B231}" destId="{FE4038BE-57DF-9F43-ACAE-92959A689232}" srcOrd="0" destOrd="0" presId="urn:microsoft.com/office/officeart/2005/8/layout/hierarchy1"/>
    <dgm:cxn modelId="{C173885C-C7B2-4AD6-B414-0A9626E91E31}" type="presOf" srcId="{B82811BF-CEFE-614C-943E-B4B0E533C6EB}" destId="{7E349BC2-C2B3-734A-8022-C064AB18F5AC}" srcOrd="0" destOrd="0" presId="urn:microsoft.com/office/officeart/2005/8/layout/hierarchy1"/>
    <dgm:cxn modelId="{6D6C5339-8063-4C0E-A6F4-8CA1AB5ABD0F}" srcId="{D7875AB7-049E-FC43-BC31-DA91735F188B}" destId="{01D0D97D-8C8A-43DB-BF3A-141772A20AE4}" srcOrd="1" destOrd="0" parTransId="{AD4CC76F-C955-425E-BEFE-D7CF8D5982AF}" sibTransId="{917CBD8B-2FC6-43C0-A301-91C5926F44C3}"/>
    <dgm:cxn modelId="{2B983A25-1DE9-4168-BE84-80457076B553}" type="presOf" srcId="{C595F38E-09DD-DA42-B030-D45BCFFE5130}" destId="{010DBE41-2D96-C140-A1EA-B010AF5E0DAA}" srcOrd="0" destOrd="0" presId="urn:microsoft.com/office/officeart/2005/8/layout/hierarchy1"/>
    <dgm:cxn modelId="{6454EA73-5B05-45BB-9D9D-84F9C742584E}" type="presOf" srcId="{FA2EF148-4BCF-4549-A7EE-F6717623EDD9}" destId="{3A319B38-C8AB-B840-BBF6-65AA3395E3A7}" srcOrd="0" destOrd="0" presId="urn:microsoft.com/office/officeart/2005/8/layout/hierarchy1"/>
    <dgm:cxn modelId="{425CD684-FDDC-488E-8B11-4A1255877597}" type="presOf" srcId="{34E62E1D-EB13-4A00-9D6B-B48528C9012D}" destId="{87FA692E-325A-445D-9392-79503781EC65}" srcOrd="0" destOrd="0" presId="urn:microsoft.com/office/officeart/2005/8/layout/hierarchy1"/>
    <dgm:cxn modelId="{9C660798-1D68-4278-9FE1-D6BFB4DD66D3}" type="presOf" srcId="{FC7F9FAC-FC72-D64D-9DA5-6FB16D5F25DD}" destId="{EF47C5DF-C219-7244-A1AD-CC2F2F7B98AB}" srcOrd="0" destOrd="0" presId="urn:microsoft.com/office/officeart/2005/8/layout/hierarchy1"/>
    <dgm:cxn modelId="{7AF405A7-5B4F-784F-A62D-F1FF6548FC80}" srcId="{3362AB1A-A072-4745-A189-FCE764D86E4C}" destId="{6300ED86-6429-3842-90B9-4728BA8CCFE0}" srcOrd="0" destOrd="0" parTransId="{1BC53DBB-7ADD-B641-B31B-E60934BF098E}" sibTransId="{5333001D-E667-274A-966B-3555561CA016}"/>
    <dgm:cxn modelId="{D6FD2CE1-1086-C249-8211-64766CD79DE1}" srcId="{FA6D449E-36AF-CC4F-AB45-439437A8C648}" destId="{A1B459D0-4C0E-F54C-912D-A4D492A3126C}" srcOrd="0" destOrd="0" parTransId="{996C9C3C-29BC-C447-99F2-A40702F9D391}" sibTransId="{A0B00D8D-4A7F-1A4E-8525-45FAB441772A}"/>
    <dgm:cxn modelId="{C9B31CA8-ACE5-40DB-9FD7-D692BD159AD5}" type="presOf" srcId="{A1B459D0-4C0E-F54C-912D-A4D492A3126C}" destId="{FDC3398B-2CCB-AC4B-AE97-2B8EBC4A6570}" srcOrd="0" destOrd="0" presId="urn:microsoft.com/office/officeart/2005/8/layout/hierarchy1"/>
    <dgm:cxn modelId="{D52E761B-0588-7649-9380-63EFD844CB1E}" srcId="{6300ED86-6429-3842-90B9-4728BA8CCFE0}" destId="{FC7F9FAC-FC72-D64D-9DA5-6FB16D5F25DD}" srcOrd="0" destOrd="0" parTransId="{71E727A6-7400-C244-8F31-3F217576740C}" sibTransId="{5860CDDB-CA3E-6B40-B9D0-60C64FFD86AE}"/>
    <dgm:cxn modelId="{A2EE1592-58BE-476E-B9CB-F321DB67E89B}" type="presOf" srcId="{01D0D97D-8C8A-43DB-BF3A-141772A20AE4}" destId="{A2793EA1-EE4B-47DF-8CD2-0B703825C8C5}" srcOrd="0" destOrd="0" presId="urn:microsoft.com/office/officeart/2005/8/layout/hierarchy1"/>
    <dgm:cxn modelId="{C17A19B9-A887-4F1A-B457-15F34AD0D648}" type="presOf" srcId="{C5689159-EDD1-444D-A789-586A354070F7}" destId="{F9DDC23B-CB8D-493C-BA1E-E8DEAF339BF2}" srcOrd="0" destOrd="0" presId="urn:microsoft.com/office/officeart/2005/8/layout/hierarchy1"/>
    <dgm:cxn modelId="{FA6E735E-5A17-4657-B724-C1D998CA7D21}" type="presOf" srcId="{D7875AB7-049E-FC43-BC31-DA91735F188B}" destId="{EF83591D-B9EB-514A-83FB-C48B709B4683}" srcOrd="0" destOrd="0" presId="urn:microsoft.com/office/officeart/2005/8/layout/hierarchy1"/>
    <dgm:cxn modelId="{9C408684-D7B3-49E0-A4D3-B9AEDDAF1FAD}" type="presOf" srcId="{17400C0F-36E9-1A42-B77A-0EE9CC663FEA}" destId="{7AE2CF78-FC3F-F04F-80FA-D815092FC55D}" srcOrd="0" destOrd="0" presId="urn:microsoft.com/office/officeart/2005/8/layout/hierarchy1"/>
    <dgm:cxn modelId="{69BDFC6C-D006-41CF-A792-C801F0DC5669}" type="presOf" srcId="{A27FC003-1B0B-A140-B635-153466BB25E9}" destId="{D9954C51-5BC9-654D-85A5-EF26B2E43FE0}" srcOrd="0" destOrd="0" presId="urn:microsoft.com/office/officeart/2005/8/layout/hierarchy1"/>
    <dgm:cxn modelId="{8FE89951-D674-45C8-BAAC-8AB9523296D1}" type="presOf" srcId="{FEBDB951-FBA4-6C40-8456-3C38FB439503}" destId="{41C7F9D0-A44F-B448-B484-1EBCFFA1DF51}" srcOrd="0" destOrd="0" presId="urn:microsoft.com/office/officeart/2005/8/layout/hierarchy1"/>
    <dgm:cxn modelId="{435592CA-0E06-483B-B753-67F880A56B1A}" type="presOf" srcId="{A1A4AC7C-877F-454C-873A-640D0ACE9524}" destId="{4650663B-F562-4E46-A63B-59948D627935}" srcOrd="0" destOrd="0" presId="urn:microsoft.com/office/officeart/2005/8/layout/hierarchy1"/>
    <dgm:cxn modelId="{0E49D9F8-F158-F24A-A998-CE2A6238663D}" srcId="{070958A9-E3E7-1E48-8D26-212613B02005}" destId="{469BBE84-A9DC-8647-9C76-5ADC34F0E156}" srcOrd="0" destOrd="0" parTransId="{FA2EF148-4BCF-4549-A7EE-F6717623EDD9}" sibTransId="{E2041E4B-3E1F-8B4F-ADD1-1BCEB1191BC0}"/>
    <dgm:cxn modelId="{DF9E5141-A5E4-9C4F-A031-BAA3F0C3E48B}" srcId="{2C06ADE0-9BB9-7F4D-9DD8-6FE39B1F1A98}" destId="{BF0F1097-1AE3-2E49-AA79-39328982C74E}" srcOrd="0" destOrd="0" parTransId="{E4F0CDF6-D69D-CA48-803A-B0703FFE59A0}" sibTransId="{5482A9CE-0823-B346-AC4A-FC0D2F2915D1}"/>
    <dgm:cxn modelId="{7BDB3CAA-5927-F54B-8B47-3640C374E674}" srcId="{A03C7EAA-A895-904F-9FEE-7345763A2304}" destId="{3362AB1A-A072-4745-A189-FCE764D86E4C}" srcOrd="1" destOrd="0" parTransId="{F925F573-4FBB-D940-B030-0DA9505AB474}" sibTransId="{CC816C46-5D55-C84B-8CFA-56A177D70676}"/>
    <dgm:cxn modelId="{AFD2E312-C67B-204A-8D3F-E377B8744B4B}" srcId="{FC7F9FAC-FC72-D64D-9DA5-6FB16D5F25DD}" destId="{2C06ADE0-9BB9-7F4D-9DD8-6FE39B1F1A98}" srcOrd="0" destOrd="0" parTransId="{B82811BF-CEFE-614C-943E-B4B0E533C6EB}" sibTransId="{23EC8A33-1FC0-CB46-9239-EC521AA803CB}"/>
    <dgm:cxn modelId="{F3A1AB46-D308-7041-856D-88067ECC7873}" srcId="{DD04264F-76BF-4A4F-9E76-3B2D8436B53A}" destId="{3698FE8D-EFBE-8246-81E6-4523FECCA6BD}" srcOrd="0" destOrd="0" parTransId="{C595F38E-09DD-DA42-B030-D45BCFFE5130}" sibTransId="{229E4C46-00F2-1D49-85AF-1FB11F964424}"/>
    <dgm:cxn modelId="{C924B832-6F40-4DAF-B553-451F39B162ED}" type="presOf" srcId="{A03C7EAA-A895-904F-9FEE-7345763A2304}" destId="{D98C5683-CCB8-44E0-8658-5A00FDB5836F}" srcOrd="0" destOrd="0" presId="urn:microsoft.com/office/officeart/2005/8/layout/hierarchy1"/>
    <dgm:cxn modelId="{C66D648E-051E-4983-B0E2-56BD9E2A5EC4}" type="presOf" srcId="{6300ED86-6429-3842-90B9-4728BA8CCFE0}" destId="{7310C3ED-AE4B-43AD-B70E-EBCA45EF24EF}" srcOrd="0" destOrd="0" presId="urn:microsoft.com/office/officeart/2005/8/layout/hierarchy1"/>
    <dgm:cxn modelId="{7611123C-2312-4BB5-8E7E-D59D54848D83}" type="presOf" srcId="{3698FE8D-EFBE-8246-81E6-4523FECCA6BD}" destId="{F6AEB3F4-6644-7E40-8E3E-37FCD6060EE3}" srcOrd="0" destOrd="0" presId="urn:microsoft.com/office/officeart/2005/8/layout/hierarchy1"/>
    <dgm:cxn modelId="{E0357592-D093-E24A-BEAD-B93720A9ECA0}" srcId="{070958A9-E3E7-1E48-8D26-212613B02005}" destId="{A27FC003-1B0B-A140-B635-153466BB25E9}" srcOrd="1" destOrd="0" parTransId="{FEBDB951-FBA4-6C40-8456-3C38FB439503}" sibTransId="{FDF1929B-D98C-7744-B842-34B95E2A7C64}"/>
    <dgm:cxn modelId="{3283ADDF-C42E-451D-BC7F-51650C8EFE48}" type="presOf" srcId="{E4F0CDF6-D69D-CA48-803A-B0703FFE59A0}" destId="{62EC836F-DE70-2F48-90E3-B36AB6B32F40}" srcOrd="0" destOrd="0" presId="urn:microsoft.com/office/officeart/2005/8/layout/hierarchy1"/>
    <dgm:cxn modelId="{B634E9B1-2579-49BD-B88F-F610C621E0C0}" type="presOf" srcId="{2C06ADE0-9BB9-7F4D-9DD8-6FE39B1F1A98}" destId="{1DA793ED-0B18-044A-9FBC-8AE3763E6B4E}" srcOrd="0" destOrd="0" presId="urn:microsoft.com/office/officeart/2005/8/layout/hierarchy1"/>
    <dgm:cxn modelId="{11698099-52FA-A448-B390-3D1CD9186E83}" srcId="{A03C7EAA-A895-904F-9FEE-7345763A2304}" destId="{B6A30F1B-34CA-C748-B25E-D2AA578BAC7A}" srcOrd="0" destOrd="0" parTransId="{B88D2CD8-980D-E246-84A0-82509EE52A77}" sibTransId="{F36A853C-6580-B649-8D4F-C00BDE5D85ED}"/>
    <dgm:cxn modelId="{009A3B3E-92B7-48E1-B383-8B6011A85835}" type="presParOf" srcId="{EF83591D-B9EB-514A-83FB-C48B709B4683}" destId="{B9DCF30C-53F3-4B5F-93F5-72665218634B}" srcOrd="0" destOrd="0" presId="urn:microsoft.com/office/officeart/2005/8/layout/hierarchy1"/>
    <dgm:cxn modelId="{18D6E545-62FF-4C9E-8BE0-D4F0D157EEA6}" type="presParOf" srcId="{B9DCF30C-53F3-4B5F-93F5-72665218634B}" destId="{6D4C27A1-927A-4ED0-AE34-DC35B91C7898}" srcOrd="0" destOrd="0" presId="urn:microsoft.com/office/officeart/2005/8/layout/hierarchy1"/>
    <dgm:cxn modelId="{8E79A4E2-354B-494C-B619-BBBF700E0C6E}" type="presParOf" srcId="{6D4C27A1-927A-4ED0-AE34-DC35B91C7898}" destId="{7F74CA94-2CD7-4B5C-B72A-680CBD53E623}" srcOrd="0" destOrd="0" presId="urn:microsoft.com/office/officeart/2005/8/layout/hierarchy1"/>
    <dgm:cxn modelId="{233BDC50-7D40-4E14-AA6F-110B5A512B66}" type="presParOf" srcId="{6D4C27A1-927A-4ED0-AE34-DC35B91C7898}" destId="{87FA692E-325A-445D-9392-79503781EC65}" srcOrd="1" destOrd="0" presId="urn:microsoft.com/office/officeart/2005/8/layout/hierarchy1"/>
    <dgm:cxn modelId="{7F3ADF06-2CC7-492D-8458-2675E8174B6D}" type="presParOf" srcId="{B9DCF30C-53F3-4B5F-93F5-72665218634B}" destId="{D297BF46-FDFF-4813-A74E-683280AF1DBB}" srcOrd="1" destOrd="0" presId="urn:microsoft.com/office/officeart/2005/8/layout/hierarchy1"/>
    <dgm:cxn modelId="{53A44E9F-0244-4998-BD25-3A73952C26CF}" type="presParOf" srcId="{EF83591D-B9EB-514A-83FB-C48B709B4683}" destId="{09DCF2CC-73C4-4678-AB1A-0C4DD7FBACAC}" srcOrd="1" destOrd="0" presId="urn:microsoft.com/office/officeart/2005/8/layout/hierarchy1"/>
    <dgm:cxn modelId="{CE461231-017E-4FB4-B489-BABEF9C225CB}" type="presParOf" srcId="{09DCF2CC-73C4-4678-AB1A-0C4DD7FBACAC}" destId="{BD4ABA87-F624-4919-B0EE-2FABA1BABDFF}" srcOrd="0" destOrd="0" presId="urn:microsoft.com/office/officeart/2005/8/layout/hierarchy1"/>
    <dgm:cxn modelId="{D1AA9717-B774-4309-A939-719C69A12FE0}" type="presParOf" srcId="{BD4ABA87-F624-4919-B0EE-2FABA1BABDFF}" destId="{24DC7587-D265-4B70-B293-B298F46CEF86}" srcOrd="0" destOrd="0" presId="urn:microsoft.com/office/officeart/2005/8/layout/hierarchy1"/>
    <dgm:cxn modelId="{72D72C2D-D167-43E8-9399-709B92B0C056}" type="presParOf" srcId="{BD4ABA87-F624-4919-B0EE-2FABA1BABDFF}" destId="{A2793EA1-EE4B-47DF-8CD2-0B703825C8C5}" srcOrd="1" destOrd="0" presId="urn:microsoft.com/office/officeart/2005/8/layout/hierarchy1"/>
    <dgm:cxn modelId="{D1BFA076-D0C0-4509-9F86-84657551F082}" type="presParOf" srcId="{09DCF2CC-73C4-4678-AB1A-0C4DD7FBACAC}" destId="{1DD344FE-3996-4E43-A6A2-6C0E9AA0BD50}" srcOrd="1" destOrd="0" presId="urn:microsoft.com/office/officeart/2005/8/layout/hierarchy1"/>
    <dgm:cxn modelId="{F1659EBC-719C-4AEE-83D3-B08ABF6E600C}" type="presParOf" srcId="{1DD344FE-3996-4E43-A6A2-6C0E9AA0BD50}" destId="{F9DDC23B-CB8D-493C-BA1E-E8DEAF339BF2}" srcOrd="0" destOrd="0" presId="urn:microsoft.com/office/officeart/2005/8/layout/hierarchy1"/>
    <dgm:cxn modelId="{7B074947-1A86-48C6-9486-7D00A23CED9E}" type="presParOf" srcId="{1DD344FE-3996-4E43-A6A2-6C0E9AA0BD50}" destId="{4E904326-CFF0-4CE2-A35B-822835005B05}" srcOrd="1" destOrd="0" presId="urn:microsoft.com/office/officeart/2005/8/layout/hierarchy1"/>
    <dgm:cxn modelId="{6066A3F5-AA9F-43F4-A4D8-BECD874AA4AF}" type="presParOf" srcId="{4E904326-CFF0-4CE2-A35B-822835005B05}" destId="{726CB743-4C76-4676-A128-317A89497424}" srcOrd="0" destOrd="0" presId="urn:microsoft.com/office/officeart/2005/8/layout/hierarchy1"/>
    <dgm:cxn modelId="{B01F5C7A-7174-4A51-9E52-989E4143905C}" type="presParOf" srcId="{726CB743-4C76-4676-A128-317A89497424}" destId="{822203F2-24C9-4C55-97B7-32D48EA00CD6}" srcOrd="0" destOrd="0" presId="urn:microsoft.com/office/officeart/2005/8/layout/hierarchy1"/>
    <dgm:cxn modelId="{F40E78AD-EEEB-4E4D-9A2C-BE0B66DEAEA5}" type="presParOf" srcId="{726CB743-4C76-4676-A128-317A89497424}" destId="{D98C5683-CCB8-44E0-8658-5A00FDB5836F}" srcOrd="1" destOrd="0" presId="urn:microsoft.com/office/officeart/2005/8/layout/hierarchy1"/>
    <dgm:cxn modelId="{8025958F-BB16-4E90-9C8D-6405429BF247}" type="presParOf" srcId="{4E904326-CFF0-4CE2-A35B-822835005B05}" destId="{236EAC39-91FD-4178-90D1-97724A4BFBB9}" srcOrd="1" destOrd="0" presId="urn:microsoft.com/office/officeart/2005/8/layout/hierarchy1"/>
    <dgm:cxn modelId="{65E92EF9-91C7-43B7-A92D-E18CD0BC2E2C}" type="presParOf" srcId="{236EAC39-91FD-4178-90D1-97724A4BFBB9}" destId="{D1C5E2C8-959E-4B2B-9204-436A0FD14060}" srcOrd="0" destOrd="0" presId="urn:microsoft.com/office/officeart/2005/8/layout/hierarchy1"/>
    <dgm:cxn modelId="{4741E60C-2291-4314-AED1-15D83A8BEA2C}" type="presParOf" srcId="{236EAC39-91FD-4178-90D1-97724A4BFBB9}" destId="{1256689C-F6C7-4F4A-916F-35F3EF247E44}" srcOrd="1" destOrd="0" presId="urn:microsoft.com/office/officeart/2005/8/layout/hierarchy1"/>
    <dgm:cxn modelId="{1A6D0530-FA93-4666-A67C-63731314F268}" type="presParOf" srcId="{1256689C-F6C7-4F4A-916F-35F3EF247E44}" destId="{26AD0ABD-680E-43C2-88FB-20BB44D46174}" srcOrd="0" destOrd="0" presId="urn:microsoft.com/office/officeart/2005/8/layout/hierarchy1"/>
    <dgm:cxn modelId="{B3EFC257-BCDE-4C67-98BA-AF04ACACD268}" type="presParOf" srcId="{26AD0ABD-680E-43C2-88FB-20BB44D46174}" destId="{676816B3-28FE-4828-8356-39E1A90B87D2}" srcOrd="0" destOrd="0" presId="urn:microsoft.com/office/officeart/2005/8/layout/hierarchy1"/>
    <dgm:cxn modelId="{499D22AF-687F-4ED0-9437-CC9E320D17D0}" type="presParOf" srcId="{26AD0ABD-680E-43C2-88FB-20BB44D46174}" destId="{0B2D9A22-DD5C-4879-BCB3-2A3967C2CCFA}" srcOrd="1" destOrd="0" presId="urn:microsoft.com/office/officeart/2005/8/layout/hierarchy1"/>
    <dgm:cxn modelId="{A8DC8B50-6204-45C2-B7D0-9B09F544DA4D}" type="presParOf" srcId="{1256689C-F6C7-4F4A-916F-35F3EF247E44}" destId="{2A9F838D-3F4A-40CB-A598-AF03BF3CF14B}" srcOrd="1" destOrd="0" presId="urn:microsoft.com/office/officeart/2005/8/layout/hierarchy1"/>
    <dgm:cxn modelId="{C584F75D-6CAE-4962-AD6C-1FE2E446BF03}" type="presParOf" srcId="{2A9F838D-3F4A-40CB-A598-AF03BF3CF14B}" destId="{970243EA-D2B5-49FF-BAE0-CFB79173406B}" srcOrd="0" destOrd="0" presId="urn:microsoft.com/office/officeart/2005/8/layout/hierarchy1"/>
    <dgm:cxn modelId="{7B8A0E44-06DF-4168-925D-CE3B45F25326}" type="presParOf" srcId="{2A9F838D-3F4A-40CB-A598-AF03BF3CF14B}" destId="{7A7BAED4-586F-4FDD-80DD-884D6DAE952F}" srcOrd="1" destOrd="0" presId="urn:microsoft.com/office/officeart/2005/8/layout/hierarchy1"/>
    <dgm:cxn modelId="{9FEB6B15-FB48-43D0-B88E-4E93F497B381}" type="presParOf" srcId="{7A7BAED4-586F-4FDD-80DD-884D6DAE952F}" destId="{AA7DC72F-4F20-4326-857E-6EDCE999DC63}" srcOrd="0" destOrd="0" presId="urn:microsoft.com/office/officeart/2005/8/layout/hierarchy1"/>
    <dgm:cxn modelId="{A48B36B8-7F0F-4659-AAC7-82EE3A9E417E}" type="presParOf" srcId="{AA7DC72F-4F20-4326-857E-6EDCE999DC63}" destId="{2F8FC377-0051-4C39-A6B0-EB086D67CFFD}" srcOrd="0" destOrd="0" presId="urn:microsoft.com/office/officeart/2005/8/layout/hierarchy1"/>
    <dgm:cxn modelId="{C2FFA42F-B189-48FC-A1AF-5AAE8BB32F50}" type="presParOf" srcId="{AA7DC72F-4F20-4326-857E-6EDCE999DC63}" destId="{842BD1FB-38F4-42BE-A8A5-57A02509096A}" srcOrd="1" destOrd="0" presId="urn:microsoft.com/office/officeart/2005/8/layout/hierarchy1"/>
    <dgm:cxn modelId="{85AACE5E-3F56-4A9E-B22F-CCD4DBC6145D}" type="presParOf" srcId="{7A7BAED4-586F-4FDD-80DD-884D6DAE952F}" destId="{C4E26FEA-E704-4F25-9065-A0D7427B887D}" srcOrd="1" destOrd="0" presId="urn:microsoft.com/office/officeart/2005/8/layout/hierarchy1"/>
    <dgm:cxn modelId="{BF22200A-5104-4C04-A722-2582D1AEF5D7}" type="presParOf" srcId="{C4E26FEA-E704-4F25-9065-A0D7427B887D}" destId="{010DBE41-2D96-C140-A1EA-B010AF5E0DAA}" srcOrd="0" destOrd="0" presId="urn:microsoft.com/office/officeart/2005/8/layout/hierarchy1"/>
    <dgm:cxn modelId="{5615AC48-01E9-4B9E-B37E-50889837A1BD}" type="presParOf" srcId="{C4E26FEA-E704-4F25-9065-A0D7427B887D}" destId="{733ABF06-8D4B-1C4D-A0AC-F16AF287CFED}" srcOrd="1" destOrd="0" presId="urn:microsoft.com/office/officeart/2005/8/layout/hierarchy1"/>
    <dgm:cxn modelId="{7932DE12-446B-4768-8A67-4F8D61BDCAA4}" type="presParOf" srcId="{733ABF06-8D4B-1C4D-A0AC-F16AF287CFED}" destId="{86D73A06-F4E2-A24F-AB4C-2F942239B8D9}" srcOrd="0" destOrd="0" presId="urn:microsoft.com/office/officeart/2005/8/layout/hierarchy1"/>
    <dgm:cxn modelId="{AE4E8721-3A76-4169-8E23-AE2B654BBBB1}" type="presParOf" srcId="{86D73A06-F4E2-A24F-AB4C-2F942239B8D9}" destId="{42E52E74-3479-9C47-86D4-B9C058689850}" srcOrd="0" destOrd="0" presId="urn:microsoft.com/office/officeart/2005/8/layout/hierarchy1"/>
    <dgm:cxn modelId="{377AE321-9450-45E3-9540-2E504884E1D3}" type="presParOf" srcId="{86D73A06-F4E2-A24F-AB4C-2F942239B8D9}" destId="{F6AEB3F4-6644-7E40-8E3E-37FCD6060EE3}" srcOrd="1" destOrd="0" presId="urn:microsoft.com/office/officeart/2005/8/layout/hierarchy1"/>
    <dgm:cxn modelId="{80D6B946-66D0-4B66-B263-0754D88C3DE3}" type="presParOf" srcId="{733ABF06-8D4B-1C4D-A0AC-F16AF287CFED}" destId="{4D05B41F-9473-4D40-A63A-A9DEA8D0354A}" srcOrd="1" destOrd="0" presId="urn:microsoft.com/office/officeart/2005/8/layout/hierarchy1"/>
    <dgm:cxn modelId="{D4312A68-A01C-4B2E-8902-116B54606E42}" type="presParOf" srcId="{4D05B41F-9473-4D40-A63A-A9DEA8D0354A}" destId="{7AE2CF78-FC3F-F04F-80FA-D815092FC55D}" srcOrd="0" destOrd="0" presId="urn:microsoft.com/office/officeart/2005/8/layout/hierarchy1"/>
    <dgm:cxn modelId="{7C2DBE56-4A9D-400C-9AC5-7CFCDA495EE9}" type="presParOf" srcId="{4D05B41F-9473-4D40-A63A-A9DEA8D0354A}" destId="{D4C1B0C5-B559-DE41-A0F0-814F8C671451}" srcOrd="1" destOrd="0" presId="urn:microsoft.com/office/officeart/2005/8/layout/hierarchy1"/>
    <dgm:cxn modelId="{A052DCD1-642D-4F92-AF7F-9DFFAAD41135}" type="presParOf" srcId="{D4C1B0C5-B559-DE41-A0F0-814F8C671451}" destId="{2ED09E66-BE24-7D46-A9BA-78FE299342DD}" srcOrd="0" destOrd="0" presId="urn:microsoft.com/office/officeart/2005/8/layout/hierarchy1"/>
    <dgm:cxn modelId="{4F25DF0D-0161-4D81-AE71-8AAA03471F88}" type="presParOf" srcId="{2ED09E66-BE24-7D46-A9BA-78FE299342DD}" destId="{9B865D6B-1090-FF40-B815-3372D6E1F347}" srcOrd="0" destOrd="0" presId="urn:microsoft.com/office/officeart/2005/8/layout/hierarchy1"/>
    <dgm:cxn modelId="{2CBBDDC2-8C07-40DB-8EBC-29183F23BDAA}" type="presParOf" srcId="{2ED09E66-BE24-7D46-A9BA-78FE299342DD}" destId="{313AE8C1-68D7-1B4D-9BFB-0A9EE7A4215A}" srcOrd="1" destOrd="0" presId="urn:microsoft.com/office/officeart/2005/8/layout/hierarchy1"/>
    <dgm:cxn modelId="{528F1715-5F16-410D-8F9D-2FD42B9CDEE3}" type="presParOf" srcId="{D4C1B0C5-B559-DE41-A0F0-814F8C671451}" destId="{0F9C7FE5-3AC6-3B49-BB3D-7EB30340C71A}" srcOrd="1" destOrd="0" presId="urn:microsoft.com/office/officeart/2005/8/layout/hierarchy1"/>
    <dgm:cxn modelId="{FB7A80F9-9BE2-4197-8AA6-FF3ADA6D7A75}" type="presParOf" srcId="{0F9C7FE5-3AC6-3B49-BB3D-7EB30340C71A}" destId="{3A319B38-C8AB-B840-BBF6-65AA3395E3A7}" srcOrd="0" destOrd="0" presId="urn:microsoft.com/office/officeart/2005/8/layout/hierarchy1"/>
    <dgm:cxn modelId="{2762142F-812A-4F7C-B145-7CF8FAA09E7D}" type="presParOf" srcId="{0F9C7FE5-3AC6-3B49-BB3D-7EB30340C71A}" destId="{F1E98671-8A12-944E-8EB2-2DC2197EB057}" srcOrd="1" destOrd="0" presId="urn:microsoft.com/office/officeart/2005/8/layout/hierarchy1"/>
    <dgm:cxn modelId="{7AA4C55D-BD03-42B5-BB39-C5C4ADE2F84B}" type="presParOf" srcId="{F1E98671-8A12-944E-8EB2-2DC2197EB057}" destId="{ACDF8AC6-A5C6-1144-83AB-EFEAA88D783E}" srcOrd="0" destOrd="0" presId="urn:microsoft.com/office/officeart/2005/8/layout/hierarchy1"/>
    <dgm:cxn modelId="{AA4785FA-9F29-49B1-A4A1-2FD7D8E21D8D}" type="presParOf" srcId="{ACDF8AC6-A5C6-1144-83AB-EFEAA88D783E}" destId="{7374B364-DC8A-304F-AE99-71FE6EB388A5}" srcOrd="0" destOrd="0" presId="urn:microsoft.com/office/officeart/2005/8/layout/hierarchy1"/>
    <dgm:cxn modelId="{E1DB4AA9-6356-41BB-8EA6-4ED80F39BCAD}" type="presParOf" srcId="{ACDF8AC6-A5C6-1144-83AB-EFEAA88D783E}" destId="{3F27DA25-589D-8245-A2E1-00B6A87570D6}" srcOrd="1" destOrd="0" presId="urn:microsoft.com/office/officeart/2005/8/layout/hierarchy1"/>
    <dgm:cxn modelId="{781A18AA-7A1F-4561-934B-D10A41D36D3D}" type="presParOf" srcId="{F1E98671-8A12-944E-8EB2-2DC2197EB057}" destId="{BD480A65-7DBA-C544-9163-472B5F2BCEB1}" srcOrd="1" destOrd="0" presId="urn:microsoft.com/office/officeart/2005/8/layout/hierarchy1"/>
    <dgm:cxn modelId="{B6C69F77-538E-4DEC-BC14-4A5AC64A7502}" type="presParOf" srcId="{0F9C7FE5-3AC6-3B49-BB3D-7EB30340C71A}" destId="{41C7F9D0-A44F-B448-B484-1EBCFFA1DF51}" srcOrd="2" destOrd="0" presId="urn:microsoft.com/office/officeart/2005/8/layout/hierarchy1"/>
    <dgm:cxn modelId="{65E8BCD7-96E4-48FA-8E49-D43A8D68B8AA}" type="presParOf" srcId="{0F9C7FE5-3AC6-3B49-BB3D-7EB30340C71A}" destId="{74A7E0B9-AB40-AC41-8E4F-5A68748892B9}" srcOrd="3" destOrd="0" presId="urn:microsoft.com/office/officeart/2005/8/layout/hierarchy1"/>
    <dgm:cxn modelId="{ED3B2961-A2E7-4AD9-BC0C-CA34351AF383}" type="presParOf" srcId="{74A7E0B9-AB40-AC41-8E4F-5A68748892B9}" destId="{D8C27EDA-2FC9-4D48-854B-49679DF6E399}" srcOrd="0" destOrd="0" presId="urn:microsoft.com/office/officeart/2005/8/layout/hierarchy1"/>
    <dgm:cxn modelId="{825058A3-6139-4C82-B7AE-802BF1D98A03}" type="presParOf" srcId="{D8C27EDA-2FC9-4D48-854B-49679DF6E399}" destId="{E3FD5BDE-C184-4D43-ABAD-4C5E8E21D365}" srcOrd="0" destOrd="0" presId="urn:microsoft.com/office/officeart/2005/8/layout/hierarchy1"/>
    <dgm:cxn modelId="{87D3A603-4F3F-49E7-A5AA-105AA4F50107}" type="presParOf" srcId="{D8C27EDA-2FC9-4D48-854B-49679DF6E399}" destId="{D9954C51-5BC9-654D-85A5-EF26B2E43FE0}" srcOrd="1" destOrd="0" presId="urn:microsoft.com/office/officeart/2005/8/layout/hierarchy1"/>
    <dgm:cxn modelId="{30A379B3-761A-4680-ABAF-3647F26C91DD}" type="presParOf" srcId="{74A7E0B9-AB40-AC41-8E4F-5A68748892B9}" destId="{25097FD8-A0F7-8E4B-9711-5FDD43B83661}" srcOrd="1" destOrd="0" presId="urn:microsoft.com/office/officeart/2005/8/layout/hierarchy1"/>
    <dgm:cxn modelId="{95B84FB4-C413-4E46-AA0B-D5835DE74551}" type="presParOf" srcId="{236EAC39-91FD-4178-90D1-97724A4BFBB9}" destId="{16229B2C-35D6-4471-8B64-B3F44785B87B}" srcOrd="2" destOrd="0" presId="urn:microsoft.com/office/officeart/2005/8/layout/hierarchy1"/>
    <dgm:cxn modelId="{12CF3616-836A-4D4A-B624-67704EC9B60E}" type="presParOf" srcId="{236EAC39-91FD-4178-90D1-97724A4BFBB9}" destId="{0ED2AB7E-50B4-4E18-80CC-185C4B1DEBB5}" srcOrd="3" destOrd="0" presId="urn:microsoft.com/office/officeart/2005/8/layout/hierarchy1"/>
    <dgm:cxn modelId="{8EC64EDC-0FF6-4DC4-B822-BD9488D16037}" type="presParOf" srcId="{0ED2AB7E-50B4-4E18-80CC-185C4B1DEBB5}" destId="{BA91E5A5-59BE-4745-8784-D9CA14997B78}" srcOrd="0" destOrd="0" presId="urn:microsoft.com/office/officeart/2005/8/layout/hierarchy1"/>
    <dgm:cxn modelId="{94B1DA9F-868D-4C9C-93F1-C176C961922F}" type="presParOf" srcId="{BA91E5A5-59BE-4745-8784-D9CA14997B78}" destId="{9282B2D1-0440-4182-B481-DFBBB040DA7A}" srcOrd="0" destOrd="0" presId="urn:microsoft.com/office/officeart/2005/8/layout/hierarchy1"/>
    <dgm:cxn modelId="{EDA192E6-8740-4C1F-99F8-E6D3BB658D17}" type="presParOf" srcId="{BA91E5A5-59BE-4745-8784-D9CA14997B78}" destId="{6B0B02FB-5FCD-4375-95A8-C826BD6F31F8}" srcOrd="1" destOrd="0" presId="urn:microsoft.com/office/officeart/2005/8/layout/hierarchy1"/>
    <dgm:cxn modelId="{F70BEB66-3A64-4366-A64D-72222ADC523F}" type="presParOf" srcId="{0ED2AB7E-50B4-4E18-80CC-185C4B1DEBB5}" destId="{B589A4B9-D73A-4F05-B433-6F6F2FE2FC1C}" srcOrd="1" destOrd="0" presId="urn:microsoft.com/office/officeart/2005/8/layout/hierarchy1"/>
    <dgm:cxn modelId="{16B304E2-C0B8-42D3-A503-B76EE0739C84}" type="presParOf" srcId="{B589A4B9-D73A-4F05-B433-6F6F2FE2FC1C}" destId="{96578A73-7D0F-4739-ADA2-4C9ACD376CE2}" srcOrd="0" destOrd="0" presId="urn:microsoft.com/office/officeart/2005/8/layout/hierarchy1"/>
    <dgm:cxn modelId="{252811F7-A9B6-4ED4-A104-6E9AEC4820A2}" type="presParOf" srcId="{B589A4B9-D73A-4F05-B433-6F6F2FE2FC1C}" destId="{C27FCE43-BB37-47AF-96FC-98983DCE160D}" srcOrd="1" destOrd="0" presId="urn:microsoft.com/office/officeart/2005/8/layout/hierarchy1"/>
    <dgm:cxn modelId="{5DC7627F-D48A-44F6-9E61-DB3732A135D0}" type="presParOf" srcId="{C27FCE43-BB37-47AF-96FC-98983DCE160D}" destId="{3E2FE047-4230-4EF9-9B42-BBDC03CD28C3}" srcOrd="0" destOrd="0" presId="urn:microsoft.com/office/officeart/2005/8/layout/hierarchy1"/>
    <dgm:cxn modelId="{E0B0839E-81A7-4E84-A077-9F75532BA8F5}" type="presParOf" srcId="{3E2FE047-4230-4EF9-9B42-BBDC03CD28C3}" destId="{7817EC99-7D6A-42B7-8041-BC7EEE22CA64}" srcOrd="0" destOrd="0" presId="urn:microsoft.com/office/officeart/2005/8/layout/hierarchy1"/>
    <dgm:cxn modelId="{54CA3543-3FBA-40DB-BEA8-EA8DFFD977AA}" type="presParOf" srcId="{3E2FE047-4230-4EF9-9B42-BBDC03CD28C3}" destId="{7310C3ED-AE4B-43AD-B70E-EBCA45EF24EF}" srcOrd="1" destOrd="0" presId="urn:microsoft.com/office/officeart/2005/8/layout/hierarchy1"/>
    <dgm:cxn modelId="{93436091-A969-4786-A3A1-F4E5A81B637B}" type="presParOf" srcId="{C27FCE43-BB37-47AF-96FC-98983DCE160D}" destId="{D40C0890-7839-4F12-9FC9-AF6197681408}" srcOrd="1" destOrd="0" presId="urn:microsoft.com/office/officeart/2005/8/layout/hierarchy1"/>
    <dgm:cxn modelId="{F5E3BCBB-B173-4B6F-8D30-4E3755725387}" type="presParOf" srcId="{D40C0890-7839-4F12-9FC9-AF6197681408}" destId="{C769B2AC-4A6B-2B4B-AC35-E4C5514D7CBB}" srcOrd="0" destOrd="0" presId="urn:microsoft.com/office/officeart/2005/8/layout/hierarchy1"/>
    <dgm:cxn modelId="{D8839D12-5E31-429E-997B-44760BE15D77}" type="presParOf" srcId="{D40C0890-7839-4F12-9FC9-AF6197681408}" destId="{613A843E-6253-0240-ACBA-7B4E0175988A}" srcOrd="1" destOrd="0" presId="urn:microsoft.com/office/officeart/2005/8/layout/hierarchy1"/>
    <dgm:cxn modelId="{1256FE86-B87E-4F33-9F9A-288567177D8D}" type="presParOf" srcId="{613A843E-6253-0240-ACBA-7B4E0175988A}" destId="{74FE390D-408A-7343-A300-68CDD3C0E9FF}" srcOrd="0" destOrd="0" presId="urn:microsoft.com/office/officeart/2005/8/layout/hierarchy1"/>
    <dgm:cxn modelId="{DA351EA3-3DD5-4B12-A5FC-F6F78A95AE46}" type="presParOf" srcId="{74FE390D-408A-7343-A300-68CDD3C0E9FF}" destId="{6BB5CAB6-E3DC-B847-B784-554D774FB20F}" srcOrd="0" destOrd="0" presId="urn:microsoft.com/office/officeart/2005/8/layout/hierarchy1"/>
    <dgm:cxn modelId="{79046BFB-8C00-45DB-BAD2-00CD781B6B48}" type="presParOf" srcId="{74FE390D-408A-7343-A300-68CDD3C0E9FF}" destId="{EF47C5DF-C219-7244-A1AD-CC2F2F7B98AB}" srcOrd="1" destOrd="0" presId="urn:microsoft.com/office/officeart/2005/8/layout/hierarchy1"/>
    <dgm:cxn modelId="{96FE0FCF-6489-4F42-98ED-92FA70E6BE6B}" type="presParOf" srcId="{613A843E-6253-0240-ACBA-7B4E0175988A}" destId="{CA880829-BB3E-6342-8598-819FA940EB4E}" srcOrd="1" destOrd="0" presId="urn:microsoft.com/office/officeart/2005/8/layout/hierarchy1"/>
    <dgm:cxn modelId="{88FE0AC0-73B6-4D2B-BDC4-A828CAF77C13}" type="presParOf" srcId="{CA880829-BB3E-6342-8598-819FA940EB4E}" destId="{7E349BC2-C2B3-734A-8022-C064AB18F5AC}" srcOrd="0" destOrd="0" presId="urn:microsoft.com/office/officeart/2005/8/layout/hierarchy1"/>
    <dgm:cxn modelId="{85B976EB-13D1-4651-913E-771DA64C0913}" type="presParOf" srcId="{CA880829-BB3E-6342-8598-819FA940EB4E}" destId="{DE0AACE1-D1FA-EE4C-B0E2-908628593643}" srcOrd="1" destOrd="0" presId="urn:microsoft.com/office/officeart/2005/8/layout/hierarchy1"/>
    <dgm:cxn modelId="{93A2FA77-ADE1-4060-AE47-CC3F5B1BB58A}" type="presParOf" srcId="{DE0AACE1-D1FA-EE4C-B0E2-908628593643}" destId="{2544DFCB-DD5A-3340-9268-D47FFEAF294A}" srcOrd="0" destOrd="0" presId="urn:microsoft.com/office/officeart/2005/8/layout/hierarchy1"/>
    <dgm:cxn modelId="{D9582F74-8AA7-4249-8C1D-D422D0AFDC82}" type="presParOf" srcId="{2544DFCB-DD5A-3340-9268-D47FFEAF294A}" destId="{CCECCEEA-AD7B-D247-B7D3-936D160B2172}" srcOrd="0" destOrd="0" presId="urn:microsoft.com/office/officeart/2005/8/layout/hierarchy1"/>
    <dgm:cxn modelId="{BB7C35A1-6ED0-4A84-A99F-71A0E480C08B}" type="presParOf" srcId="{2544DFCB-DD5A-3340-9268-D47FFEAF294A}" destId="{1DA793ED-0B18-044A-9FBC-8AE3763E6B4E}" srcOrd="1" destOrd="0" presId="urn:microsoft.com/office/officeart/2005/8/layout/hierarchy1"/>
    <dgm:cxn modelId="{6F57CDD6-625E-45FE-8998-A650A7E1656B}" type="presParOf" srcId="{DE0AACE1-D1FA-EE4C-B0E2-908628593643}" destId="{8D775B08-1DC2-4D43-8085-4B4BA6E52AC0}" srcOrd="1" destOrd="0" presId="urn:microsoft.com/office/officeart/2005/8/layout/hierarchy1"/>
    <dgm:cxn modelId="{19DC6976-90D6-4B9B-B439-27C7E8E1015F}" type="presParOf" srcId="{8D775B08-1DC2-4D43-8085-4B4BA6E52AC0}" destId="{62EC836F-DE70-2F48-90E3-B36AB6B32F40}" srcOrd="0" destOrd="0" presId="urn:microsoft.com/office/officeart/2005/8/layout/hierarchy1"/>
    <dgm:cxn modelId="{4A534D04-580C-41CB-AE8A-CAE67097B3A7}" type="presParOf" srcId="{8D775B08-1DC2-4D43-8085-4B4BA6E52AC0}" destId="{E7B7C75A-5513-D34A-A04C-D6B94101B816}" srcOrd="1" destOrd="0" presId="urn:microsoft.com/office/officeart/2005/8/layout/hierarchy1"/>
    <dgm:cxn modelId="{3332B42C-0205-46E6-BC6A-309AD9CF0F74}" type="presParOf" srcId="{E7B7C75A-5513-D34A-A04C-D6B94101B816}" destId="{F6406BAE-C138-D943-A312-CA390247FD8D}" srcOrd="0" destOrd="0" presId="urn:microsoft.com/office/officeart/2005/8/layout/hierarchy1"/>
    <dgm:cxn modelId="{9A92E524-A42F-4761-A3A5-A2F9CF45FD31}" type="presParOf" srcId="{F6406BAE-C138-D943-A312-CA390247FD8D}" destId="{981DEBA4-AD59-444B-81F1-7DA46F03FFFD}" srcOrd="0" destOrd="0" presId="urn:microsoft.com/office/officeart/2005/8/layout/hierarchy1"/>
    <dgm:cxn modelId="{095F2B3D-C3D9-42EB-A631-1520CB49987C}" type="presParOf" srcId="{F6406BAE-C138-D943-A312-CA390247FD8D}" destId="{55144D8A-0051-8448-B858-14B3B3CC33FC}" srcOrd="1" destOrd="0" presId="urn:microsoft.com/office/officeart/2005/8/layout/hierarchy1"/>
    <dgm:cxn modelId="{8AF47A39-35D8-4644-A6C6-5A81A74A4E2B}" type="presParOf" srcId="{E7B7C75A-5513-D34A-A04C-D6B94101B816}" destId="{E9068828-60FB-F942-8E5D-F6A1DED57329}" srcOrd="1" destOrd="0" presId="urn:microsoft.com/office/officeart/2005/8/layout/hierarchy1"/>
    <dgm:cxn modelId="{E4ADC4DE-D621-46F8-9CD3-C560EB958003}" type="presParOf" srcId="{E9068828-60FB-F942-8E5D-F6A1DED57329}" destId="{FE4038BE-57DF-9F43-ACAE-92959A689232}" srcOrd="0" destOrd="0" presId="urn:microsoft.com/office/officeart/2005/8/layout/hierarchy1"/>
    <dgm:cxn modelId="{DF64F97B-228F-4F69-93F3-352BA091A264}" type="presParOf" srcId="{E9068828-60FB-F942-8E5D-F6A1DED57329}" destId="{8019E31D-276D-8A49-90A3-D3E06711079B}" srcOrd="1" destOrd="0" presId="urn:microsoft.com/office/officeart/2005/8/layout/hierarchy1"/>
    <dgm:cxn modelId="{BB52C276-426B-438C-B648-395D24D85852}" type="presParOf" srcId="{8019E31D-276D-8A49-90A3-D3E06711079B}" destId="{96853C69-BEB3-8441-8F8C-A1F4EA5AD8D0}" srcOrd="0" destOrd="0" presId="urn:microsoft.com/office/officeart/2005/8/layout/hierarchy1"/>
    <dgm:cxn modelId="{3AA80CA1-AD8D-46CE-959F-23287BF22321}" type="presParOf" srcId="{96853C69-BEB3-8441-8F8C-A1F4EA5AD8D0}" destId="{BA2D0232-3321-0749-A229-481C2F8FC121}" srcOrd="0" destOrd="0" presId="urn:microsoft.com/office/officeart/2005/8/layout/hierarchy1"/>
    <dgm:cxn modelId="{1C615C94-A0C2-4D55-B17F-1CDB631FB50F}" type="presParOf" srcId="{96853C69-BEB3-8441-8F8C-A1F4EA5AD8D0}" destId="{16CB66CC-D24C-FB41-A9C2-253DF3AA83DA}" srcOrd="1" destOrd="0" presId="urn:microsoft.com/office/officeart/2005/8/layout/hierarchy1"/>
    <dgm:cxn modelId="{A3AB7659-4A20-48F0-BE8B-F5B0C135BAD7}" type="presParOf" srcId="{8019E31D-276D-8A49-90A3-D3E06711079B}" destId="{11115FF6-5AB2-AB49-B9FA-3D5E5D2861F6}" srcOrd="1" destOrd="0" presId="urn:microsoft.com/office/officeart/2005/8/layout/hierarchy1"/>
    <dgm:cxn modelId="{DE9AE645-10E7-4040-9043-3B88A1614BF3}" type="presParOf" srcId="{E9068828-60FB-F942-8E5D-F6A1DED57329}" destId="{F12E2118-BC5C-D647-AADE-C110CC4F4CE5}" srcOrd="2" destOrd="0" presId="urn:microsoft.com/office/officeart/2005/8/layout/hierarchy1"/>
    <dgm:cxn modelId="{087519F7-1F04-4B4D-9401-04CF15879ADF}" type="presParOf" srcId="{E9068828-60FB-F942-8E5D-F6A1DED57329}" destId="{F97D2414-9FE0-B045-83CC-CC0A17ECCA52}" srcOrd="3" destOrd="0" presId="urn:microsoft.com/office/officeart/2005/8/layout/hierarchy1"/>
    <dgm:cxn modelId="{AA3D44C0-F031-4047-A3E2-EE4E776724E5}" type="presParOf" srcId="{F97D2414-9FE0-B045-83CC-CC0A17ECCA52}" destId="{E210C40D-9B4A-1242-828E-4F4DC2BAFC1B}" srcOrd="0" destOrd="0" presId="urn:microsoft.com/office/officeart/2005/8/layout/hierarchy1"/>
    <dgm:cxn modelId="{89D314E9-1BE4-4DCA-8017-C2EB6437B554}" type="presParOf" srcId="{E210C40D-9B4A-1242-828E-4F4DC2BAFC1B}" destId="{E7327239-547E-4744-9E77-7C52759E1333}" srcOrd="0" destOrd="0" presId="urn:microsoft.com/office/officeart/2005/8/layout/hierarchy1"/>
    <dgm:cxn modelId="{4FDEDD6E-AF04-45FA-8DE9-BAC4FB268795}" type="presParOf" srcId="{E210C40D-9B4A-1242-828E-4F4DC2BAFC1B}" destId="{88E988AA-DB5B-1446-8323-CD4CACC4630E}" srcOrd="1" destOrd="0" presId="urn:microsoft.com/office/officeart/2005/8/layout/hierarchy1"/>
    <dgm:cxn modelId="{10B8D135-70D4-428D-A6E6-4A90F8CB95A2}" type="presParOf" srcId="{F97D2414-9FE0-B045-83CC-CC0A17ECCA52}" destId="{2F78EA0A-6B34-1C4A-92C7-277B046B4613}" srcOrd="1" destOrd="0" presId="urn:microsoft.com/office/officeart/2005/8/layout/hierarchy1"/>
    <dgm:cxn modelId="{E9DDAA00-F702-4D2F-8173-20D695ED552A}" type="presParOf" srcId="{B589A4B9-D73A-4F05-B433-6F6F2FE2FC1C}" destId="{548FAE9C-67C5-482B-BC87-4E2FAF7DF889}" srcOrd="2" destOrd="0" presId="urn:microsoft.com/office/officeart/2005/8/layout/hierarchy1"/>
    <dgm:cxn modelId="{199FC741-1006-4C76-95D7-E3D6E16D2C3D}" type="presParOf" srcId="{B589A4B9-D73A-4F05-B433-6F6F2FE2FC1C}" destId="{61A3B309-0F07-4A60-800F-3DDA183A9BB0}" srcOrd="3" destOrd="0" presId="urn:microsoft.com/office/officeart/2005/8/layout/hierarchy1"/>
    <dgm:cxn modelId="{2A1C756E-9DEF-4037-BB63-F2D059020B42}" type="presParOf" srcId="{61A3B309-0F07-4A60-800F-3DDA183A9BB0}" destId="{1C141467-28F5-4C9C-9B97-C32F00097E42}" srcOrd="0" destOrd="0" presId="urn:microsoft.com/office/officeart/2005/8/layout/hierarchy1"/>
    <dgm:cxn modelId="{6E5FED19-CE13-4E5E-906A-8F9301935960}" type="presParOf" srcId="{1C141467-28F5-4C9C-9B97-C32F00097E42}" destId="{0D7327D1-35E9-4CD7-B2C6-AE1BA8482D34}" srcOrd="0" destOrd="0" presId="urn:microsoft.com/office/officeart/2005/8/layout/hierarchy1"/>
    <dgm:cxn modelId="{8810D202-1686-49BA-9CBF-238175A25F1D}" type="presParOf" srcId="{1C141467-28F5-4C9C-9B97-C32F00097E42}" destId="{D90931F8-D1F4-4895-93CF-112623601E51}" srcOrd="1" destOrd="0" presId="urn:microsoft.com/office/officeart/2005/8/layout/hierarchy1"/>
    <dgm:cxn modelId="{6F110F17-C0F7-46B9-A870-18AE2D4E35D2}" type="presParOf" srcId="{61A3B309-0F07-4A60-800F-3DDA183A9BB0}" destId="{473765EC-F59C-4332-A99A-CEF804535350}" srcOrd="1" destOrd="0" presId="urn:microsoft.com/office/officeart/2005/8/layout/hierarchy1"/>
    <dgm:cxn modelId="{7B9932EA-659D-4F19-9FB7-B8DDA58F3247}" type="presParOf" srcId="{473765EC-F59C-4332-A99A-CEF804535350}" destId="{8E7AE133-379F-1945-A0F3-B0BBC5F2B494}" srcOrd="0" destOrd="0" presId="urn:microsoft.com/office/officeart/2005/8/layout/hierarchy1"/>
    <dgm:cxn modelId="{1342EE86-1141-4348-AD3A-DC86609E54BE}" type="presParOf" srcId="{473765EC-F59C-4332-A99A-CEF804535350}" destId="{6B77F14D-BA83-1248-B2E4-958E2F0A5266}" srcOrd="1" destOrd="0" presId="urn:microsoft.com/office/officeart/2005/8/layout/hierarchy1"/>
    <dgm:cxn modelId="{0614E332-3E11-452E-8198-494E2146F7F3}" type="presParOf" srcId="{6B77F14D-BA83-1248-B2E4-958E2F0A5266}" destId="{84300FFC-B82A-0047-86DB-3B7B973823CB}" srcOrd="0" destOrd="0" presId="urn:microsoft.com/office/officeart/2005/8/layout/hierarchy1"/>
    <dgm:cxn modelId="{0FB40BDE-FE3C-4CC9-90AA-784797F44BBA}" type="presParOf" srcId="{84300FFC-B82A-0047-86DB-3B7B973823CB}" destId="{0CD150BD-326B-EC4D-8EF5-DFD1504D79A8}" srcOrd="0" destOrd="0" presId="urn:microsoft.com/office/officeart/2005/8/layout/hierarchy1"/>
    <dgm:cxn modelId="{BA7CAA34-F7A8-4CE6-9A9A-2EB8EB0A105D}" type="presParOf" srcId="{84300FFC-B82A-0047-86DB-3B7B973823CB}" destId="{FDC3398B-2CCB-AC4B-AE97-2B8EBC4A6570}" srcOrd="1" destOrd="0" presId="urn:microsoft.com/office/officeart/2005/8/layout/hierarchy1"/>
    <dgm:cxn modelId="{9E7B066D-E982-4EF1-B35C-CD9140B65B7D}" type="presParOf" srcId="{6B77F14D-BA83-1248-B2E4-958E2F0A5266}" destId="{3964BCCB-E229-6949-AE8D-25DCAF0880D0}" srcOrd="1" destOrd="0" presId="urn:microsoft.com/office/officeart/2005/8/layout/hierarchy1"/>
    <dgm:cxn modelId="{252F9E50-9E63-4A96-909F-C6B4B5D21EF5}" type="presParOf" srcId="{EF83591D-B9EB-514A-83FB-C48B709B4683}" destId="{71CC2799-87EA-4D49-B716-01FC01921346}" srcOrd="2" destOrd="0" presId="urn:microsoft.com/office/officeart/2005/8/layout/hierarchy1"/>
    <dgm:cxn modelId="{4F4BAE14-113C-49B8-8D6D-46438795055A}" type="presParOf" srcId="{71CC2799-87EA-4D49-B716-01FC01921346}" destId="{75BF8614-90FE-4CEC-86C0-67380CC7D9FD}" srcOrd="0" destOrd="0" presId="urn:microsoft.com/office/officeart/2005/8/layout/hierarchy1"/>
    <dgm:cxn modelId="{D003288A-D972-4C78-9F6C-89CC5EFEEB7C}" type="presParOf" srcId="{75BF8614-90FE-4CEC-86C0-67380CC7D9FD}" destId="{599490C6-888D-4655-ADB5-4736F43B4F77}" srcOrd="0" destOrd="0" presId="urn:microsoft.com/office/officeart/2005/8/layout/hierarchy1"/>
    <dgm:cxn modelId="{18B27F3E-F48B-4773-AD4A-EDE44066218F}" type="presParOf" srcId="{75BF8614-90FE-4CEC-86C0-67380CC7D9FD}" destId="{4650663B-F562-4E46-A63B-59948D627935}" srcOrd="1" destOrd="0" presId="urn:microsoft.com/office/officeart/2005/8/layout/hierarchy1"/>
    <dgm:cxn modelId="{FD377CE5-0070-4803-B2F9-3E8C6DC51E44}" type="presParOf" srcId="{71CC2799-87EA-4D49-B716-01FC01921346}" destId="{63DE6F56-F075-4B61-A5DA-268F3A7B9A1B}" srcOrd="1" destOrd="0" presId="urn:microsoft.com/office/officeart/2005/8/layout/hierarchy1"/>
  </dgm:cxnLst>
  <dgm:bg>
    <a:effectLst/>
  </dgm:bg>
  <dgm:whole>
    <a:ln w="19050"/>
    <a:effectLst/>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AE133-379F-1945-A0F3-B0BBC5F2B494}">
      <dsp:nvSpPr>
        <dsp:cNvPr id="0" name=""/>
        <dsp:cNvSpPr/>
      </dsp:nvSpPr>
      <dsp:spPr>
        <a:xfrm>
          <a:off x="4706006" y="3795806"/>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FAE9C-67C5-482B-BC87-4E2FAF7DF889}">
      <dsp:nvSpPr>
        <dsp:cNvPr id="0" name=""/>
        <dsp:cNvSpPr/>
      </dsp:nvSpPr>
      <dsp:spPr>
        <a:xfrm>
          <a:off x="4072134" y="2766224"/>
          <a:ext cx="679592" cy="323424"/>
        </a:xfrm>
        <a:custGeom>
          <a:avLst/>
          <a:gdLst/>
          <a:ahLst/>
          <a:cxnLst/>
          <a:rect l="0" t="0" r="0" b="0"/>
          <a:pathLst>
            <a:path>
              <a:moveTo>
                <a:pt x="0" y="0"/>
              </a:moveTo>
              <a:lnTo>
                <a:pt x="0" y="220404"/>
              </a:lnTo>
              <a:lnTo>
                <a:pt x="679592" y="220404"/>
              </a:lnTo>
              <a:lnTo>
                <a:pt x="679592"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2E2118-BC5C-D647-AADE-C110CC4F4CE5}">
      <dsp:nvSpPr>
        <dsp:cNvPr id="0" name=""/>
        <dsp:cNvSpPr/>
      </dsp:nvSpPr>
      <dsp:spPr>
        <a:xfrm>
          <a:off x="3392542" y="6884553"/>
          <a:ext cx="679592" cy="323424"/>
        </a:xfrm>
        <a:custGeom>
          <a:avLst/>
          <a:gdLst/>
          <a:ahLst/>
          <a:cxnLst/>
          <a:rect l="0" t="0" r="0" b="0"/>
          <a:pathLst>
            <a:path>
              <a:moveTo>
                <a:pt x="0" y="0"/>
              </a:moveTo>
              <a:lnTo>
                <a:pt x="0" y="220404"/>
              </a:lnTo>
              <a:lnTo>
                <a:pt x="679592" y="220404"/>
              </a:lnTo>
              <a:lnTo>
                <a:pt x="679592"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038BE-57DF-9F43-ACAE-92959A689232}">
      <dsp:nvSpPr>
        <dsp:cNvPr id="0" name=""/>
        <dsp:cNvSpPr/>
      </dsp:nvSpPr>
      <dsp:spPr>
        <a:xfrm>
          <a:off x="2712949" y="6884553"/>
          <a:ext cx="679592" cy="323424"/>
        </a:xfrm>
        <a:custGeom>
          <a:avLst/>
          <a:gdLst/>
          <a:ahLst/>
          <a:cxnLst/>
          <a:rect l="0" t="0" r="0" b="0"/>
          <a:pathLst>
            <a:path>
              <a:moveTo>
                <a:pt x="679592" y="0"/>
              </a:moveTo>
              <a:lnTo>
                <a:pt x="679592" y="220404"/>
              </a:lnTo>
              <a:lnTo>
                <a:pt x="0" y="220404"/>
              </a:lnTo>
              <a:lnTo>
                <a:pt x="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C836F-DE70-2F48-90E3-B36AB6B32F40}">
      <dsp:nvSpPr>
        <dsp:cNvPr id="0" name=""/>
        <dsp:cNvSpPr/>
      </dsp:nvSpPr>
      <dsp:spPr>
        <a:xfrm>
          <a:off x="3346822" y="5854971"/>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349BC2-C2B3-734A-8022-C064AB18F5AC}">
      <dsp:nvSpPr>
        <dsp:cNvPr id="0" name=""/>
        <dsp:cNvSpPr/>
      </dsp:nvSpPr>
      <dsp:spPr>
        <a:xfrm>
          <a:off x="3346822" y="4825389"/>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9B2AC-4A6B-2B4B-AC35-E4C5514D7CBB}">
      <dsp:nvSpPr>
        <dsp:cNvPr id="0" name=""/>
        <dsp:cNvSpPr/>
      </dsp:nvSpPr>
      <dsp:spPr>
        <a:xfrm>
          <a:off x="3346822" y="3795806"/>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578A73-7D0F-4739-ADA2-4C9ACD376CE2}">
      <dsp:nvSpPr>
        <dsp:cNvPr id="0" name=""/>
        <dsp:cNvSpPr/>
      </dsp:nvSpPr>
      <dsp:spPr>
        <a:xfrm>
          <a:off x="3392542" y="2766224"/>
          <a:ext cx="679592" cy="323424"/>
        </a:xfrm>
        <a:custGeom>
          <a:avLst/>
          <a:gdLst/>
          <a:ahLst/>
          <a:cxnLst/>
          <a:rect l="0" t="0" r="0" b="0"/>
          <a:pathLst>
            <a:path>
              <a:moveTo>
                <a:pt x="679592" y="0"/>
              </a:moveTo>
              <a:lnTo>
                <a:pt x="679592" y="220404"/>
              </a:lnTo>
              <a:lnTo>
                <a:pt x="0" y="220404"/>
              </a:lnTo>
              <a:lnTo>
                <a:pt x="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229B2C-35D6-4471-8B64-B3F44785B87B}">
      <dsp:nvSpPr>
        <dsp:cNvPr id="0" name=""/>
        <dsp:cNvSpPr/>
      </dsp:nvSpPr>
      <dsp:spPr>
        <a:xfrm>
          <a:off x="2712949" y="1736642"/>
          <a:ext cx="1359184" cy="323424"/>
        </a:xfrm>
        <a:custGeom>
          <a:avLst/>
          <a:gdLst/>
          <a:ahLst/>
          <a:cxnLst/>
          <a:rect l="0" t="0" r="0" b="0"/>
          <a:pathLst>
            <a:path>
              <a:moveTo>
                <a:pt x="0" y="0"/>
              </a:moveTo>
              <a:lnTo>
                <a:pt x="0" y="220404"/>
              </a:lnTo>
              <a:lnTo>
                <a:pt x="1359184" y="220404"/>
              </a:lnTo>
              <a:lnTo>
                <a:pt x="1359184" y="32342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C7F9D0-A44F-B448-B484-1EBCFFA1DF51}">
      <dsp:nvSpPr>
        <dsp:cNvPr id="0" name=""/>
        <dsp:cNvSpPr/>
      </dsp:nvSpPr>
      <dsp:spPr>
        <a:xfrm>
          <a:off x="1353765" y="5854971"/>
          <a:ext cx="679592" cy="323424"/>
        </a:xfrm>
        <a:custGeom>
          <a:avLst/>
          <a:gdLst/>
          <a:ahLst/>
          <a:cxnLst/>
          <a:rect l="0" t="0" r="0" b="0"/>
          <a:pathLst>
            <a:path>
              <a:moveTo>
                <a:pt x="0" y="0"/>
              </a:moveTo>
              <a:lnTo>
                <a:pt x="0" y="220404"/>
              </a:lnTo>
              <a:lnTo>
                <a:pt x="679592" y="220404"/>
              </a:lnTo>
              <a:lnTo>
                <a:pt x="679592"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319B38-C8AB-B840-BBF6-65AA3395E3A7}">
      <dsp:nvSpPr>
        <dsp:cNvPr id="0" name=""/>
        <dsp:cNvSpPr/>
      </dsp:nvSpPr>
      <dsp:spPr>
        <a:xfrm>
          <a:off x="674172" y="5854971"/>
          <a:ext cx="679592" cy="323424"/>
        </a:xfrm>
        <a:custGeom>
          <a:avLst/>
          <a:gdLst/>
          <a:ahLst/>
          <a:cxnLst/>
          <a:rect l="0" t="0" r="0" b="0"/>
          <a:pathLst>
            <a:path>
              <a:moveTo>
                <a:pt x="679592" y="0"/>
              </a:moveTo>
              <a:lnTo>
                <a:pt x="679592" y="220404"/>
              </a:lnTo>
              <a:lnTo>
                <a:pt x="0" y="220404"/>
              </a:lnTo>
              <a:lnTo>
                <a:pt x="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2CF78-FC3F-F04F-80FA-D815092FC55D}">
      <dsp:nvSpPr>
        <dsp:cNvPr id="0" name=""/>
        <dsp:cNvSpPr/>
      </dsp:nvSpPr>
      <dsp:spPr>
        <a:xfrm>
          <a:off x="1308045" y="4825389"/>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0DBE41-2D96-C140-A1EA-B010AF5E0DAA}">
      <dsp:nvSpPr>
        <dsp:cNvPr id="0" name=""/>
        <dsp:cNvSpPr/>
      </dsp:nvSpPr>
      <dsp:spPr>
        <a:xfrm>
          <a:off x="1308045" y="3795806"/>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243EA-D2B5-49FF-BAE0-CFB79173406B}">
      <dsp:nvSpPr>
        <dsp:cNvPr id="0" name=""/>
        <dsp:cNvSpPr/>
      </dsp:nvSpPr>
      <dsp:spPr>
        <a:xfrm>
          <a:off x="1308045" y="2766224"/>
          <a:ext cx="91440" cy="323424"/>
        </a:xfrm>
        <a:custGeom>
          <a:avLst/>
          <a:gdLst/>
          <a:ahLst/>
          <a:cxnLst/>
          <a:rect l="0" t="0" r="0" b="0"/>
          <a:pathLst>
            <a:path>
              <a:moveTo>
                <a:pt x="45720" y="0"/>
              </a:moveTo>
              <a:lnTo>
                <a:pt x="45720" y="32342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5E2C8-959E-4B2B-9204-436A0FD14060}">
      <dsp:nvSpPr>
        <dsp:cNvPr id="0" name=""/>
        <dsp:cNvSpPr/>
      </dsp:nvSpPr>
      <dsp:spPr>
        <a:xfrm>
          <a:off x="1353765" y="1736642"/>
          <a:ext cx="1359184" cy="323424"/>
        </a:xfrm>
        <a:custGeom>
          <a:avLst/>
          <a:gdLst/>
          <a:ahLst/>
          <a:cxnLst/>
          <a:rect l="0" t="0" r="0" b="0"/>
          <a:pathLst>
            <a:path>
              <a:moveTo>
                <a:pt x="1359184" y="0"/>
              </a:moveTo>
              <a:lnTo>
                <a:pt x="1359184" y="220404"/>
              </a:lnTo>
              <a:lnTo>
                <a:pt x="0" y="220404"/>
              </a:lnTo>
              <a:lnTo>
                <a:pt x="0" y="32342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DC23B-CB8D-493C-BA1E-E8DEAF339BF2}">
      <dsp:nvSpPr>
        <dsp:cNvPr id="0" name=""/>
        <dsp:cNvSpPr/>
      </dsp:nvSpPr>
      <dsp:spPr>
        <a:xfrm>
          <a:off x="2659645" y="707059"/>
          <a:ext cx="91440" cy="323424"/>
        </a:xfrm>
        <a:custGeom>
          <a:avLst/>
          <a:gdLst/>
          <a:ahLst/>
          <a:cxnLst/>
          <a:rect l="0" t="0" r="0" b="0"/>
          <a:pathLst>
            <a:path>
              <a:moveTo>
                <a:pt x="45720" y="0"/>
              </a:moveTo>
              <a:lnTo>
                <a:pt x="45720" y="220404"/>
              </a:lnTo>
              <a:lnTo>
                <a:pt x="53304" y="220404"/>
              </a:lnTo>
              <a:lnTo>
                <a:pt x="53304" y="32342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4CA94-2CD7-4B5C-B72A-680CBD53E623}">
      <dsp:nvSpPr>
        <dsp:cNvPr id="0" name=""/>
        <dsp:cNvSpPr/>
      </dsp:nvSpPr>
      <dsp:spPr>
        <a:xfrm>
          <a:off x="797735" y="901"/>
          <a:ext cx="1112060" cy="706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FA692E-325A-445D-9392-79503781EC65}">
      <dsp:nvSpPr>
        <dsp:cNvPr id="0" name=""/>
        <dsp:cNvSpPr/>
      </dsp:nvSpPr>
      <dsp:spPr>
        <a:xfrm>
          <a:off x="921297" y="11828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Integration</a:t>
          </a:r>
        </a:p>
      </dsp:txBody>
      <dsp:txXfrm>
        <a:off x="941980" y="138968"/>
        <a:ext cx="1070694" cy="664792"/>
      </dsp:txXfrm>
    </dsp:sp>
    <dsp:sp modelId="{24DC7587-D265-4B70-B293-B298F46CEF86}">
      <dsp:nvSpPr>
        <dsp:cNvPr id="0" name=""/>
        <dsp:cNvSpPr/>
      </dsp:nvSpPr>
      <dsp:spPr>
        <a:xfrm>
          <a:off x="2149335" y="901"/>
          <a:ext cx="1112060" cy="706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793EA1-EE4B-47DF-8CD2-0B703825C8C5}">
      <dsp:nvSpPr>
        <dsp:cNvPr id="0" name=""/>
        <dsp:cNvSpPr/>
      </dsp:nvSpPr>
      <dsp:spPr>
        <a:xfrm>
          <a:off x="2272897" y="11828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Rational Functions</a:t>
          </a:r>
        </a:p>
      </dsp:txBody>
      <dsp:txXfrm>
        <a:off x="2293580" y="138968"/>
        <a:ext cx="1070694" cy="664792"/>
      </dsp:txXfrm>
    </dsp:sp>
    <dsp:sp modelId="{822203F2-24C9-4C55-97B7-32D48EA00CD6}">
      <dsp:nvSpPr>
        <dsp:cNvPr id="0" name=""/>
        <dsp:cNvSpPr/>
      </dsp:nvSpPr>
      <dsp:spPr>
        <a:xfrm>
          <a:off x="2156919" y="1030483"/>
          <a:ext cx="1112060" cy="70615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8C5683-CCB8-44E0-8658-5A00FDB5836F}">
      <dsp:nvSpPr>
        <dsp:cNvPr id="0" name=""/>
        <dsp:cNvSpPr/>
      </dsp:nvSpPr>
      <dsp:spPr>
        <a:xfrm>
          <a:off x="2280482" y="1147868"/>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Improper Integrals</a:t>
          </a:r>
        </a:p>
      </dsp:txBody>
      <dsp:txXfrm>
        <a:off x="2301165" y="1168551"/>
        <a:ext cx="1070694" cy="664792"/>
      </dsp:txXfrm>
    </dsp:sp>
    <dsp:sp modelId="{676816B3-28FE-4828-8356-39E1A90B87D2}">
      <dsp:nvSpPr>
        <dsp:cNvPr id="0" name=""/>
        <dsp:cNvSpPr/>
      </dsp:nvSpPr>
      <dsp:spPr>
        <a:xfrm>
          <a:off x="797735" y="2060066"/>
          <a:ext cx="1112060" cy="7061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2D9A22-DD5C-4879-BCB3-2A3967C2CCFA}">
      <dsp:nvSpPr>
        <dsp:cNvPr id="0" name=""/>
        <dsp:cNvSpPr/>
      </dsp:nvSpPr>
      <dsp:spPr>
        <a:xfrm>
          <a:off x="921297" y="2177450"/>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Integral includes ±∞ as one of its limits</a:t>
          </a:r>
        </a:p>
      </dsp:txBody>
      <dsp:txXfrm>
        <a:off x="941980" y="2198133"/>
        <a:ext cx="1070694" cy="664792"/>
      </dsp:txXfrm>
    </dsp:sp>
    <dsp:sp modelId="{2F8FC377-0051-4C39-A6B0-EB086D67CFFD}">
      <dsp:nvSpPr>
        <dsp:cNvPr id="0" name=""/>
        <dsp:cNvSpPr/>
      </dsp:nvSpPr>
      <dsp:spPr>
        <a:xfrm>
          <a:off x="797735" y="3089648"/>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2BD1FB-38F4-42BE-A8A5-57A02509096A}">
      <dsp:nvSpPr>
        <dsp:cNvPr id="0" name=""/>
        <dsp:cNvSpPr/>
      </dsp:nvSpPr>
      <dsp:spPr>
        <a:xfrm>
          <a:off x="921297" y="3207032"/>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Replace</a:t>
          </a:r>
        </a:p>
        <a:p>
          <a:pPr lvl="0" algn="ctr" defTabSz="444500">
            <a:lnSpc>
              <a:spcPct val="90000"/>
            </a:lnSpc>
            <a:spcBef>
              <a:spcPct val="0"/>
            </a:spcBef>
            <a:spcAft>
              <a:spcPct val="35000"/>
            </a:spcAft>
          </a:pPr>
          <a:r>
            <a:rPr lang="en-GB" sz="1000" kern="1200"/>
            <a:t>±∞ with n</a:t>
          </a:r>
          <a:endParaRPr lang="en-US" sz="1000" kern="1200"/>
        </a:p>
      </dsp:txBody>
      <dsp:txXfrm>
        <a:off x="941980" y="3227715"/>
        <a:ext cx="1070694" cy="664792"/>
      </dsp:txXfrm>
    </dsp:sp>
    <dsp:sp modelId="{42E52E74-3479-9C47-86D4-B9C058689850}">
      <dsp:nvSpPr>
        <dsp:cNvPr id="0" name=""/>
        <dsp:cNvSpPr/>
      </dsp:nvSpPr>
      <dsp:spPr>
        <a:xfrm>
          <a:off x="797735" y="4119231"/>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AEB3F4-6644-7E40-8E3E-37FCD6060EE3}">
      <dsp:nvSpPr>
        <dsp:cNvPr id="0" name=""/>
        <dsp:cNvSpPr/>
      </dsp:nvSpPr>
      <dsp:spPr>
        <a:xfrm>
          <a:off x="921297" y="423661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Integrate as usual</a:t>
          </a:r>
        </a:p>
      </dsp:txBody>
      <dsp:txXfrm>
        <a:off x="941980" y="4257298"/>
        <a:ext cx="1070694" cy="664792"/>
      </dsp:txXfrm>
    </dsp:sp>
    <dsp:sp modelId="{9B865D6B-1090-FF40-B815-3372D6E1F347}">
      <dsp:nvSpPr>
        <dsp:cNvPr id="0" name=""/>
        <dsp:cNvSpPr/>
      </dsp:nvSpPr>
      <dsp:spPr>
        <a:xfrm>
          <a:off x="797735" y="5148813"/>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3AE8C1-68D7-1B4D-9BFB-0A9EE7A4215A}">
      <dsp:nvSpPr>
        <dsp:cNvPr id="0" name=""/>
        <dsp:cNvSpPr/>
      </dsp:nvSpPr>
      <dsp:spPr>
        <a:xfrm>
          <a:off x="921297" y="5266197"/>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Check if integral approaches a limit as n</a:t>
          </a:r>
          <a:r>
            <a:rPr lang="en-GB" sz="1000" kern="1200">
              <a:sym typeface="Symbol"/>
            </a:rPr>
            <a:t></a:t>
          </a:r>
          <a:r>
            <a:rPr lang="en-GB" sz="1000" kern="1200"/>
            <a:t>∞</a:t>
          </a:r>
        </a:p>
      </dsp:txBody>
      <dsp:txXfrm>
        <a:off x="941980" y="5286880"/>
        <a:ext cx="1070694" cy="664792"/>
      </dsp:txXfrm>
    </dsp:sp>
    <dsp:sp modelId="{7374B364-DC8A-304F-AE99-71FE6EB388A5}">
      <dsp:nvSpPr>
        <dsp:cNvPr id="0" name=""/>
        <dsp:cNvSpPr/>
      </dsp:nvSpPr>
      <dsp:spPr>
        <a:xfrm>
          <a:off x="118142" y="6178395"/>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27DA25-589D-8245-A2E1-00B6A87570D6}">
      <dsp:nvSpPr>
        <dsp:cNvPr id="0" name=""/>
        <dsp:cNvSpPr/>
      </dsp:nvSpPr>
      <dsp:spPr>
        <a:xfrm>
          <a:off x="241705" y="6295779"/>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If limit exists then state as answer</a:t>
          </a:r>
          <a:endParaRPr lang="en-US" sz="1000" kern="1200"/>
        </a:p>
      </dsp:txBody>
      <dsp:txXfrm>
        <a:off x="262388" y="6316462"/>
        <a:ext cx="1070694" cy="664792"/>
      </dsp:txXfrm>
    </dsp:sp>
    <dsp:sp modelId="{E3FD5BDE-C184-4D43-ABAD-4C5E8E21D365}">
      <dsp:nvSpPr>
        <dsp:cNvPr id="0" name=""/>
        <dsp:cNvSpPr/>
      </dsp:nvSpPr>
      <dsp:spPr>
        <a:xfrm>
          <a:off x="1477327" y="6178395"/>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954C51-5BC9-654D-85A5-EF26B2E43FE0}">
      <dsp:nvSpPr>
        <dsp:cNvPr id="0" name=""/>
        <dsp:cNvSpPr/>
      </dsp:nvSpPr>
      <dsp:spPr>
        <a:xfrm>
          <a:off x="1600889" y="6295779"/>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If no limit then integral cannot be found</a:t>
          </a:r>
          <a:endParaRPr lang="en-US" sz="1000" kern="1200"/>
        </a:p>
      </dsp:txBody>
      <dsp:txXfrm>
        <a:off x="1621572" y="6316462"/>
        <a:ext cx="1070694" cy="664792"/>
      </dsp:txXfrm>
    </dsp:sp>
    <dsp:sp modelId="{9282B2D1-0440-4182-B481-DFBBB040DA7A}">
      <dsp:nvSpPr>
        <dsp:cNvPr id="0" name=""/>
        <dsp:cNvSpPr/>
      </dsp:nvSpPr>
      <dsp:spPr>
        <a:xfrm>
          <a:off x="3516104" y="2060066"/>
          <a:ext cx="1112060" cy="70615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0B02FB-5FCD-4375-95A8-C826BD6F31F8}">
      <dsp:nvSpPr>
        <dsp:cNvPr id="0" name=""/>
        <dsp:cNvSpPr/>
      </dsp:nvSpPr>
      <dsp:spPr>
        <a:xfrm>
          <a:off x="3639666" y="2177450"/>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Integrand is undefined somewhere between limits (including at limits)</a:t>
          </a:r>
        </a:p>
      </dsp:txBody>
      <dsp:txXfrm>
        <a:off x="3660349" y="2198133"/>
        <a:ext cx="1070694" cy="664792"/>
      </dsp:txXfrm>
    </dsp:sp>
    <dsp:sp modelId="{7817EC99-7D6A-42B7-8041-BC7EEE22CA64}">
      <dsp:nvSpPr>
        <dsp:cNvPr id="0" name=""/>
        <dsp:cNvSpPr/>
      </dsp:nvSpPr>
      <dsp:spPr>
        <a:xfrm>
          <a:off x="2836512" y="3089648"/>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10C3ED-AE4B-43AD-B70E-EBCA45EF24EF}">
      <dsp:nvSpPr>
        <dsp:cNvPr id="0" name=""/>
        <dsp:cNvSpPr/>
      </dsp:nvSpPr>
      <dsp:spPr>
        <a:xfrm>
          <a:off x="2960074" y="3207032"/>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Undefined at</a:t>
          </a:r>
        </a:p>
        <a:p>
          <a:pPr lvl="0" algn="ctr" defTabSz="444500">
            <a:lnSpc>
              <a:spcPct val="90000"/>
            </a:lnSpc>
            <a:spcBef>
              <a:spcPct val="0"/>
            </a:spcBef>
            <a:spcAft>
              <a:spcPct val="35000"/>
            </a:spcAft>
          </a:pPr>
          <a:r>
            <a:rPr lang="en-GB" sz="1000" kern="1200"/>
            <a:t>one of limits</a:t>
          </a:r>
          <a:endParaRPr lang="en-US" sz="1000" kern="1200"/>
        </a:p>
      </dsp:txBody>
      <dsp:txXfrm>
        <a:off x="2980757" y="3227715"/>
        <a:ext cx="1070694" cy="664792"/>
      </dsp:txXfrm>
    </dsp:sp>
    <dsp:sp modelId="{6BB5CAB6-E3DC-B847-B784-554D774FB20F}">
      <dsp:nvSpPr>
        <dsp:cNvPr id="0" name=""/>
        <dsp:cNvSpPr/>
      </dsp:nvSpPr>
      <dsp:spPr>
        <a:xfrm>
          <a:off x="2836512" y="4119231"/>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47C5DF-C219-7244-A1AD-CC2F2F7B98AB}">
      <dsp:nvSpPr>
        <dsp:cNvPr id="0" name=""/>
        <dsp:cNvSpPr/>
      </dsp:nvSpPr>
      <dsp:spPr>
        <a:xfrm>
          <a:off x="2960074" y="423661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Replace the undefined limit with p</a:t>
          </a:r>
        </a:p>
      </dsp:txBody>
      <dsp:txXfrm>
        <a:off x="2980757" y="4257298"/>
        <a:ext cx="1070694" cy="664792"/>
      </dsp:txXfrm>
    </dsp:sp>
    <dsp:sp modelId="{CCECCEEA-AD7B-D247-B7D3-936D160B2172}">
      <dsp:nvSpPr>
        <dsp:cNvPr id="0" name=""/>
        <dsp:cNvSpPr/>
      </dsp:nvSpPr>
      <dsp:spPr>
        <a:xfrm>
          <a:off x="2836512" y="5148813"/>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A793ED-0B18-044A-9FBC-8AE3763E6B4E}">
      <dsp:nvSpPr>
        <dsp:cNvPr id="0" name=""/>
        <dsp:cNvSpPr/>
      </dsp:nvSpPr>
      <dsp:spPr>
        <a:xfrm>
          <a:off x="2960074" y="5266197"/>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Integrate as usual</a:t>
          </a:r>
        </a:p>
      </dsp:txBody>
      <dsp:txXfrm>
        <a:off x="2980757" y="5286880"/>
        <a:ext cx="1070694" cy="664792"/>
      </dsp:txXfrm>
    </dsp:sp>
    <dsp:sp modelId="{981DEBA4-AD59-444B-81F1-7DA46F03FFFD}">
      <dsp:nvSpPr>
        <dsp:cNvPr id="0" name=""/>
        <dsp:cNvSpPr/>
      </dsp:nvSpPr>
      <dsp:spPr>
        <a:xfrm>
          <a:off x="2836512" y="6178395"/>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144D8A-0051-8448-B858-14B3B3CC33FC}">
      <dsp:nvSpPr>
        <dsp:cNvPr id="0" name=""/>
        <dsp:cNvSpPr/>
      </dsp:nvSpPr>
      <dsp:spPr>
        <a:xfrm>
          <a:off x="2960074" y="6295779"/>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Check if integral approaches a limit as p</a:t>
          </a:r>
          <a:r>
            <a:rPr lang="en-GB" sz="1000" kern="1200">
              <a:sym typeface="Symbol"/>
            </a:rPr>
            <a:t></a:t>
          </a:r>
          <a:r>
            <a:rPr lang="en-GB" sz="1000" kern="1200"/>
            <a:t>the limit</a:t>
          </a:r>
        </a:p>
      </dsp:txBody>
      <dsp:txXfrm>
        <a:off x="2980757" y="6316462"/>
        <a:ext cx="1070694" cy="664792"/>
      </dsp:txXfrm>
    </dsp:sp>
    <dsp:sp modelId="{BA2D0232-3321-0749-A229-481C2F8FC121}">
      <dsp:nvSpPr>
        <dsp:cNvPr id="0" name=""/>
        <dsp:cNvSpPr/>
      </dsp:nvSpPr>
      <dsp:spPr>
        <a:xfrm>
          <a:off x="2156919" y="7207978"/>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CB66CC-D24C-FB41-A9C2-253DF3AA83DA}">
      <dsp:nvSpPr>
        <dsp:cNvPr id="0" name=""/>
        <dsp:cNvSpPr/>
      </dsp:nvSpPr>
      <dsp:spPr>
        <a:xfrm>
          <a:off x="2280482" y="7325362"/>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If limit exists then state as answer</a:t>
          </a:r>
          <a:endParaRPr lang="en-US" sz="1000" kern="1200"/>
        </a:p>
      </dsp:txBody>
      <dsp:txXfrm>
        <a:off x="2301165" y="7346045"/>
        <a:ext cx="1070694" cy="664792"/>
      </dsp:txXfrm>
    </dsp:sp>
    <dsp:sp modelId="{E7327239-547E-4744-9E77-7C52759E1333}">
      <dsp:nvSpPr>
        <dsp:cNvPr id="0" name=""/>
        <dsp:cNvSpPr/>
      </dsp:nvSpPr>
      <dsp:spPr>
        <a:xfrm>
          <a:off x="3516104" y="7207978"/>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E988AA-DB5B-1446-8323-CD4CACC4630E}">
      <dsp:nvSpPr>
        <dsp:cNvPr id="0" name=""/>
        <dsp:cNvSpPr/>
      </dsp:nvSpPr>
      <dsp:spPr>
        <a:xfrm>
          <a:off x="3639666" y="7325362"/>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If no limit then integral cannot be found</a:t>
          </a:r>
          <a:endParaRPr lang="en-US" sz="1000" kern="1200"/>
        </a:p>
      </dsp:txBody>
      <dsp:txXfrm>
        <a:off x="3660349" y="7346045"/>
        <a:ext cx="1070694" cy="664792"/>
      </dsp:txXfrm>
    </dsp:sp>
    <dsp:sp modelId="{0D7327D1-35E9-4CD7-B2C6-AE1BA8482D34}">
      <dsp:nvSpPr>
        <dsp:cNvPr id="0" name=""/>
        <dsp:cNvSpPr/>
      </dsp:nvSpPr>
      <dsp:spPr>
        <a:xfrm>
          <a:off x="4195696" y="3089648"/>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0931F8-D1F4-4895-93CF-112623601E51}">
      <dsp:nvSpPr>
        <dsp:cNvPr id="0" name=""/>
        <dsp:cNvSpPr/>
      </dsp:nvSpPr>
      <dsp:spPr>
        <a:xfrm>
          <a:off x="4319258" y="3207032"/>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Undefined between limits (excluding limits)</a:t>
          </a:r>
          <a:endParaRPr lang="en-US" sz="1000" kern="1200"/>
        </a:p>
      </dsp:txBody>
      <dsp:txXfrm>
        <a:off x="4339941" y="3227715"/>
        <a:ext cx="1070694" cy="664792"/>
      </dsp:txXfrm>
    </dsp:sp>
    <dsp:sp modelId="{0CD150BD-326B-EC4D-8EF5-DFD1504D79A8}">
      <dsp:nvSpPr>
        <dsp:cNvPr id="0" name=""/>
        <dsp:cNvSpPr/>
      </dsp:nvSpPr>
      <dsp:spPr>
        <a:xfrm>
          <a:off x="4195696" y="4119231"/>
          <a:ext cx="1112060" cy="70615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C3398B-2CCB-AC4B-AE97-2B8EBC4A6570}">
      <dsp:nvSpPr>
        <dsp:cNvPr id="0" name=""/>
        <dsp:cNvSpPr/>
      </dsp:nvSpPr>
      <dsp:spPr>
        <a:xfrm>
          <a:off x="4319258" y="423661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Split the integral at the undefined value</a:t>
          </a:r>
        </a:p>
      </dsp:txBody>
      <dsp:txXfrm>
        <a:off x="4339941" y="4257298"/>
        <a:ext cx="1070694" cy="664792"/>
      </dsp:txXfrm>
    </dsp:sp>
    <dsp:sp modelId="{599490C6-888D-4655-ADB5-4736F43B4F77}">
      <dsp:nvSpPr>
        <dsp:cNvPr id="0" name=""/>
        <dsp:cNvSpPr/>
      </dsp:nvSpPr>
      <dsp:spPr>
        <a:xfrm>
          <a:off x="3516104" y="901"/>
          <a:ext cx="1112060" cy="7061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50663B-F562-4E46-A63B-59948D627935}">
      <dsp:nvSpPr>
        <dsp:cNvPr id="0" name=""/>
        <dsp:cNvSpPr/>
      </dsp:nvSpPr>
      <dsp:spPr>
        <a:xfrm>
          <a:off x="3639666" y="118285"/>
          <a:ext cx="1112060" cy="7061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Limits</a:t>
          </a:r>
        </a:p>
      </dsp:txBody>
      <dsp:txXfrm>
        <a:off x="3660349" y="138968"/>
        <a:ext cx="1070694" cy="6647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7F7836F9.dotm</Template>
  <TotalTime>20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Sir Isaac Newton</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6</cp:revision>
  <cp:lastPrinted>2016-04-28T10:37:00Z</cp:lastPrinted>
  <dcterms:created xsi:type="dcterms:W3CDTF">2016-03-08T20:56:00Z</dcterms:created>
  <dcterms:modified xsi:type="dcterms:W3CDTF">2016-06-19T19:20:00Z</dcterms:modified>
</cp:coreProperties>
</file>