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AF" w:rsidRDefault="00E32315" w:rsidP="003D3992">
      <w:pPr>
        <w:spacing w:after="0" w:line="240" w:lineRule="auto"/>
        <w:jc w:val="center"/>
        <w:rPr>
          <w:b/>
          <w:sz w:val="30"/>
        </w:rPr>
      </w:pPr>
      <w:r w:rsidRPr="003D3992">
        <w:rPr>
          <w:b/>
          <w:sz w:val="30"/>
        </w:rPr>
        <w:t>Differential Equations</w:t>
      </w:r>
    </w:p>
    <w:p w:rsidR="003D3992" w:rsidRDefault="003D3992" w:rsidP="003D3992">
      <w:pPr>
        <w:spacing w:after="0" w:line="240" w:lineRule="auto"/>
        <w:jc w:val="center"/>
        <w:rPr>
          <w:b/>
          <w:sz w:val="30"/>
        </w:rPr>
      </w:pPr>
    </w:p>
    <w:p w:rsidR="003D3992" w:rsidRPr="003D3992" w:rsidRDefault="003D3992" w:rsidP="003D3992">
      <w:pPr>
        <w:spacing w:after="0" w:line="240" w:lineRule="auto"/>
        <w:jc w:val="center"/>
        <w:rPr>
          <w:b/>
          <w:sz w:val="30"/>
        </w:rPr>
      </w:pPr>
    </w:p>
    <w:p w:rsidR="00E32315" w:rsidRDefault="00BC5A39" w:rsidP="003D3992">
      <w:pPr>
        <w:spacing w:after="0" w:line="240" w:lineRule="auto"/>
      </w:pPr>
      <w:r>
        <w:t>Process is…</w:t>
      </w:r>
    </w:p>
    <w:p w:rsidR="003D3992" w:rsidRDefault="003D3992" w:rsidP="003D3992">
      <w:pPr>
        <w:spacing w:after="0" w:line="240" w:lineRule="auto"/>
      </w:pPr>
    </w:p>
    <w:p w:rsidR="00BC5A39" w:rsidRDefault="003D3992" w:rsidP="003D3992">
      <w:pPr>
        <w:pStyle w:val="ListParagraph"/>
        <w:numPr>
          <w:ilvl w:val="0"/>
          <w:numId w:val="1"/>
        </w:numPr>
        <w:spacing w:after="0" w:line="360" w:lineRule="auto"/>
        <w:ind w:left="357" w:hanging="357"/>
      </w:pPr>
      <w:r>
        <w:t>Prepare for integrating by rearranging</w:t>
      </w:r>
      <w:r w:rsidR="00BC5A39">
        <w:t xml:space="preserve"> to get all </w:t>
      </w:r>
      <w:r w:rsidR="00BC5A39" w:rsidRPr="00BC5A39">
        <w:rPr>
          <w:rFonts w:ascii="Times New Roman" w:hAnsi="Times New Roman" w:cs="Times New Roman"/>
          <w:i/>
        </w:rPr>
        <w:t>x</w:t>
      </w:r>
      <w:r w:rsidR="00BC5A39">
        <w:t xml:space="preserve"> terms and </w:t>
      </w:r>
      <w:r w:rsidR="00BC5A39">
        <w:rPr>
          <w:rFonts w:ascii="Times New Roman" w:hAnsi="Times New Roman" w:cs="Times New Roman"/>
          <w:i/>
        </w:rPr>
        <w:t>y</w:t>
      </w:r>
      <w:r w:rsidR="00BC5A39">
        <w:t xml:space="preserve"> terms on separate sides</w:t>
      </w:r>
    </w:p>
    <w:p w:rsidR="00BC5A39" w:rsidRDefault="00BC5A39" w:rsidP="003D3992">
      <w:pPr>
        <w:pStyle w:val="ListParagraph"/>
        <w:numPr>
          <w:ilvl w:val="0"/>
          <w:numId w:val="1"/>
        </w:numPr>
        <w:spacing w:after="0" w:line="360" w:lineRule="auto"/>
        <w:ind w:left="357" w:hanging="357"/>
      </w:pPr>
      <w:r>
        <w:t>Integrate both sides</w:t>
      </w:r>
    </w:p>
    <w:p w:rsidR="00BC5A39" w:rsidRDefault="00BC5A39" w:rsidP="003D3992">
      <w:pPr>
        <w:pStyle w:val="ListParagraph"/>
        <w:numPr>
          <w:ilvl w:val="0"/>
          <w:numId w:val="1"/>
        </w:numPr>
        <w:spacing w:after="0" w:line="360" w:lineRule="auto"/>
        <w:ind w:left="357" w:hanging="357"/>
      </w:pPr>
      <w:r>
        <w:t xml:space="preserve">Combine the </w:t>
      </w:r>
      <w:r w:rsidRPr="00BC5A39">
        <w:rPr>
          <w:rFonts w:ascii="Times New Roman" w:hAnsi="Times New Roman" w:cs="Times New Roman"/>
          <w:i/>
        </w:rPr>
        <w:t>c</w:t>
      </w:r>
      <w:r>
        <w:t xml:space="preserve">’s and rearrange into format </w:t>
      </w:r>
      <m:oMath>
        <m:r>
          <w:rPr>
            <w:rFonts w:ascii="Cambria Math" w:hAnsi="Cambria Math"/>
          </w:rPr>
          <m:t>y=…</m:t>
        </m:r>
      </m:oMath>
      <w:r>
        <w:t xml:space="preserve">  THIS IS THE GENERAL SOLUTION</w:t>
      </w:r>
    </w:p>
    <w:p w:rsidR="00BC5A39" w:rsidRDefault="00BC5A39" w:rsidP="003D3992">
      <w:pPr>
        <w:pStyle w:val="ListParagraph"/>
        <w:numPr>
          <w:ilvl w:val="0"/>
          <w:numId w:val="1"/>
        </w:numPr>
        <w:spacing w:after="0" w:line="360" w:lineRule="auto"/>
        <w:ind w:left="357" w:hanging="357"/>
      </w:pPr>
      <w:r>
        <w:t>Use the coordinate given to find THE PARTICULAR SOLUTION</w:t>
      </w:r>
    </w:p>
    <w:p w:rsidR="00E32315" w:rsidRDefault="00E32315" w:rsidP="003D3992">
      <w:pPr>
        <w:spacing w:after="0" w:line="240" w:lineRule="auto"/>
      </w:pPr>
    </w:p>
    <w:p w:rsidR="003D3992" w:rsidRDefault="003D3992" w:rsidP="003D3992">
      <w:pPr>
        <w:spacing w:after="0" w:line="240" w:lineRule="auto"/>
      </w:pPr>
      <w:r>
        <w:t>E.G. (Ex11E Qu2i)</w:t>
      </w:r>
    </w:p>
    <w:p w:rsidR="003D3992" w:rsidRDefault="003D3992" w:rsidP="003D3992">
      <w:pPr>
        <w:spacing w:after="0" w:line="240" w:lineRule="auto"/>
      </w:pPr>
    </w:p>
    <w:p w:rsidR="00E32315" w:rsidRDefault="00E32315" w:rsidP="003D3992">
      <w:pPr>
        <w:spacing w:after="0" w:line="240" w:lineRule="auto"/>
      </w:pPr>
      <w:r>
        <w:t>Find the particular solution…</w:t>
      </w:r>
    </w:p>
    <w:p w:rsidR="00E32315" w:rsidRPr="003D3992" w:rsidRDefault="00E32315" w:rsidP="003D3992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=y</m:t>
          </m:r>
        </m:oMath>
      </m:oMathPara>
    </w:p>
    <w:p w:rsidR="003D3992" w:rsidRPr="00E32315" w:rsidRDefault="003D3992" w:rsidP="003D3992">
      <w:pPr>
        <w:spacing w:after="0" w:line="240" w:lineRule="auto"/>
        <w:rPr>
          <w:rFonts w:eastAsiaTheme="minorEastAsia"/>
        </w:rPr>
      </w:pPr>
    </w:p>
    <w:p w:rsidR="00E32315" w:rsidRPr="00E32315" w:rsidRDefault="00E32315" w:rsidP="003D3992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y=1, x=2</m:t>
          </m:r>
        </m:oMath>
      </m:oMathPara>
    </w:p>
    <w:p w:rsidR="003D3992" w:rsidRDefault="003D3992" w:rsidP="003D3992">
      <w:pPr>
        <w:spacing w:after="0" w:line="240" w:lineRule="auto"/>
        <w:rPr>
          <w:rFonts w:eastAsiaTheme="minorEastAsia"/>
        </w:rPr>
      </w:pPr>
    </w:p>
    <w:p w:rsidR="00E32315" w:rsidRDefault="00E32315" w:rsidP="003D399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Rearrange</w:t>
      </w:r>
    </w:p>
    <w:p w:rsidR="003D3992" w:rsidRDefault="003D3992" w:rsidP="003D3992">
      <w:pPr>
        <w:spacing w:after="0" w:line="240" w:lineRule="auto"/>
        <w:rPr>
          <w:rFonts w:eastAsiaTheme="minorEastAsia"/>
        </w:rPr>
      </w:pPr>
    </w:p>
    <w:p w:rsidR="00E32315" w:rsidRPr="003D3992" w:rsidRDefault="007C69AF" w:rsidP="003D3992">
      <w:pPr>
        <w:spacing w:after="0" w:line="240" w:lineRule="auto"/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y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dy=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x-1</m:t>
                      </m:r>
                    </m:e>
                  </m:d>
                </m:den>
              </m:f>
            </m:e>
          </m:nary>
          <m:r>
            <w:rPr>
              <w:rFonts w:ascii="Cambria Math" w:eastAsiaTheme="minorEastAsia" w:hAnsi="Cambria Math"/>
            </w:rPr>
            <m:t>dx</m:t>
          </m:r>
        </m:oMath>
      </m:oMathPara>
    </w:p>
    <w:p w:rsidR="003D3992" w:rsidRDefault="003D3992" w:rsidP="003D3992">
      <w:pPr>
        <w:spacing w:after="0" w:line="240" w:lineRule="auto"/>
        <w:rPr>
          <w:rFonts w:eastAsiaTheme="minorEastAsia"/>
        </w:rPr>
      </w:pPr>
    </w:p>
    <w:p w:rsidR="003D3992" w:rsidRDefault="003D3992" w:rsidP="003D399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Integrate both sides</w:t>
      </w:r>
    </w:p>
    <w:p w:rsidR="007C69AF" w:rsidRDefault="007C69AF" w:rsidP="003D3992">
      <w:pPr>
        <w:spacing w:after="0" w:line="240" w:lineRule="auto"/>
        <w:rPr>
          <w:rFonts w:eastAsiaTheme="minorEastAsia"/>
        </w:rPr>
      </w:pPr>
    </w:p>
    <w:p w:rsidR="007C69AF" w:rsidRDefault="007C69AF" w:rsidP="00A3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Note that</w:t>
      </w:r>
    </w:p>
    <w:p w:rsidR="007C69AF" w:rsidRDefault="007C69AF" w:rsidP="00A3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</w:p>
    <w:p w:rsidR="007C69AF" w:rsidRPr="007C69AF" w:rsidRDefault="007C69AF" w:rsidP="00A3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x-1</m:t>
                  </m:r>
                </m:e>
              </m:d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x-1</m:t>
                  </m:r>
                </m:e>
              </m:d>
            </m:den>
          </m:f>
        </m:oMath>
      </m:oMathPara>
    </w:p>
    <w:p w:rsidR="007C69AF" w:rsidRDefault="007C69AF" w:rsidP="00A3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</w:p>
    <w:p w:rsidR="007C69AF" w:rsidRPr="007C69AF" w:rsidRDefault="007C69AF" w:rsidP="00A3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x-1</m:t>
                  </m:r>
                </m:e>
              </m:d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x-1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x-1</m:t>
                  </m:r>
                </m:e>
              </m:d>
            </m:den>
          </m:f>
          <m:r>
            <w:rPr>
              <w:rFonts w:ascii="Cambria Math" w:eastAsiaTheme="minorEastAsia" w:hAnsi="Cambria Math"/>
              <w:color w:val="FF000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Bx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x-1</m:t>
                  </m:r>
                </m:e>
              </m:d>
            </m:den>
          </m:f>
        </m:oMath>
      </m:oMathPara>
    </w:p>
    <w:p w:rsidR="007C69AF" w:rsidRDefault="007C69AF" w:rsidP="00A3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</w:p>
    <w:p w:rsidR="007C69AF" w:rsidRPr="007C69AF" w:rsidRDefault="007C69AF" w:rsidP="00A3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1</m:t>
          </m:r>
          <m:r>
            <w:rPr>
              <w:rFonts w:ascii="Cambria Math" w:eastAsiaTheme="minorEastAsia" w:hAnsi="Cambria Math"/>
              <w:color w:val="FF0000"/>
            </w:rPr>
            <m:t>=A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x-1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+Bx</m:t>
          </m:r>
        </m:oMath>
      </m:oMathPara>
    </w:p>
    <w:p w:rsidR="007C69AF" w:rsidRDefault="007C69AF" w:rsidP="00A3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color w:val="FF0000"/>
        </w:rPr>
      </w:pPr>
    </w:p>
    <w:p w:rsidR="007C69AF" w:rsidRPr="007C69AF" w:rsidRDefault="007C69AF" w:rsidP="00A3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x=0⇒A=-1</m:t>
          </m:r>
        </m:oMath>
      </m:oMathPara>
    </w:p>
    <w:p w:rsidR="007C69AF" w:rsidRPr="007C69AF" w:rsidRDefault="007C69AF" w:rsidP="00A3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x=1⇒B=1</m:t>
          </m:r>
        </m:oMath>
      </m:oMathPara>
    </w:p>
    <w:p w:rsidR="007C69AF" w:rsidRDefault="007C69AF" w:rsidP="00A3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color w:val="FF0000"/>
        </w:rPr>
      </w:pPr>
    </w:p>
    <w:p w:rsidR="007C69AF" w:rsidRPr="007C69AF" w:rsidRDefault="007C69AF" w:rsidP="00A3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x-1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dx+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x-1</m:t>
                      </m:r>
                    </m:e>
                  </m:d>
                </m:den>
              </m:f>
            </m:e>
          </m:nary>
          <m:r>
            <w:rPr>
              <w:rFonts w:ascii="Cambria Math" w:eastAsiaTheme="minorEastAsia" w:hAnsi="Cambria Math"/>
            </w:rPr>
            <m:t>dx</m:t>
          </m:r>
        </m:oMath>
      </m:oMathPara>
    </w:p>
    <w:p w:rsidR="007C69AF" w:rsidRPr="007C69AF" w:rsidRDefault="007C69AF" w:rsidP="007C69AF">
      <w:pPr>
        <w:spacing w:after="0" w:line="240" w:lineRule="auto"/>
        <w:rPr>
          <w:rFonts w:eastAsiaTheme="minorEastAsia"/>
          <w:color w:val="FF0000"/>
        </w:rPr>
      </w:pPr>
    </w:p>
    <w:p w:rsidR="00A33240" w:rsidRPr="003D3992" w:rsidRDefault="00A33240" w:rsidP="00A33240">
      <w:pPr>
        <w:spacing w:after="0" w:line="240" w:lineRule="auto"/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y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dy=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dx+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x-1</m:t>
                      </m:r>
                    </m:e>
                  </m:d>
                </m:den>
              </m:f>
            </m:e>
          </m:nary>
          <m:r>
            <w:rPr>
              <w:rFonts w:ascii="Cambria Math" w:eastAsiaTheme="minorEastAsia" w:hAnsi="Cambria Math"/>
            </w:rPr>
            <m:t>dx</m:t>
          </m:r>
        </m:oMath>
      </m:oMathPara>
    </w:p>
    <w:p w:rsidR="007C69AF" w:rsidRDefault="007C69AF" w:rsidP="003D3992">
      <w:pPr>
        <w:spacing w:after="0" w:line="240" w:lineRule="auto"/>
        <w:rPr>
          <w:rFonts w:eastAsiaTheme="minorEastAsia"/>
        </w:rPr>
      </w:pPr>
    </w:p>
    <w:p w:rsidR="003D3992" w:rsidRPr="003D3992" w:rsidRDefault="003D3992" w:rsidP="003D3992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lny=-lnx+ln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d>
          <m:r>
            <w:rPr>
              <w:rFonts w:ascii="Cambria Math" w:eastAsiaTheme="minorEastAsia" w:hAnsi="Cambria Math"/>
            </w:rPr>
            <m:t>+c</m:t>
          </m:r>
        </m:oMath>
      </m:oMathPara>
    </w:p>
    <w:p w:rsidR="003D3992" w:rsidRDefault="00A33240" w:rsidP="00A33240">
      <w:pPr>
        <w:spacing w:after="0" w:line="240" w:lineRule="auto"/>
        <w:jc w:val="right"/>
        <w:rPr>
          <w:rFonts w:eastAsiaTheme="minorEastAsia"/>
        </w:rPr>
      </w:pPr>
      <w:r>
        <w:rPr>
          <w:rFonts w:eastAsiaTheme="minorEastAsia"/>
        </w:rPr>
        <w:t>…continues</w:t>
      </w:r>
    </w:p>
    <w:p w:rsidR="00A33240" w:rsidRDefault="00A33240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D3992" w:rsidRDefault="003D3992" w:rsidP="003D399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Combine and rearrange</w:t>
      </w:r>
    </w:p>
    <w:p w:rsidR="003D3992" w:rsidRDefault="003D3992" w:rsidP="003D3992">
      <w:pPr>
        <w:spacing w:after="0" w:line="240" w:lineRule="auto"/>
        <w:rPr>
          <w:rFonts w:eastAsiaTheme="minorEastAsia"/>
        </w:rPr>
      </w:pPr>
    </w:p>
    <w:p w:rsidR="003D3992" w:rsidRPr="003D3992" w:rsidRDefault="003D3992" w:rsidP="00A33240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-lnx+ln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+c</m:t>
              </m:r>
            </m:sup>
          </m:sSup>
        </m:oMath>
      </m:oMathPara>
    </w:p>
    <w:p w:rsidR="003D3992" w:rsidRPr="003D3992" w:rsidRDefault="003D3992" w:rsidP="00A33240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r>
            <w:rPr>
              <w:rFonts w:ascii="Cambria Math" w:eastAsiaTheme="minorEastAsia" w:hAnsi="Cambria Math"/>
            </w:rPr>
            <m:t>A∙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ln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+ln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sup>
          </m:sSup>
        </m:oMath>
      </m:oMathPara>
      <w:bookmarkStart w:id="0" w:name="_GoBack"/>
      <w:bookmarkEnd w:id="0"/>
    </w:p>
    <w:p w:rsidR="003D3992" w:rsidRPr="003D3992" w:rsidRDefault="003D3992" w:rsidP="00A33240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y=A∙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</m:e>
              </m:d>
            </m:sup>
          </m:sSup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sup>
          </m:sSup>
        </m:oMath>
      </m:oMathPara>
    </w:p>
    <w:p w:rsidR="003D3992" w:rsidRPr="003D3992" w:rsidRDefault="003D3992" w:rsidP="00A33240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y=A∙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d>
        </m:oMath>
      </m:oMathPara>
    </w:p>
    <w:p w:rsidR="003D3992" w:rsidRDefault="003D3992" w:rsidP="003D3992">
      <w:pPr>
        <w:spacing w:after="0" w:line="240" w:lineRule="auto"/>
        <w:jc w:val="center"/>
        <w:rPr>
          <w:rFonts w:eastAsiaTheme="minorEastAsia"/>
        </w:rPr>
      </w:pPr>
    </w:p>
    <w:p w:rsidR="003D3992" w:rsidRPr="003D3992" w:rsidRDefault="003D3992" w:rsidP="003D3992">
      <w:pPr>
        <w:spacing w:after="0" w:line="240" w:lineRule="auto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  THIS IS THE GENERAL SOLUTION</w:t>
      </w:r>
    </w:p>
    <w:p w:rsidR="003D3992" w:rsidRDefault="003D3992" w:rsidP="003D3992">
      <w:pPr>
        <w:spacing w:after="0" w:line="240" w:lineRule="auto"/>
        <w:rPr>
          <w:rFonts w:eastAsiaTheme="minorEastAsia"/>
        </w:rPr>
      </w:pPr>
    </w:p>
    <w:p w:rsidR="003D3992" w:rsidRDefault="003D3992" w:rsidP="003D399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Use coordinate to find particular solution</w:t>
      </w:r>
    </w:p>
    <w:p w:rsidR="003D3992" w:rsidRDefault="003D3992" w:rsidP="003D3992">
      <w:pPr>
        <w:spacing w:after="0" w:line="240" w:lineRule="auto"/>
        <w:rPr>
          <w:rFonts w:eastAsiaTheme="minorEastAsia"/>
        </w:rPr>
      </w:pPr>
    </w:p>
    <w:p w:rsidR="003D3992" w:rsidRPr="003D3992" w:rsidRDefault="007C69AF" w:rsidP="003D3992">
      <w:pPr>
        <w:spacing w:after="0" w:line="240" w:lineRule="auto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2, 1</m:t>
              </m:r>
            </m:e>
          </m:d>
          <m:r>
            <w:rPr>
              <w:rFonts w:ascii="Cambria Math" w:eastAsiaTheme="minorEastAsia" w:hAnsi="Cambria Math"/>
            </w:rPr>
            <m:t>⇒1=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2-1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3D3992" w:rsidRDefault="003D3992" w:rsidP="003D3992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A=2</m:t>
          </m:r>
        </m:oMath>
      </m:oMathPara>
    </w:p>
    <w:p w:rsidR="003D3992" w:rsidRDefault="003D3992" w:rsidP="003D3992">
      <w:pPr>
        <w:spacing w:after="0" w:line="240" w:lineRule="auto"/>
        <w:jc w:val="center"/>
        <w:rPr>
          <w:rFonts w:eastAsiaTheme="minorEastAsia"/>
        </w:rPr>
      </w:pPr>
    </w:p>
    <w:p w:rsidR="003D3992" w:rsidRPr="003D3992" w:rsidRDefault="003D3992" w:rsidP="003D3992">
      <w:pPr>
        <w:spacing w:after="0" w:line="240" w:lineRule="auto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=2-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THIS IS THE PARTICULAR SOLUTION (any of these formats)</w:t>
      </w:r>
    </w:p>
    <w:sectPr w:rsidR="003D3992" w:rsidRPr="003D3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5AE7"/>
    <w:multiLevelType w:val="hybridMultilevel"/>
    <w:tmpl w:val="29AAC2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15"/>
    <w:rsid w:val="002D1F69"/>
    <w:rsid w:val="003D3992"/>
    <w:rsid w:val="007C69AF"/>
    <w:rsid w:val="00A33240"/>
    <w:rsid w:val="00BC5A39"/>
    <w:rsid w:val="00C17A55"/>
    <w:rsid w:val="00D67A11"/>
    <w:rsid w:val="00E3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FA4FB-DFBA-4FF7-B3A4-2F1719D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315"/>
    <w:rPr>
      <w:color w:val="808080"/>
    </w:rPr>
  </w:style>
  <w:style w:type="paragraph" w:styleId="ListParagraph">
    <w:name w:val="List Paragraph"/>
    <w:basedOn w:val="Normal"/>
    <w:uiPriority w:val="34"/>
    <w:qFormat/>
    <w:rsid w:val="00BC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78D2A7B7.dotm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2016-01-20T14:55:00Z</cp:lastPrinted>
  <dcterms:created xsi:type="dcterms:W3CDTF">2016-01-20T14:56:00Z</dcterms:created>
  <dcterms:modified xsi:type="dcterms:W3CDTF">2016-01-20T14:56:00Z</dcterms:modified>
</cp:coreProperties>
</file>