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07" w:rsidRPr="00F27207" w:rsidRDefault="00F27207" w:rsidP="00F27207">
      <w:pPr>
        <w:spacing w:after="0" w:line="360" w:lineRule="auto"/>
        <w:jc w:val="center"/>
        <w:rPr>
          <w:rFonts w:cstheme="minorHAnsi"/>
          <w:b/>
          <w:sz w:val="44"/>
          <w:szCs w:val="24"/>
        </w:rPr>
      </w:pPr>
      <w:bookmarkStart w:id="0" w:name="_GoBack"/>
      <w:bookmarkEnd w:id="0"/>
      <w:r w:rsidRPr="00F27207">
        <w:rPr>
          <w:rFonts w:cstheme="minorHAnsi"/>
          <w:b/>
          <w:sz w:val="44"/>
          <w:szCs w:val="24"/>
        </w:rPr>
        <w:t>Difference of Two Squares</w:t>
      </w:r>
    </w:p>
    <w:p w:rsidR="00F27207" w:rsidRPr="00F27207" w:rsidRDefault="00F27207" w:rsidP="00F27207">
      <w:pPr>
        <w:spacing w:after="0" w:line="360" w:lineRule="auto"/>
        <w:rPr>
          <w:rFonts w:cstheme="minorHAnsi"/>
          <w:sz w:val="36"/>
          <w:szCs w:val="24"/>
        </w:rPr>
      </w:pPr>
    </w:p>
    <w:p w:rsidR="00F27207" w:rsidRPr="00F27207" w:rsidRDefault="00F27207" w:rsidP="00F27207">
      <w:pPr>
        <w:spacing w:after="0" w:line="360" w:lineRule="auto"/>
        <w:rPr>
          <w:rFonts w:cstheme="minorHAnsi"/>
          <w:sz w:val="36"/>
          <w:szCs w:val="24"/>
        </w:rPr>
      </w:pPr>
      <w:r w:rsidRPr="00F27207">
        <w:rPr>
          <w:rFonts w:cstheme="minorHAnsi"/>
          <w:sz w:val="36"/>
          <w:szCs w:val="24"/>
        </w:rPr>
        <w:t>Factorise these…</w:t>
      </w:r>
    </w:p>
    <w:p w:rsidR="00F27207" w:rsidRPr="00F27207" w:rsidRDefault="00F27207" w:rsidP="00F27207">
      <w:pPr>
        <w:spacing w:after="0" w:line="360" w:lineRule="auto"/>
        <w:rPr>
          <w:rFonts w:cstheme="minorHAnsi"/>
          <w:sz w:val="36"/>
          <w:szCs w:val="24"/>
        </w:rPr>
      </w:pPr>
    </w:p>
    <w:tbl>
      <w:tblPr>
        <w:tblStyle w:val="TableGrid"/>
        <w:tblW w:w="50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  <w:gridCol w:w="4668"/>
      </w:tblGrid>
      <w:tr w:rsidR="00F27207" w:rsidRPr="00F27207" w:rsidTr="00F27207">
        <w:tc>
          <w:tcPr>
            <w:tcW w:w="3005" w:type="dxa"/>
          </w:tcPr>
          <w:p w:rsidR="00F27207" w:rsidRPr="00F27207" w:rsidRDefault="00D35A39" w:rsidP="00D3635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7" w:hanging="357"/>
              <w:rPr>
                <w:rFonts w:eastAsiaTheme="minorEastAsia" w:cstheme="minorHAnsi"/>
                <w:sz w:val="36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36"/>
                  <w:szCs w:val="24"/>
                </w:rPr>
                <m:t>-25</m:t>
              </m:r>
            </m:oMath>
          </w:p>
          <w:p w:rsidR="00F27207" w:rsidRPr="00F27207" w:rsidRDefault="00D35A39" w:rsidP="00D3635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7" w:hanging="357"/>
              <w:rPr>
                <w:rFonts w:eastAsiaTheme="minorEastAsia" w:cstheme="minorHAnsi"/>
                <w:sz w:val="36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36"/>
                  <w:szCs w:val="24"/>
                </w:rPr>
                <m:t>-49</m:t>
              </m:r>
            </m:oMath>
          </w:p>
          <w:p w:rsidR="00F27207" w:rsidRPr="00F27207" w:rsidRDefault="00D35A39" w:rsidP="00D3635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7" w:hanging="357"/>
              <w:rPr>
                <w:rFonts w:eastAsiaTheme="minorEastAsia" w:cstheme="minorHAnsi"/>
                <w:sz w:val="36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36"/>
                  <w:szCs w:val="24"/>
                </w:rPr>
                <m:t>-81</m:t>
              </m:r>
            </m:oMath>
          </w:p>
          <w:p w:rsidR="00F27207" w:rsidRPr="00F27207" w:rsidRDefault="00921DBA" w:rsidP="00D3635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7" w:hanging="357"/>
              <w:rPr>
                <w:rFonts w:eastAsiaTheme="minorEastAsia" w:cstheme="minorHAnsi"/>
                <w:sz w:val="36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36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36"/>
                  <w:szCs w:val="24"/>
                </w:rPr>
                <m:t>-81</m:t>
              </m:r>
            </m:oMath>
          </w:p>
          <w:p w:rsidR="00F27207" w:rsidRPr="00F27207" w:rsidRDefault="00F27207" w:rsidP="00D3635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7" w:hanging="357"/>
              <w:rPr>
                <w:rFonts w:eastAsiaTheme="minorEastAsia" w:cstheme="minorHAnsi"/>
                <w:sz w:val="36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36"/>
                  <w:szCs w:val="24"/>
                </w:rPr>
                <m:t>100-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4x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</m:oMath>
          </w:p>
          <w:p w:rsidR="00F27207" w:rsidRPr="00F27207" w:rsidRDefault="00921DBA" w:rsidP="00D3635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7" w:hanging="357"/>
              <w:rPr>
                <w:rFonts w:eastAsiaTheme="minorEastAsia" w:cstheme="minorHAnsi"/>
                <w:sz w:val="36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36"/>
                  <w:szCs w:val="24"/>
                </w:rPr>
                <m:t>121-100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</m:oMath>
          </w:p>
          <w:p w:rsidR="00F27207" w:rsidRPr="00F27207" w:rsidRDefault="00D35A39" w:rsidP="00D3635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7" w:hanging="357"/>
              <w:rPr>
                <w:rFonts w:eastAsiaTheme="minorEastAsia" w:cstheme="minorHAnsi"/>
                <w:sz w:val="36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36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3005" w:type="dxa"/>
          </w:tcPr>
          <w:p w:rsidR="00F27207" w:rsidRPr="00F27207" w:rsidRDefault="00F27207" w:rsidP="004D277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eastAsiaTheme="minorEastAsia" w:cstheme="minorHAnsi"/>
                <w:sz w:val="36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36"/>
                  <w:szCs w:val="24"/>
                </w:rPr>
                <m:t>9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36"/>
                  <w:szCs w:val="24"/>
                </w:rPr>
                <m:t>-100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</m:oMath>
          </w:p>
          <w:p w:rsidR="00F27207" w:rsidRPr="00F27207" w:rsidRDefault="00D35A39" w:rsidP="004D277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eastAsiaTheme="minorEastAsia" w:cstheme="minorHAnsi"/>
                <w:sz w:val="36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36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</m:oMath>
          </w:p>
          <w:p w:rsidR="00F27207" w:rsidRPr="00F27207" w:rsidRDefault="00D35A39" w:rsidP="004D277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eastAsiaTheme="minorEastAsia" w:cstheme="minorHAnsi"/>
                <w:sz w:val="36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36"/>
                  <w:szCs w:val="24"/>
                </w:rPr>
                <m:t>-100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</m:oMath>
          </w:p>
          <w:p w:rsidR="00F27207" w:rsidRPr="00F27207" w:rsidRDefault="00D35A39" w:rsidP="004D277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eastAsiaTheme="minorEastAsia" w:cstheme="minorHAnsi"/>
                <w:sz w:val="36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36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6</m:t>
                  </m:r>
                </m:sup>
              </m:sSup>
            </m:oMath>
          </w:p>
          <w:p w:rsidR="00F27207" w:rsidRPr="00F27207" w:rsidRDefault="00F27207" w:rsidP="004D277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eastAsiaTheme="minorEastAsia" w:cstheme="minorHAnsi"/>
                <w:sz w:val="36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36"/>
                  <w:szCs w:val="24"/>
                </w:rPr>
                <m:t>16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36"/>
                  <w:szCs w:val="24"/>
                </w:rPr>
                <m:t>-49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6</m:t>
                  </m:r>
                </m:sup>
              </m:sSup>
            </m:oMath>
          </w:p>
          <w:p w:rsidR="004D2772" w:rsidRPr="00F27207" w:rsidRDefault="004D2772" w:rsidP="004D277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eastAsiaTheme="minorEastAsia" w:cstheme="minorHAnsi"/>
                <w:sz w:val="36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36"/>
                  <w:szCs w:val="24"/>
                </w:rPr>
                <m:t>49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36"/>
                  <w:szCs w:val="24"/>
                </w:rPr>
                <m:t>-100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8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10</m:t>
                  </m:r>
                </m:sup>
              </m:sSup>
            </m:oMath>
          </w:p>
          <w:p w:rsidR="00F27207" w:rsidRPr="00F27207" w:rsidRDefault="00F27207" w:rsidP="004D277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eastAsiaTheme="minorEastAsia" w:cstheme="minorHAnsi"/>
                <w:sz w:val="36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36"/>
                  <w:szCs w:val="24"/>
                </w:rPr>
                <m:t>16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36"/>
                  <w:szCs w:val="24"/>
                </w:rPr>
                <m:t>-225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3006" w:type="dxa"/>
          </w:tcPr>
          <w:p w:rsidR="00F27207" w:rsidRPr="00F27207" w:rsidRDefault="00F27207" w:rsidP="00D3635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7" w:hanging="357"/>
              <w:rPr>
                <w:rFonts w:eastAsiaTheme="minorEastAsia" w:cstheme="minorHAnsi"/>
                <w:sz w:val="36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36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36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</m:oMath>
          </w:p>
          <w:p w:rsidR="00F27207" w:rsidRPr="00F27207" w:rsidRDefault="00F27207" w:rsidP="00D3635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7" w:hanging="357"/>
              <w:rPr>
                <w:rFonts w:eastAsiaTheme="minorEastAsia" w:cstheme="minorHAnsi"/>
                <w:sz w:val="36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36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36"/>
                  <w:szCs w:val="24"/>
                </w:rPr>
                <m:t>-45</m:t>
              </m:r>
            </m:oMath>
          </w:p>
          <w:p w:rsidR="00F27207" w:rsidRPr="00F27207" w:rsidRDefault="00F27207" w:rsidP="00D3635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7" w:hanging="357"/>
              <w:rPr>
                <w:rFonts w:eastAsiaTheme="minorEastAsia" w:cstheme="minorHAnsi"/>
                <w:sz w:val="36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36"/>
                  <w:szCs w:val="24"/>
                </w:rPr>
                <m:t>7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36"/>
                  <w:szCs w:val="24"/>
                </w:rPr>
                <m:t>-28</m:t>
              </m:r>
            </m:oMath>
          </w:p>
          <w:p w:rsidR="00F27207" w:rsidRPr="00F27207" w:rsidRDefault="00921DBA" w:rsidP="00D3635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7" w:hanging="357"/>
              <w:rPr>
                <w:rFonts w:eastAsiaTheme="minorEastAsia" w:cstheme="minorHAnsi"/>
                <w:sz w:val="36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36"/>
                  <w:szCs w:val="24"/>
                </w:rPr>
                <m:t>32-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2x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</m:oMath>
          </w:p>
          <w:p w:rsidR="00F27207" w:rsidRPr="00F27207" w:rsidRDefault="00F27207" w:rsidP="00D3635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7" w:hanging="357"/>
              <w:rPr>
                <w:rFonts w:eastAsiaTheme="minorEastAsia" w:cstheme="minorHAnsi"/>
                <w:sz w:val="36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36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36"/>
                  <w:szCs w:val="24"/>
                </w:rPr>
                <m:t>y-8x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3</m:t>
                  </m:r>
                </m:sup>
              </m:sSup>
            </m:oMath>
          </w:p>
          <w:p w:rsidR="00F27207" w:rsidRPr="00F27207" w:rsidRDefault="00D35A39" w:rsidP="00D3635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7" w:hanging="357"/>
              <w:rPr>
                <w:rFonts w:cstheme="minorHAnsi"/>
                <w:sz w:val="36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36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36"/>
                          <w:szCs w:val="24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36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36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36"/>
                          <w:szCs w:val="24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</m:oMath>
          </w:p>
          <w:p w:rsidR="00F27207" w:rsidRPr="00F27207" w:rsidRDefault="00F27207" w:rsidP="00D3635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57" w:hanging="357"/>
              <w:rPr>
                <w:rFonts w:cstheme="minorHAnsi"/>
                <w:sz w:val="36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36"/>
                  <w:szCs w:val="24"/>
                </w:rPr>
                <m:t>9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36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36"/>
                          <w:szCs w:val="24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36"/>
                  <w:szCs w:val="24"/>
                </w:rPr>
                <m:t>-16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36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36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36"/>
                          <w:szCs w:val="24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36"/>
                      <w:szCs w:val="24"/>
                    </w:rPr>
                    <m:t>2</m:t>
                  </m:r>
                </m:sup>
              </m:sSup>
            </m:oMath>
          </w:p>
        </w:tc>
      </w:tr>
    </w:tbl>
    <w:p w:rsidR="00F27207" w:rsidRDefault="00F27207">
      <w:pPr>
        <w:rPr>
          <w:rFonts w:cstheme="minorHAnsi"/>
          <w:b/>
          <w:sz w:val="44"/>
          <w:szCs w:val="24"/>
        </w:rPr>
      </w:pPr>
      <w:r>
        <w:rPr>
          <w:rFonts w:cstheme="minorHAnsi"/>
          <w:b/>
          <w:sz w:val="44"/>
          <w:szCs w:val="24"/>
        </w:rPr>
        <w:br w:type="page"/>
      </w:r>
    </w:p>
    <w:p w:rsidR="002C1114" w:rsidRPr="00F27207" w:rsidRDefault="00771634" w:rsidP="00771634">
      <w:pPr>
        <w:spacing w:after="0" w:line="360" w:lineRule="auto"/>
        <w:jc w:val="center"/>
        <w:rPr>
          <w:rFonts w:cstheme="minorHAnsi"/>
          <w:b/>
          <w:sz w:val="44"/>
          <w:szCs w:val="24"/>
        </w:rPr>
      </w:pPr>
      <w:r w:rsidRPr="00F27207">
        <w:rPr>
          <w:rFonts w:cstheme="minorHAnsi"/>
          <w:b/>
          <w:sz w:val="44"/>
          <w:szCs w:val="24"/>
        </w:rPr>
        <w:lastRenderedPageBreak/>
        <w:t>Difference of Two Squares</w:t>
      </w:r>
      <w:r w:rsidR="00F27207">
        <w:rPr>
          <w:rFonts w:cstheme="minorHAnsi"/>
          <w:b/>
          <w:sz w:val="44"/>
          <w:szCs w:val="24"/>
        </w:rPr>
        <w:t xml:space="preserve"> - </w:t>
      </w:r>
      <w:r w:rsidR="00F27207" w:rsidRPr="00F27207">
        <w:rPr>
          <w:rFonts w:cstheme="minorHAnsi"/>
          <w:b/>
          <w:color w:val="FF0000"/>
          <w:sz w:val="44"/>
          <w:szCs w:val="24"/>
        </w:rPr>
        <w:t>Answers</w:t>
      </w:r>
    </w:p>
    <w:p w:rsidR="00771634" w:rsidRPr="00F27207" w:rsidRDefault="00771634" w:rsidP="00771634">
      <w:pPr>
        <w:spacing w:after="0" w:line="360" w:lineRule="auto"/>
        <w:rPr>
          <w:rFonts w:cstheme="minorHAnsi"/>
          <w:sz w:val="36"/>
          <w:szCs w:val="24"/>
        </w:rPr>
      </w:pPr>
    </w:p>
    <w:p w:rsidR="00771634" w:rsidRPr="00F27207" w:rsidRDefault="00771634" w:rsidP="00771634">
      <w:pPr>
        <w:spacing w:after="0" w:line="360" w:lineRule="auto"/>
        <w:rPr>
          <w:rFonts w:cstheme="minorHAnsi"/>
          <w:sz w:val="36"/>
          <w:szCs w:val="24"/>
        </w:rPr>
      </w:pPr>
      <w:r w:rsidRPr="00F27207">
        <w:rPr>
          <w:rFonts w:cstheme="minorHAnsi"/>
          <w:sz w:val="36"/>
          <w:szCs w:val="24"/>
        </w:rPr>
        <w:t>Factorise these…</w:t>
      </w:r>
    </w:p>
    <w:p w:rsidR="004D2772" w:rsidRPr="00F27207" w:rsidRDefault="004D2772" w:rsidP="004D2772">
      <w:pPr>
        <w:spacing w:after="0" w:line="360" w:lineRule="auto"/>
        <w:rPr>
          <w:rFonts w:cstheme="minorHAnsi"/>
          <w:sz w:val="36"/>
          <w:szCs w:val="24"/>
        </w:rPr>
      </w:pPr>
    </w:p>
    <w:tbl>
      <w:tblPr>
        <w:tblStyle w:val="TableGrid"/>
        <w:tblW w:w="50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  <w:gridCol w:w="4668"/>
      </w:tblGrid>
      <w:tr w:rsidR="00600CAE" w:rsidRPr="00600CAE" w:rsidTr="00C06AE0">
        <w:tc>
          <w:tcPr>
            <w:tcW w:w="3005" w:type="dxa"/>
          </w:tcPr>
          <w:p w:rsidR="004D2772" w:rsidRPr="00600CAE" w:rsidRDefault="00600CAE" w:rsidP="004D2772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eastAsiaTheme="minorEastAsia" w:cstheme="minorHAnsi"/>
                <w:sz w:val="24"/>
                <w:szCs w:val="32"/>
              </w:rPr>
            </w:pPr>
            <m:oMath>
              <m:r>
                <w:rPr>
                  <w:rFonts w:ascii="Cambria Math" w:eastAsiaTheme="minorEastAsia" w:hAnsi="Cambria Math" w:cstheme="minorHAnsi"/>
                  <w:sz w:val="24"/>
                  <w:szCs w:val="32"/>
                </w:rPr>
                <m:t>(x+5)(x-5)</m:t>
              </m:r>
            </m:oMath>
          </w:p>
          <w:p w:rsidR="004D2772" w:rsidRPr="00600CAE" w:rsidRDefault="00600CAE" w:rsidP="004D277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57" w:hanging="357"/>
              <w:rPr>
                <w:rFonts w:eastAsiaTheme="minorEastAsia" w:cstheme="minorHAnsi"/>
                <w:sz w:val="24"/>
                <w:szCs w:val="32"/>
              </w:rPr>
            </w:pPr>
            <m:oMath>
              <m:r>
                <w:rPr>
                  <w:rFonts w:ascii="Cambria Math" w:eastAsiaTheme="minorEastAsia" w:hAnsi="Cambria Math" w:cstheme="minorHAnsi"/>
                  <w:sz w:val="24"/>
                  <w:szCs w:val="32"/>
                </w:rPr>
                <m:t>(x+7)(x-7)</m:t>
              </m:r>
            </m:oMath>
          </w:p>
          <w:p w:rsidR="00600CAE" w:rsidRPr="00600CAE" w:rsidRDefault="00D35A39" w:rsidP="004D277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57" w:hanging="357"/>
              <w:rPr>
                <w:rFonts w:eastAsiaTheme="minorEastAsia" w:cstheme="minorHAnsi"/>
                <w:sz w:val="24"/>
                <w:szCs w:val="32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x+9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x-9</m:t>
                  </m:r>
                </m:e>
              </m:d>
            </m:oMath>
          </w:p>
          <w:p w:rsidR="004D2772" w:rsidRPr="00600CAE" w:rsidRDefault="00D35A39" w:rsidP="004D277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57" w:hanging="357"/>
              <w:rPr>
                <w:rFonts w:eastAsiaTheme="minorEastAsia" w:cstheme="minorHAnsi"/>
                <w:sz w:val="24"/>
                <w:szCs w:val="32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2x+9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2x-9</m:t>
                  </m:r>
                </m:e>
              </m:d>
            </m:oMath>
          </w:p>
          <w:p w:rsidR="004D2772" w:rsidRPr="00600CAE" w:rsidRDefault="00D35A39" w:rsidP="004D277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57" w:hanging="357"/>
              <w:rPr>
                <w:rFonts w:eastAsiaTheme="minorEastAsia" w:cstheme="minorHAnsi"/>
                <w:sz w:val="24"/>
                <w:szCs w:val="32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10+2x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10-2x</m:t>
                  </m:r>
                </m:e>
              </m:d>
            </m:oMath>
          </w:p>
          <w:p w:rsidR="004D2772" w:rsidRPr="00600CAE" w:rsidRDefault="00D35A39" w:rsidP="004D277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57" w:hanging="357"/>
              <w:rPr>
                <w:rFonts w:eastAsiaTheme="minorEastAsia" w:cstheme="minorHAnsi"/>
                <w:sz w:val="24"/>
                <w:szCs w:val="32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11+10x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11-10x</m:t>
                  </m:r>
                </m:e>
              </m:d>
            </m:oMath>
          </w:p>
          <w:p w:rsidR="004D2772" w:rsidRPr="00600CAE" w:rsidRDefault="00D35A39" w:rsidP="00600CAE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57" w:hanging="357"/>
              <w:rPr>
                <w:rFonts w:eastAsiaTheme="minorEastAsia" w:cstheme="minorHAnsi"/>
                <w:sz w:val="24"/>
                <w:szCs w:val="32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x+y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x-y</m:t>
                  </m:r>
                </m:e>
              </m:d>
            </m:oMath>
          </w:p>
        </w:tc>
        <w:tc>
          <w:tcPr>
            <w:tcW w:w="3005" w:type="dxa"/>
          </w:tcPr>
          <w:p w:rsidR="004D2772" w:rsidRPr="00600CAE" w:rsidRDefault="00D35A39" w:rsidP="004D277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57" w:hanging="357"/>
              <w:rPr>
                <w:rFonts w:eastAsiaTheme="minorEastAsia" w:cstheme="minorHAnsi"/>
                <w:sz w:val="24"/>
                <w:szCs w:val="32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3x+10y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3x-10y</m:t>
                  </m:r>
                </m:e>
              </m:d>
            </m:oMath>
          </w:p>
          <w:p w:rsidR="004D2772" w:rsidRPr="00600CAE" w:rsidRDefault="00D35A39" w:rsidP="004D277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57" w:hanging="357"/>
              <w:rPr>
                <w:rFonts w:eastAsiaTheme="minorEastAsia" w:cstheme="minorHAnsi"/>
                <w:sz w:val="24"/>
                <w:szCs w:val="32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ab+cd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ab-cd</m:t>
                  </m:r>
                </m:e>
              </m:d>
            </m:oMath>
          </w:p>
          <w:p w:rsidR="004D2772" w:rsidRPr="00600CAE" w:rsidRDefault="00D35A39" w:rsidP="004D277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57" w:hanging="357"/>
              <w:rPr>
                <w:rFonts w:eastAsiaTheme="minorEastAsia" w:cstheme="minorHAnsi"/>
                <w:sz w:val="24"/>
                <w:szCs w:val="32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ab+10bc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ab-10bc</m:t>
                  </m:r>
                </m:e>
              </m:d>
            </m:oMath>
          </w:p>
          <w:p w:rsidR="004D2772" w:rsidRPr="00600CAE" w:rsidRDefault="00D35A39" w:rsidP="004D277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57" w:hanging="357"/>
              <w:rPr>
                <w:rFonts w:eastAsiaTheme="minorEastAsia" w:cstheme="minorHAnsi"/>
                <w:sz w:val="24"/>
                <w:szCs w:val="32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32"/>
                        </w:rPr>
                        <m:t>3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32"/>
                        </w:rPr>
                        <m:t>3</m:t>
                      </m:r>
                    </m:sup>
                  </m:sSup>
                </m:e>
              </m:d>
            </m:oMath>
          </w:p>
          <w:p w:rsidR="004D2772" w:rsidRPr="00600CAE" w:rsidRDefault="00D35A39" w:rsidP="004D277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57" w:hanging="357"/>
              <w:rPr>
                <w:rFonts w:eastAsiaTheme="minorEastAsia" w:cstheme="minorHAnsi"/>
                <w:sz w:val="24"/>
                <w:szCs w:val="32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+7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32"/>
                        </w:rPr>
                        <m:t>3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-7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32"/>
                        </w:rPr>
                        <m:t>3</m:t>
                      </m:r>
                    </m:sup>
                  </m:sSup>
                </m:e>
              </m:d>
            </m:oMath>
          </w:p>
          <w:p w:rsidR="00600CAE" w:rsidRPr="00600CAE" w:rsidRDefault="00600CAE" w:rsidP="00600CAE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57" w:hanging="357"/>
              <w:rPr>
                <w:rFonts w:eastAsiaTheme="minorEastAsia" w:cstheme="minorHAnsi"/>
                <w:sz w:val="24"/>
                <w:szCs w:val="32"/>
              </w:rPr>
            </w:pPr>
            <m:oMath>
              <m:r>
                <w:rPr>
                  <w:rFonts w:ascii="Cambria Math" w:eastAsiaTheme="minorEastAsia" w:hAnsi="Cambria Math" w:cstheme="minorHAnsi"/>
                  <w:sz w:val="24"/>
                  <w:szCs w:val="32"/>
                </w:rPr>
                <m:t>(7a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4"/>
                  <w:szCs w:val="32"/>
                </w:rPr>
                <m:t>+10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4"/>
                  <w:szCs w:val="32"/>
                </w:rPr>
                <m:t>)(7a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4"/>
                  <w:szCs w:val="32"/>
                </w:rPr>
                <m:t>-10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4"/>
                  <w:szCs w:val="32"/>
                </w:rPr>
                <m:t>)</m:t>
              </m:r>
            </m:oMath>
          </w:p>
          <w:p w:rsidR="004D2772" w:rsidRPr="00600CAE" w:rsidRDefault="00D35A39" w:rsidP="00600CAE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57" w:hanging="357"/>
              <w:rPr>
                <w:rFonts w:eastAsiaTheme="minorEastAsia" w:cstheme="minorHAnsi"/>
                <w:sz w:val="24"/>
                <w:szCs w:val="32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4x+15y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4x-15y</m:t>
                  </m:r>
                </m:e>
              </m:d>
            </m:oMath>
          </w:p>
        </w:tc>
        <w:tc>
          <w:tcPr>
            <w:tcW w:w="3006" w:type="dxa"/>
          </w:tcPr>
          <w:p w:rsidR="00600CAE" w:rsidRPr="00600CAE" w:rsidRDefault="00600CAE" w:rsidP="00600CAE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57" w:hanging="357"/>
              <w:rPr>
                <w:rFonts w:eastAsiaTheme="minorEastAsia" w:cstheme="minorHAnsi"/>
                <w:sz w:val="24"/>
                <w:szCs w:val="32"/>
              </w:rPr>
            </w:pPr>
            <m:oMath>
              <m:r>
                <w:rPr>
                  <w:rFonts w:ascii="Cambria Math" w:eastAsiaTheme="minorEastAsia" w:hAnsi="Cambria Math" w:cstheme="minorHAnsi"/>
                  <w:sz w:val="24"/>
                  <w:szCs w:val="32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theme="minorHAnsi"/>
                  <w:sz w:val="24"/>
                  <w:szCs w:val="32"/>
                </w:rPr>
                <m:t>x+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theme="minorHAnsi"/>
                  <w:sz w:val="24"/>
                  <w:szCs w:val="32"/>
                </w:rPr>
                <m:t>y)(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theme="minorHAnsi"/>
                  <w:sz w:val="24"/>
                  <w:szCs w:val="32"/>
                </w:rPr>
                <m:t>x-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32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theme="minorHAnsi"/>
                  <w:sz w:val="24"/>
                  <w:szCs w:val="32"/>
                </w:rPr>
                <m:t>y)</m:t>
              </m:r>
            </m:oMath>
          </w:p>
          <w:p w:rsidR="00600CAE" w:rsidRPr="00600CAE" w:rsidRDefault="00600CAE" w:rsidP="00600CAE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57" w:hanging="357"/>
              <w:rPr>
                <w:rFonts w:eastAsiaTheme="minorEastAsia" w:cstheme="minorHAnsi"/>
                <w:sz w:val="24"/>
                <w:szCs w:val="32"/>
              </w:rPr>
            </w:pPr>
            <m:oMath>
              <m:r>
                <w:rPr>
                  <w:rFonts w:ascii="Cambria Math" w:eastAsiaTheme="minorEastAsia" w:hAnsi="Cambria Math" w:cstheme="minorHAnsi"/>
                  <w:sz w:val="24"/>
                  <w:szCs w:val="32"/>
                </w:rPr>
                <m:t>5(x+3)(x-3)</m:t>
              </m:r>
            </m:oMath>
          </w:p>
          <w:p w:rsidR="00600CAE" w:rsidRPr="00600CAE" w:rsidRDefault="00600CAE" w:rsidP="00600CAE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57" w:hanging="357"/>
              <w:rPr>
                <w:rFonts w:eastAsiaTheme="minorEastAsia" w:cstheme="minorHAnsi"/>
                <w:sz w:val="24"/>
                <w:szCs w:val="32"/>
              </w:rPr>
            </w:pPr>
            <m:oMath>
              <m:r>
                <w:rPr>
                  <w:rFonts w:ascii="Cambria Math" w:eastAsiaTheme="minorEastAsia" w:hAnsi="Cambria Math" w:cstheme="minorHAnsi"/>
                  <w:sz w:val="24"/>
                  <w:szCs w:val="32"/>
                </w:rPr>
                <m:t>7(x+2)(x-2)</m:t>
              </m:r>
            </m:oMath>
          </w:p>
          <w:p w:rsidR="00600CAE" w:rsidRPr="00600CAE" w:rsidRDefault="00600CAE" w:rsidP="00600CAE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57" w:hanging="357"/>
              <w:rPr>
                <w:rFonts w:eastAsiaTheme="minorEastAsia" w:cstheme="minorHAnsi"/>
                <w:sz w:val="24"/>
                <w:szCs w:val="32"/>
              </w:rPr>
            </w:pPr>
            <m:oMath>
              <m:r>
                <w:rPr>
                  <w:rFonts w:ascii="Cambria Math" w:eastAsiaTheme="minorEastAsia" w:hAnsi="Cambria Math" w:cstheme="minorHAnsi"/>
                  <w:sz w:val="24"/>
                  <w:szCs w:val="32"/>
                </w:rPr>
                <m:t>2(4+x)(4-x)</m:t>
              </m:r>
            </m:oMath>
          </w:p>
          <w:p w:rsidR="00600CAE" w:rsidRPr="00600CAE" w:rsidRDefault="00600CAE" w:rsidP="00600CAE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57" w:hanging="357"/>
              <w:rPr>
                <w:rFonts w:eastAsiaTheme="minorEastAsia" w:cstheme="minorHAnsi"/>
                <w:sz w:val="24"/>
                <w:szCs w:val="32"/>
              </w:rPr>
            </w:pPr>
            <m:oMath>
              <m:r>
                <w:rPr>
                  <w:rFonts w:ascii="Cambria Math" w:eastAsiaTheme="minorEastAsia" w:hAnsi="Cambria Math" w:cstheme="minorHAnsi"/>
                  <w:sz w:val="24"/>
                  <w:szCs w:val="32"/>
                </w:rPr>
                <m:t>2xy(x+2y)(x-2y)</m:t>
              </m:r>
            </m:oMath>
          </w:p>
          <w:p w:rsidR="00600CAE" w:rsidRPr="00600CAE" w:rsidRDefault="00600CAE" w:rsidP="00600CAE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57" w:hanging="357"/>
              <w:rPr>
                <w:rFonts w:eastAsiaTheme="minorEastAsia" w:cstheme="minorHAnsi"/>
                <w:sz w:val="24"/>
                <w:szCs w:val="32"/>
              </w:rPr>
            </w:pPr>
            <m:oMath>
              <m:r>
                <w:rPr>
                  <w:rFonts w:ascii="Cambria Math" w:eastAsiaTheme="minorEastAsia" w:hAnsi="Cambria Math" w:cstheme="minorHAnsi"/>
                  <w:sz w:val="24"/>
                  <w:szCs w:val="32"/>
                </w:rPr>
                <m:t>-(2x+3)</m:t>
              </m:r>
            </m:oMath>
          </w:p>
          <w:p w:rsidR="004D2772" w:rsidRPr="00600CAE" w:rsidRDefault="00600CAE" w:rsidP="00600CAE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57" w:hanging="357"/>
              <w:rPr>
                <w:rFonts w:eastAsiaTheme="minorEastAsia" w:cstheme="minorHAnsi"/>
                <w:sz w:val="24"/>
                <w:szCs w:val="32"/>
              </w:rPr>
            </w:pPr>
            <m:oMath>
              <m:r>
                <w:rPr>
                  <w:rFonts w:ascii="Cambria Math" w:eastAsiaTheme="minorEastAsia" w:hAnsi="Cambria Math" w:cstheme="minorHAnsi"/>
                  <w:sz w:val="24"/>
                  <w:szCs w:val="32"/>
                </w:rPr>
                <m:t>-(x+5)(7x+11)</m:t>
              </m:r>
            </m:oMath>
          </w:p>
        </w:tc>
      </w:tr>
    </w:tbl>
    <w:p w:rsidR="004D2772" w:rsidRPr="00600CAE" w:rsidRDefault="004D2772" w:rsidP="004D2772">
      <w:pPr>
        <w:rPr>
          <w:rFonts w:cstheme="minorHAnsi"/>
          <w:b/>
          <w:sz w:val="42"/>
          <w:szCs w:val="24"/>
        </w:rPr>
      </w:pPr>
    </w:p>
    <w:sectPr w:rsidR="004D2772" w:rsidRPr="00600CAE" w:rsidSect="00F27207">
      <w:pgSz w:w="16838" w:h="11906" w:orient="landscape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955E5"/>
    <w:multiLevelType w:val="hybridMultilevel"/>
    <w:tmpl w:val="81F284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F24971"/>
    <w:multiLevelType w:val="hybridMultilevel"/>
    <w:tmpl w:val="81F284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076FB2"/>
    <w:multiLevelType w:val="hybridMultilevel"/>
    <w:tmpl w:val="81F284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34"/>
    <w:rsid w:val="002C1114"/>
    <w:rsid w:val="00407094"/>
    <w:rsid w:val="004D2772"/>
    <w:rsid w:val="00600CAE"/>
    <w:rsid w:val="00771634"/>
    <w:rsid w:val="00921DBA"/>
    <w:rsid w:val="00D35A39"/>
    <w:rsid w:val="00F2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05001-8D96-441B-99CB-053D8029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634"/>
    <w:pPr>
      <w:ind w:left="720"/>
      <w:contextualSpacing/>
    </w:pPr>
  </w:style>
  <w:style w:type="table" w:styleId="TableGrid">
    <w:name w:val="Table Grid"/>
    <w:basedOn w:val="TableNormal"/>
    <w:uiPriority w:val="39"/>
    <w:rsid w:val="00F2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945FEDD1.dotm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 Sixth Form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cp:lastPrinted>2019-05-16T13:37:00Z</cp:lastPrinted>
  <dcterms:created xsi:type="dcterms:W3CDTF">2019-05-22T20:33:00Z</dcterms:created>
  <dcterms:modified xsi:type="dcterms:W3CDTF">2019-05-22T20:33:00Z</dcterms:modified>
</cp:coreProperties>
</file>