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6D" w:rsidRDefault="00C17A6D" w:rsidP="00C17A6D">
      <w:pPr>
        <w:spacing w:after="0" w:line="240" w:lineRule="auto"/>
        <w:jc w:val="center"/>
        <w:rPr>
          <w:b/>
          <w:sz w:val="34"/>
        </w:rPr>
      </w:pPr>
      <w:bookmarkStart w:id="0" w:name="_GoBack"/>
      <w:bookmarkEnd w:id="0"/>
      <w:r w:rsidRPr="00E56EEA">
        <w:rPr>
          <w:b/>
          <w:sz w:val="34"/>
        </w:rPr>
        <w:t>Coordinate Geometry Questions</w:t>
      </w:r>
    </w:p>
    <w:p w:rsidR="00C17A6D" w:rsidRDefault="00C17A6D" w:rsidP="00C17A6D">
      <w:pPr>
        <w:spacing w:after="0" w:line="240" w:lineRule="auto"/>
        <w:jc w:val="cent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3"/>
        <w:gridCol w:w="7565"/>
      </w:tblGrid>
      <w:tr w:rsidR="00E56EEA" w:rsidTr="00344940">
        <w:trPr>
          <w:trHeight w:val="964"/>
          <w:jc w:val="center"/>
        </w:trPr>
        <w:tc>
          <w:tcPr>
            <w:tcW w:w="7908" w:type="dxa"/>
            <w:vMerge w:val="restart"/>
          </w:tcPr>
          <w:p w:rsidR="00E56EEA" w:rsidRDefault="00C76A4F" w:rsidP="00E56EEA">
            <w:pPr>
              <w:tabs>
                <w:tab w:val="left" w:pos="1096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D75F6" wp14:editId="7133641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1546860</wp:posOffset>
                      </wp:positionV>
                      <wp:extent cx="914400" cy="352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A4F" w:rsidRPr="00C76A4F" w:rsidRDefault="00C76A4F" w:rsidP="00C76A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4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D7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7.3pt;margin-top:121.8pt;width:1in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" filled="f" stroked="f" strokeweight=".5pt">
                      <v:textbox>
                        <w:txbxContent>
                          <w:p w:rsidR="00C76A4F" w:rsidRPr="00C76A4F" w:rsidRDefault="00C76A4F" w:rsidP="00C76A4F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4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EEA" w:rsidRPr="00E56EEA">
              <w:rPr>
                <w:noProof/>
                <w:sz w:val="3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235A16B" wp14:editId="0E7E856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597200" cy="3373200"/>
                      <wp:effectExtent l="0" t="0" r="0" b="0"/>
                      <wp:wrapSquare wrapText="bothSides"/>
                      <wp:docPr id="17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7200" cy="3373200"/>
                                <a:chOff x="0" y="0"/>
                                <a:chExt cx="5454396" cy="4001201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236957"/>
                                  <a:ext cx="5269992" cy="3731819"/>
                                  <a:chOff x="0" y="236957"/>
                                  <a:chExt cx="7351776" cy="520598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/>
                                  <a:srcRect l="26975" t="20520" r="12725" b="11160"/>
                                  <a:stretch/>
                                </pic:blipFill>
                                <pic:spPr>
                                  <a:xfrm>
                                    <a:off x="0" y="236957"/>
                                    <a:ext cx="7351776" cy="52059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582164" y="236957"/>
                                    <a:ext cx="231648" cy="1846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" name="TextBox 6"/>
                              <wps:cNvSpPr txBox="1"/>
                              <wps:spPr>
                                <a:xfrm>
                                  <a:off x="4895596" y="2376899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" name="TextBox 7"/>
                              <wps:cNvSpPr txBox="1"/>
                              <wps:spPr>
                                <a:xfrm>
                                  <a:off x="1654605" y="754747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TextBox 8"/>
                              <wps:cNvSpPr txBox="1"/>
                              <wps:spPr>
                                <a:xfrm>
                                  <a:off x="87290" y="0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" name="TextBox 9"/>
                              <wps:cNvSpPr txBox="1"/>
                              <wps:spPr>
                                <a:xfrm>
                                  <a:off x="2795524" y="1354557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" name="TextBox 13"/>
                              <wps:cNvSpPr txBox="1"/>
                              <wps:spPr>
                                <a:xfrm>
                                  <a:off x="1666797" y="3631869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8" name="TextBox 14"/>
                              <wps:cNvSpPr txBox="1"/>
                              <wps:spPr>
                                <a:xfrm>
                                  <a:off x="2164637" y="2645859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TextBox 15"/>
                              <wps:cNvSpPr txBox="1"/>
                              <wps:spPr>
                                <a:xfrm>
                                  <a:off x="1439944" y="2645859"/>
                                  <a:ext cx="55880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6EEA" w:rsidRDefault="00E56EEA" w:rsidP="00E56E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5A16B" id="Group 16" o:spid="_x0000_s1027" style="position:absolute;left:0;text-align:left;margin-left:0;margin-top:12.75pt;width:362pt;height:265.6pt;z-index:251661312;mso-position-horizontal:center;mso-position-horizontal-relative:margin;mso-width-relative:margin;mso-height-relative:margin" coordsize="54543,40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">
                      <v:group id="Group 2" o:spid="_x0000_s1028" style="position:absolute;top:2369;width:52699;height:37318" coordorigin=",2369" coordsize="73517,5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0" o:spid="_x0000_s1029" type="#_x0000_t75" style="position:absolute;top:2369;width:73517;height:5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lPXDAAAA2wAAAA8AAABkcnMvZG93bnJldi54bWxEj09rwzAMxe+FfgejwW6ts0G6ksUt61hZ&#10;r+sf2FHEShwWyyF20+zbV4fBbhLv6b2fyu3kOzXSENvABp6WGSjiKtiWGwPn036xBhUTssUuMBn4&#10;pQjbzXxWYmHDjb9oPKZGSQjHAg24lPpC61g58hiXoScWrQ6DxyTr0Gg74E3Cfaefs2ylPbYsDQ57&#10;endU/Ryv3oAdp93L4ds1H/vL56Vur3nOfW7M48P09goq0ZT+zX/XByv4Qi+/yAB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mU9cMAAADbAAAADwAAAAAAAAAAAAAAAACf&#10;AgAAZHJzL2Rvd25yZXYueG1sUEsFBgAAAAAEAAQA9wAAAI8DAAAAAA==&#10;">
                          <v:imagedata r:id="rId6" o:title="" croptop="13448f" cropbottom="7314f" cropleft="17678f" cropright="8339f"/>
                          <v:path arrowok="t"/>
                        </v:shape>
                        <v:rect id="Rectangle 11" o:spid="_x0000_s1030" style="position:absolute;left:25821;top:2369;width:231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      </v:group>
                      <v:shape id="TextBox 6" o:spid="_x0000_s1031" type="#_x0000_t202" style="position:absolute;left:48955;top:23768;width:5588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Box 7" o:spid="_x0000_s1032" type="#_x0000_t202" style="position:absolute;left:16546;top:7547;width:558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Box 8" o:spid="_x0000_s1033" type="#_x0000_t202" style="position:absolute;left:872;width:558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Box 9" o:spid="_x0000_s1034" type="#_x0000_t202" style="position:absolute;left:27955;top:13545;width:558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Box 13" o:spid="_x0000_s1035" type="#_x0000_t202" style="position:absolute;left:16667;top:36318;width:5588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Box 14" o:spid="_x0000_s1036" type="#_x0000_t202" style="position:absolute;left:21646;top:26458;width:558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Box 15" o:spid="_x0000_s1037" type="#_x0000_t202" style="position:absolute;left:14399;top:26458;width:558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E56EEA" w:rsidRDefault="00E56EEA" w:rsidP="00E56E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E56EEA" w:rsidRPr="00E56EEA" w:rsidRDefault="00344940" w:rsidP="00E56EEA">
            <w:pPr>
              <w:rPr>
                <w:sz w:val="34"/>
              </w:rPr>
            </w:pPr>
            <w:r>
              <w:rPr>
                <w:sz w:val="34"/>
              </w:rPr>
              <w:t>1. F</w:t>
            </w:r>
            <w:r w:rsidR="00E56EEA" w:rsidRPr="00E56EEA">
              <w:rPr>
                <w:sz w:val="34"/>
              </w:rPr>
              <w:t>ind the equation of the tangent to the curve at C</w:t>
            </w:r>
          </w:p>
        </w:tc>
      </w:tr>
      <w:tr w:rsidR="00E56EEA" w:rsidTr="00344940">
        <w:trPr>
          <w:trHeight w:val="964"/>
          <w:jc w:val="center"/>
        </w:trPr>
        <w:tc>
          <w:tcPr>
            <w:tcW w:w="7908" w:type="dxa"/>
            <w:vMerge/>
          </w:tcPr>
          <w:p w:rsidR="00E56EEA" w:rsidRPr="00E56EEA" w:rsidRDefault="00E56EEA" w:rsidP="00E56EEA">
            <w:pPr>
              <w:tabs>
                <w:tab w:val="left" w:pos="1096"/>
              </w:tabs>
              <w:jc w:val="center"/>
              <w:rPr>
                <w:sz w:val="34"/>
              </w:rPr>
            </w:pPr>
          </w:p>
        </w:tc>
        <w:tc>
          <w:tcPr>
            <w:tcW w:w="7560" w:type="dxa"/>
            <w:vAlign w:val="center"/>
          </w:tcPr>
          <w:p w:rsidR="00E56EEA" w:rsidRPr="00E56EEA" w:rsidRDefault="00344940" w:rsidP="00E56EEA">
            <w:pPr>
              <w:rPr>
                <w:sz w:val="34"/>
              </w:rPr>
            </w:pPr>
            <w:r>
              <w:rPr>
                <w:sz w:val="34"/>
              </w:rPr>
              <w:t xml:space="preserve">2. </w:t>
            </w:r>
            <w:r w:rsidR="00E56EEA" w:rsidRPr="00E56EEA">
              <w:rPr>
                <w:sz w:val="34"/>
              </w:rPr>
              <w:t>Find the length of the line segment BC, giving your answer in exact form</w:t>
            </w:r>
          </w:p>
        </w:tc>
      </w:tr>
      <w:tr w:rsidR="00E56EEA" w:rsidTr="00344940">
        <w:trPr>
          <w:trHeight w:val="965"/>
          <w:jc w:val="center"/>
        </w:trPr>
        <w:tc>
          <w:tcPr>
            <w:tcW w:w="7908" w:type="dxa"/>
            <w:vMerge/>
          </w:tcPr>
          <w:p w:rsidR="00E56EEA" w:rsidRPr="00E56EEA" w:rsidRDefault="00E56EEA" w:rsidP="00E56EEA">
            <w:pPr>
              <w:tabs>
                <w:tab w:val="left" w:pos="1096"/>
              </w:tabs>
              <w:jc w:val="center"/>
              <w:rPr>
                <w:sz w:val="34"/>
              </w:rPr>
            </w:pPr>
          </w:p>
        </w:tc>
        <w:tc>
          <w:tcPr>
            <w:tcW w:w="7560" w:type="dxa"/>
            <w:vAlign w:val="center"/>
          </w:tcPr>
          <w:p w:rsidR="00E56EEA" w:rsidRDefault="00344940" w:rsidP="00E56EEA">
            <w:r>
              <w:rPr>
                <w:sz w:val="34"/>
              </w:rPr>
              <w:t>3 .</w:t>
            </w:r>
            <w:r w:rsidR="00E56EEA" w:rsidRPr="00E56EEA">
              <w:rPr>
                <w:sz w:val="34"/>
              </w:rPr>
              <w:t>Verify if the point E is the midpoint of AF</w:t>
            </w:r>
          </w:p>
        </w:tc>
      </w:tr>
      <w:tr w:rsidR="00E56EEA" w:rsidTr="00344940">
        <w:trPr>
          <w:trHeight w:val="964"/>
          <w:jc w:val="center"/>
        </w:trPr>
        <w:tc>
          <w:tcPr>
            <w:tcW w:w="7908" w:type="dxa"/>
            <w:vMerge/>
          </w:tcPr>
          <w:p w:rsidR="00E56EEA" w:rsidRPr="00E56EEA" w:rsidRDefault="00E56EEA" w:rsidP="00E56EEA">
            <w:pPr>
              <w:tabs>
                <w:tab w:val="left" w:pos="1096"/>
              </w:tabs>
              <w:jc w:val="center"/>
              <w:rPr>
                <w:sz w:val="34"/>
              </w:rPr>
            </w:pPr>
          </w:p>
        </w:tc>
        <w:tc>
          <w:tcPr>
            <w:tcW w:w="7560" w:type="dxa"/>
            <w:vAlign w:val="center"/>
          </w:tcPr>
          <w:p w:rsidR="00E56EEA" w:rsidRDefault="00344940" w:rsidP="00E56EEA">
            <w:r>
              <w:rPr>
                <w:sz w:val="34"/>
              </w:rPr>
              <w:t xml:space="preserve">4. </w:t>
            </w:r>
            <w:r w:rsidR="00E56EEA" w:rsidRPr="00E56EEA">
              <w:rPr>
                <w:sz w:val="34"/>
              </w:rPr>
              <w:t>Verify if the triangle BAF is similar to ABD</w:t>
            </w:r>
          </w:p>
        </w:tc>
      </w:tr>
      <w:tr w:rsidR="00E56EEA" w:rsidTr="00344940">
        <w:trPr>
          <w:trHeight w:val="964"/>
          <w:jc w:val="center"/>
        </w:trPr>
        <w:tc>
          <w:tcPr>
            <w:tcW w:w="7908" w:type="dxa"/>
            <w:vMerge/>
          </w:tcPr>
          <w:p w:rsidR="00E56EEA" w:rsidRPr="00E56EEA" w:rsidRDefault="00E56EEA" w:rsidP="00E56EEA">
            <w:pPr>
              <w:tabs>
                <w:tab w:val="left" w:pos="1096"/>
              </w:tabs>
              <w:jc w:val="center"/>
              <w:rPr>
                <w:sz w:val="34"/>
              </w:rPr>
            </w:pPr>
          </w:p>
        </w:tc>
        <w:tc>
          <w:tcPr>
            <w:tcW w:w="7560" w:type="dxa"/>
            <w:vAlign w:val="center"/>
          </w:tcPr>
          <w:p w:rsidR="00E56EEA" w:rsidRDefault="00344940" w:rsidP="00E56EEA">
            <w:r>
              <w:rPr>
                <w:sz w:val="34"/>
              </w:rPr>
              <w:t xml:space="preserve">5. </w:t>
            </w:r>
            <w:r w:rsidR="00E56EEA" w:rsidRPr="00E56EEA">
              <w:rPr>
                <w:sz w:val="34"/>
              </w:rPr>
              <w:t>Verify if the triangle ADE is similar to OBD</w:t>
            </w:r>
          </w:p>
        </w:tc>
      </w:tr>
      <w:tr w:rsidR="00E56EEA" w:rsidTr="00344940">
        <w:trPr>
          <w:trHeight w:val="965"/>
          <w:jc w:val="center"/>
        </w:trPr>
        <w:tc>
          <w:tcPr>
            <w:tcW w:w="7908" w:type="dxa"/>
            <w:vMerge/>
          </w:tcPr>
          <w:p w:rsidR="00E56EEA" w:rsidRPr="00E56EEA" w:rsidRDefault="00E56EEA" w:rsidP="00E56EEA">
            <w:pPr>
              <w:tabs>
                <w:tab w:val="left" w:pos="1096"/>
              </w:tabs>
              <w:jc w:val="center"/>
              <w:rPr>
                <w:sz w:val="34"/>
              </w:rPr>
            </w:pPr>
          </w:p>
        </w:tc>
        <w:tc>
          <w:tcPr>
            <w:tcW w:w="7560" w:type="dxa"/>
            <w:vAlign w:val="center"/>
          </w:tcPr>
          <w:p w:rsidR="00E56EEA" w:rsidRDefault="00344940" w:rsidP="00E56EEA">
            <w:r>
              <w:rPr>
                <w:sz w:val="34"/>
              </w:rPr>
              <w:t xml:space="preserve">6. </w:t>
            </w:r>
            <w:r w:rsidR="00E56EEA" w:rsidRPr="00E56EEA">
              <w:rPr>
                <w:sz w:val="34"/>
              </w:rPr>
              <w:t>Verify if the triangle ADE is similar to OEF</w:t>
            </w:r>
          </w:p>
        </w:tc>
      </w:tr>
    </w:tbl>
    <w:p w:rsidR="00C17A6D" w:rsidRDefault="00C17A6D" w:rsidP="00C17A6D">
      <w:pPr>
        <w:spacing w:after="0" w:line="240" w:lineRule="auto"/>
        <w:jc w:val="center"/>
      </w:pPr>
    </w:p>
    <w:sectPr w:rsidR="00C17A6D" w:rsidSect="00E56EEA">
      <w:pgSz w:w="16838" w:h="11906" w:orient="landscape"/>
      <w:pgMar w:top="1440" w:right="680" w:bottom="14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A5D"/>
    <w:multiLevelType w:val="hybridMultilevel"/>
    <w:tmpl w:val="9B963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D"/>
    <w:rsid w:val="001C5267"/>
    <w:rsid w:val="00344940"/>
    <w:rsid w:val="005876A7"/>
    <w:rsid w:val="00C17A6D"/>
    <w:rsid w:val="00C76A4F"/>
    <w:rsid w:val="00E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ADA78-28E6-4913-9DA1-948489A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A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6EEA"/>
    <w:pPr>
      <w:ind w:left="720"/>
      <w:contextualSpacing/>
    </w:pPr>
  </w:style>
  <w:style w:type="table" w:styleId="TableGrid">
    <w:name w:val="Table Grid"/>
    <w:basedOn w:val="TableNormal"/>
    <w:uiPriority w:val="39"/>
    <w:rsid w:val="00E5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F5192030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2017-05-15T10:26:00Z</cp:lastPrinted>
  <dcterms:created xsi:type="dcterms:W3CDTF">2017-10-10T15:28:00Z</dcterms:created>
  <dcterms:modified xsi:type="dcterms:W3CDTF">2017-10-10T15:28:00Z</dcterms:modified>
</cp:coreProperties>
</file>