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17222" w14:textId="77777777" w:rsidR="003A289A" w:rsidRDefault="003A289A" w:rsidP="00C224DF">
      <w:pPr>
        <w:jc w:val="center"/>
        <w:rPr>
          <w:rFonts w:ascii="Calibri" w:hAnsi="Calibri"/>
          <w:b/>
          <w:sz w:val="32"/>
          <w:szCs w:val="32"/>
        </w:rPr>
      </w:pPr>
      <w:r w:rsidRPr="00610726">
        <w:rPr>
          <w:rFonts w:ascii="Calibri" w:hAnsi="Calibri"/>
          <w:b/>
          <w:sz w:val="32"/>
          <w:szCs w:val="32"/>
        </w:rPr>
        <w:t>Conic Sections</w:t>
      </w:r>
    </w:p>
    <w:p w14:paraId="1294365B" w14:textId="77777777" w:rsidR="00F74379" w:rsidRPr="00610726" w:rsidRDefault="00F74379">
      <w:pPr>
        <w:rPr>
          <w:rFonts w:ascii="Calibri" w:hAnsi="Calibri"/>
        </w:rPr>
      </w:pPr>
    </w:p>
    <w:p w14:paraId="5AF5F6C8" w14:textId="77777777" w:rsidR="003A289A" w:rsidRPr="00610726" w:rsidRDefault="003A289A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8"/>
        <w:gridCol w:w="2128"/>
        <w:gridCol w:w="2128"/>
      </w:tblGrid>
      <w:tr w:rsidR="003A289A" w:rsidRPr="00610726" w14:paraId="1E911486" w14:textId="77777777" w:rsidTr="00610726">
        <w:trPr>
          <w:trHeight w:hRule="exact" w:val="567"/>
          <w:jc w:val="center"/>
        </w:trPr>
        <w:tc>
          <w:tcPr>
            <w:tcW w:w="2128" w:type="dxa"/>
            <w:vAlign w:val="center"/>
          </w:tcPr>
          <w:p w14:paraId="29093990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Name</w:t>
            </w:r>
          </w:p>
        </w:tc>
        <w:tc>
          <w:tcPr>
            <w:tcW w:w="2128" w:type="dxa"/>
            <w:vAlign w:val="center"/>
          </w:tcPr>
          <w:p w14:paraId="61F21A29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Graph</w:t>
            </w:r>
          </w:p>
        </w:tc>
        <w:tc>
          <w:tcPr>
            <w:tcW w:w="2128" w:type="dxa"/>
            <w:vAlign w:val="center"/>
          </w:tcPr>
          <w:p w14:paraId="1FE2705C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Equation</w:t>
            </w:r>
          </w:p>
        </w:tc>
        <w:tc>
          <w:tcPr>
            <w:tcW w:w="2128" w:type="dxa"/>
            <w:vAlign w:val="center"/>
          </w:tcPr>
          <w:p w14:paraId="4CFD4E9D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Eccentricity</w:t>
            </w:r>
          </w:p>
        </w:tc>
        <w:tc>
          <w:tcPr>
            <w:tcW w:w="2128" w:type="dxa"/>
            <w:vAlign w:val="center"/>
          </w:tcPr>
          <w:p w14:paraId="2CBDCB08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Focus</w:t>
            </w:r>
          </w:p>
        </w:tc>
        <w:tc>
          <w:tcPr>
            <w:tcW w:w="2128" w:type="dxa"/>
            <w:vAlign w:val="center"/>
          </w:tcPr>
          <w:p w14:paraId="0822BE43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proofErr w:type="spellStart"/>
            <w:r w:rsidRPr="00610726">
              <w:rPr>
                <w:rFonts w:ascii="Calibri" w:hAnsi="Calibri"/>
                <w:sz w:val="26"/>
              </w:rPr>
              <w:t>Directrix</w:t>
            </w:r>
            <w:proofErr w:type="spellEnd"/>
          </w:p>
        </w:tc>
        <w:tc>
          <w:tcPr>
            <w:tcW w:w="2128" w:type="dxa"/>
            <w:vAlign w:val="center"/>
          </w:tcPr>
          <w:p w14:paraId="37E9C757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Other Notes</w:t>
            </w:r>
          </w:p>
        </w:tc>
      </w:tr>
      <w:tr w:rsidR="003A289A" w:rsidRPr="00610726" w14:paraId="2C9F73F1" w14:textId="77777777" w:rsidTr="00C224DF">
        <w:trPr>
          <w:trHeight w:hRule="exact" w:val="1474"/>
          <w:jc w:val="center"/>
        </w:trPr>
        <w:tc>
          <w:tcPr>
            <w:tcW w:w="2128" w:type="dxa"/>
            <w:vAlign w:val="center"/>
          </w:tcPr>
          <w:p w14:paraId="3ECD09D5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Circle</w:t>
            </w:r>
          </w:p>
        </w:tc>
        <w:tc>
          <w:tcPr>
            <w:tcW w:w="2128" w:type="dxa"/>
            <w:vAlign w:val="center"/>
          </w:tcPr>
          <w:p w14:paraId="5AFF1036" w14:textId="77777777" w:rsidR="003A289A" w:rsidRPr="00610726" w:rsidRDefault="003A289A" w:rsidP="003A289A">
            <w:pPr>
              <w:jc w:val="center"/>
              <w:rPr>
                <w:rFonts w:ascii="Calibri" w:hAnsi="Calibri"/>
              </w:rPr>
            </w:pPr>
            <w:r w:rsidRPr="00610726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15266D0F" wp14:editId="7E32A1CD">
                  <wp:extent cx="805250" cy="786045"/>
                  <wp:effectExtent l="0" t="0" r="7620" b="1905"/>
                  <wp:docPr id="24" name="Picture 23" descr="Screen Shot 2014-01-10 at 08.06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Screen Shot 2014-01-10 at 08.06.4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77" t="19582" r="28990" b="14964"/>
                          <a:stretch/>
                        </pic:blipFill>
                        <pic:spPr>
                          <a:xfrm>
                            <a:off x="0" y="0"/>
                            <a:ext cx="805250" cy="78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14:paraId="061DCDAC" w14:textId="77777777" w:rsidR="003A289A" w:rsidRPr="00610726" w:rsidRDefault="00C1152D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8" w:type="dxa"/>
            <w:vAlign w:val="center"/>
          </w:tcPr>
          <w:p w14:paraId="40680219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e=0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71253EEA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128" w:type="dxa"/>
            <w:vAlign w:val="center"/>
          </w:tcPr>
          <w:p w14:paraId="3CEB7BF0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2128" w:type="dxa"/>
            <w:vAlign w:val="center"/>
          </w:tcPr>
          <w:p w14:paraId="30FE7371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</w:p>
        </w:tc>
      </w:tr>
      <w:tr w:rsidR="003A289A" w:rsidRPr="00610726" w14:paraId="6D3A0C0F" w14:textId="77777777" w:rsidTr="00C224DF">
        <w:trPr>
          <w:trHeight w:hRule="exact" w:val="1474"/>
          <w:jc w:val="center"/>
        </w:trPr>
        <w:tc>
          <w:tcPr>
            <w:tcW w:w="2128" w:type="dxa"/>
            <w:vAlign w:val="center"/>
          </w:tcPr>
          <w:p w14:paraId="7C2FBFBC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Ellipse</w:t>
            </w:r>
          </w:p>
        </w:tc>
        <w:tc>
          <w:tcPr>
            <w:tcW w:w="2128" w:type="dxa"/>
            <w:vAlign w:val="center"/>
          </w:tcPr>
          <w:p w14:paraId="4EDB91AC" w14:textId="77777777" w:rsidR="003A289A" w:rsidRPr="00610726" w:rsidRDefault="003A289A" w:rsidP="003A289A">
            <w:pPr>
              <w:jc w:val="center"/>
              <w:rPr>
                <w:rFonts w:ascii="Calibri" w:hAnsi="Calibri"/>
              </w:rPr>
            </w:pPr>
            <w:r w:rsidRPr="00610726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77762F01" wp14:editId="0BF62B2F">
                  <wp:extent cx="784208" cy="786045"/>
                  <wp:effectExtent l="0" t="0" r="3810" b="1905"/>
                  <wp:docPr id="25" name="Picture 24" descr="Screen Shot 2014-01-10 at 08.07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Screen Shot 2014-01-10 at 08.07.0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48" t="19811" r="28686" b="14735"/>
                          <a:stretch/>
                        </pic:blipFill>
                        <pic:spPr>
                          <a:xfrm>
                            <a:off x="0" y="0"/>
                            <a:ext cx="784208" cy="78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14:paraId="58704F6C" w14:textId="77777777" w:rsidR="003A289A" w:rsidRPr="00610726" w:rsidRDefault="00C1152D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=1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67A3B733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0&lt;e&lt;1</m:t>
                </m:r>
              </m:oMath>
            </m:oMathPara>
          </w:p>
          <w:p w14:paraId="0EB81EFC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</w:p>
          <w:p w14:paraId="48895BE6" w14:textId="77777777" w:rsidR="003A289A" w:rsidRPr="00610726" w:rsidRDefault="00C1152D" w:rsidP="00610726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)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589762CA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(±ae,0)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42B5D03A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e</m:t>
                    </m:r>
                  </m:den>
                </m:f>
              </m:oMath>
            </m:oMathPara>
          </w:p>
        </w:tc>
        <w:tc>
          <w:tcPr>
            <w:tcW w:w="2128" w:type="dxa"/>
            <w:vAlign w:val="center"/>
          </w:tcPr>
          <w:p w14:paraId="540209AD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</w:p>
        </w:tc>
      </w:tr>
      <w:tr w:rsidR="003A289A" w:rsidRPr="00610726" w14:paraId="6E7DDB41" w14:textId="77777777" w:rsidTr="00C224DF">
        <w:trPr>
          <w:trHeight w:hRule="exact" w:val="1474"/>
          <w:jc w:val="center"/>
        </w:trPr>
        <w:tc>
          <w:tcPr>
            <w:tcW w:w="2128" w:type="dxa"/>
            <w:vAlign w:val="center"/>
          </w:tcPr>
          <w:p w14:paraId="66ED8FF6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Parabola</w:t>
            </w:r>
          </w:p>
        </w:tc>
        <w:tc>
          <w:tcPr>
            <w:tcW w:w="2128" w:type="dxa"/>
            <w:vAlign w:val="center"/>
          </w:tcPr>
          <w:p w14:paraId="42B8BB97" w14:textId="77777777" w:rsidR="003A289A" w:rsidRPr="00610726" w:rsidRDefault="003A289A" w:rsidP="003A289A">
            <w:pPr>
              <w:jc w:val="center"/>
              <w:rPr>
                <w:rFonts w:ascii="Calibri" w:hAnsi="Calibri"/>
              </w:rPr>
            </w:pPr>
            <w:r w:rsidRPr="00610726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7DE35A40" wp14:editId="160A4196">
                  <wp:extent cx="784227" cy="772294"/>
                  <wp:effectExtent l="0" t="0" r="3175" b="0"/>
                  <wp:docPr id="27" name="Picture 26" descr="Screen Shot 2014-01-10 at 08.07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Screen Shot 2014-01-10 at 08.07.19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27" t="20040" r="28406" b="15651"/>
                          <a:stretch/>
                        </pic:blipFill>
                        <pic:spPr>
                          <a:xfrm>
                            <a:off x="0" y="0"/>
                            <a:ext cx="784227" cy="77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14:paraId="440166EC" w14:textId="77777777" w:rsidR="003A289A" w:rsidRPr="00610726" w:rsidRDefault="00C1152D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=4ax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04D64820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e=1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2B99A5AE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(a,0)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4075C493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x=-a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0103165F" w14:textId="77777777" w:rsidR="003A289A" w:rsidRPr="00610726" w:rsidRDefault="003A289A" w:rsidP="003A289A">
            <w:pPr>
              <w:jc w:val="center"/>
              <w:rPr>
                <w:rFonts w:ascii="Calibri" w:hAnsi="Calibri"/>
                <w:sz w:val="26"/>
              </w:rPr>
            </w:pPr>
          </w:p>
        </w:tc>
      </w:tr>
      <w:tr w:rsidR="0041279C" w:rsidRPr="00610726" w14:paraId="0B360CDD" w14:textId="77777777" w:rsidTr="00C224DF">
        <w:trPr>
          <w:trHeight w:hRule="exact" w:val="1474"/>
          <w:jc w:val="center"/>
        </w:trPr>
        <w:tc>
          <w:tcPr>
            <w:tcW w:w="2128" w:type="dxa"/>
            <w:vAlign w:val="center"/>
          </w:tcPr>
          <w:p w14:paraId="6D5134EA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Hyperbola</w:t>
            </w:r>
          </w:p>
        </w:tc>
        <w:tc>
          <w:tcPr>
            <w:tcW w:w="2128" w:type="dxa"/>
            <w:vAlign w:val="center"/>
          </w:tcPr>
          <w:p w14:paraId="5F67D464" w14:textId="77777777" w:rsidR="0041279C" w:rsidRPr="00610726" w:rsidRDefault="0041279C" w:rsidP="0041279C">
            <w:pPr>
              <w:jc w:val="center"/>
              <w:rPr>
                <w:rFonts w:ascii="Calibri" w:hAnsi="Calibri"/>
              </w:rPr>
            </w:pPr>
            <w:r w:rsidRPr="00610726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2282E68B" wp14:editId="12D32E2D">
                  <wp:extent cx="784227" cy="783295"/>
                  <wp:effectExtent l="0" t="0" r="3175" b="4445"/>
                  <wp:docPr id="1" name="Picture 25" descr="Screen Shot 2014-01-10 at 08.07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Screen Shot 2014-01-10 at 08.07.1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99" t="19353" r="28434" b="15422"/>
                          <a:stretch/>
                        </pic:blipFill>
                        <pic:spPr>
                          <a:xfrm>
                            <a:off x="0" y="0"/>
                            <a:ext cx="784227" cy="78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14:paraId="2D4BE303" w14:textId="77777777" w:rsidR="0041279C" w:rsidRPr="00610726" w:rsidRDefault="00C1152D" w:rsidP="0041279C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=1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5350A608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e&gt;1</m:t>
                </m:r>
              </m:oMath>
            </m:oMathPara>
          </w:p>
          <w:p w14:paraId="57FE66BC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</w:p>
          <w:p w14:paraId="55B80E5E" w14:textId="77777777" w:rsidR="0041279C" w:rsidRPr="00610726" w:rsidRDefault="00C1152D" w:rsidP="0041279C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</w:rPr>
                  <m:t>)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110BFE59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(±ae,0)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142959C7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e</m:t>
                    </m:r>
                  </m:den>
                </m:f>
              </m:oMath>
            </m:oMathPara>
          </w:p>
        </w:tc>
        <w:tc>
          <w:tcPr>
            <w:tcW w:w="2128" w:type="dxa"/>
            <w:vAlign w:val="center"/>
          </w:tcPr>
          <w:p w14:paraId="1165D8AD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 xml:space="preserve">Asymptotes given by </w:t>
            </w:r>
            <m:oMath>
              <m:r>
                <w:rPr>
                  <w:rFonts w:ascii="Cambria Math" w:hAnsi="Cambria Math"/>
                  <w:sz w:val="26"/>
                </w:rPr>
                <m:t>y=±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6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6"/>
                </w:rPr>
                <m:t>x</m:t>
              </m:r>
            </m:oMath>
          </w:p>
        </w:tc>
      </w:tr>
      <w:tr w:rsidR="0041279C" w:rsidRPr="00610726" w14:paraId="64D38B5F" w14:textId="77777777" w:rsidTr="00C224DF">
        <w:trPr>
          <w:trHeight w:hRule="exact" w:val="1474"/>
          <w:jc w:val="center"/>
        </w:trPr>
        <w:tc>
          <w:tcPr>
            <w:tcW w:w="2128" w:type="dxa"/>
            <w:vAlign w:val="center"/>
          </w:tcPr>
          <w:p w14:paraId="33982D9D" w14:textId="77777777" w:rsidR="0041279C" w:rsidRDefault="0041279C" w:rsidP="003A289A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Rectangular</w:t>
            </w:r>
          </w:p>
          <w:p w14:paraId="701AA3C5" w14:textId="77777777" w:rsidR="0041279C" w:rsidRPr="00610726" w:rsidRDefault="0041279C" w:rsidP="003A289A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Hyperbola</w:t>
            </w:r>
          </w:p>
        </w:tc>
        <w:tc>
          <w:tcPr>
            <w:tcW w:w="2128" w:type="dxa"/>
            <w:vAlign w:val="center"/>
          </w:tcPr>
          <w:p w14:paraId="49099E33" w14:textId="77777777" w:rsidR="0041279C" w:rsidRPr="00610726" w:rsidRDefault="0041279C" w:rsidP="003A289A">
            <w:pPr>
              <w:jc w:val="center"/>
              <w:rPr>
                <w:rFonts w:ascii="Calibri" w:hAnsi="Calibri"/>
              </w:rPr>
            </w:pPr>
            <w:r w:rsidRPr="0041279C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4A9F395B" wp14:editId="59683D10">
                  <wp:extent cx="781100" cy="784101"/>
                  <wp:effectExtent l="0" t="0" r="6350" b="3810"/>
                  <wp:docPr id="4" name="Picture 3" descr="Screen Shot 2014-01-11 at 17.04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4-01-11 at 17.04.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25" t="20011" r="29110" b="16155"/>
                          <a:stretch/>
                        </pic:blipFill>
                        <pic:spPr>
                          <a:xfrm>
                            <a:off x="0" y="0"/>
                            <a:ext cx="781100" cy="78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14:paraId="1106D815" w14:textId="77777777" w:rsidR="0041279C" w:rsidRPr="00610726" w:rsidRDefault="0041279C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8" w:type="dxa"/>
            <w:vAlign w:val="center"/>
          </w:tcPr>
          <w:p w14:paraId="4E9C5107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e=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128" w:type="dxa"/>
            <w:vAlign w:val="center"/>
          </w:tcPr>
          <w:p w14:paraId="5DDD6A9C" w14:textId="77777777" w:rsidR="0041279C" w:rsidRPr="00610726" w:rsidRDefault="0041279C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(±a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6"/>
                  </w:rPr>
                  <m:t>,0)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124FC02F" w14:textId="77777777" w:rsidR="0041279C" w:rsidRPr="00610726" w:rsidRDefault="0041279C" w:rsidP="003A289A">
            <w:pPr>
              <w:jc w:val="center"/>
              <w:rPr>
                <w:rFonts w:ascii="Calibri" w:hAnsi="Calibri"/>
                <w:sz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</w:rPr>
                  <m:t>x±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28" w:type="dxa"/>
            <w:vAlign w:val="center"/>
          </w:tcPr>
          <w:p w14:paraId="188C98ED" w14:textId="77777777" w:rsidR="0041279C" w:rsidRPr="00610726" w:rsidRDefault="0041279C" w:rsidP="0041279C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 xml:space="preserve">Asymptotes </w:t>
            </w:r>
            <m:oMath>
              <m:r>
                <w:rPr>
                  <w:rFonts w:ascii="Cambria Math" w:hAnsi="Cambria Math"/>
                  <w:sz w:val="26"/>
                </w:rPr>
                <m:t>x=0</m:t>
              </m:r>
            </m:oMath>
            <w:r>
              <w:rPr>
                <w:rFonts w:ascii="Calibri" w:hAnsi="Calibri"/>
                <w:sz w:val="26"/>
              </w:rPr>
              <w:t xml:space="preserve">, </w:t>
            </w:r>
            <m:oMath>
              <m:r>
                <w:rPr>
                  <w:rFonts w:ascii="Cambria Math" w:hAnsi="Cambria Math"/>
                  <w:sz w:val="26"/>
                </w:rPr>
                <m:t>y=0</m:t>
              </m:r>
            </m:oMath>
          </w:p>
        </w:tc>
      </w:tr>
    </w:tbl>
    <w:p w14:paraId="22969C19" w14:textId="77777777" w:rsidR="0041279C" w:rsidRDefault="0041279C">
      <w:pPr>
        <w:rPr>
          <w:rFonts w:ascii="Calibri" w:hAnsi="Calibri"/>
        </w:rPr>
      </w:pPr>
    </w:p>
    <w:p w14:paraId="06EF23BB" w14:textId="77777777" w:rsidR="00C224DF" w:rsidRDefault="00C224DF">
      <w:pPr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 xml:space="preserve">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constant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 of P from a fixed point</m:t>
              </m:r>
            </m:num>
            <m:den>
              <m:r>
                <w:rPr>
                  <w:rFonts w:ascii="Cambria Math" w:hAnsi="Cambria Math"/>
                </w:rPr>
                <m:t>distance of P from a fixed line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focus</m:t>
              </m:r>
            </m:num>
            <m:den>
              <m:r>
                <w:rPr>
                  <w:rFonts w:ascii="Cambria Math" w:hAnsi="Cambria Math"/>
                </w:rPr>
                <m:t>directrix</m:t>
              </m:r>
            </m:den>
          </m:f>
        </m:oMath>
      </m:oMathPara>
    </w:p>
    <w:p w14:paraId="1F3A7CB3" w14:textId="77777777" w:rsidR="0041279C" w:rsidRDefault="0041279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1CEA89C" w14:textId="77777777" w:rsidR="00C224DF" w:rsidRPr="00C06D6F" w:rsidRDefault="00C224DF" w:rsidP="00C06D6F">
      <w:pPr>
        <w:jc w:val="center"/>
        <w:rPr>
          <w:rFonts w:ascii="Calibri" w:hAnsi="Calibri"/>
          <w:b/>
          <w:sz w:val="32"/>
          <w:szCs w:val="32"/>
        </w:rPr>
      </w:pPr>
      <w:r w:rsidRPr="00C06D6F">
        <w:rPr>
          <w:rFonts w:ascii="Calibri" w:hAnsi="Calibri"/>
          <w:b/>
          <w:sz w:val="32"/>
          <w:szCs w:val="32"/>
        </w:rPr>
        <w:lastRenderedPageBreak/>
        <w:t>Transformations of the Standard Conic Equations</w:t>
      </w:r>
    </w:p>
    <w:p w14:paraId="10272A63" w14:textId="77777777" w:rsidR="006B34D7" w:rsidRPr="006B34D7" w:rsidRDefault="006B34D7">
      <w:pPr>
        <w:rPr>
          <w:rFonts w:ascii="Calibri" w:hAnsi="Calibri"/>
          <w:szCs w:val="32"/>
        </w:rPr>
      </w:pPr>
    </w:p>
    <w:p w14:paraId="4991D6E8" w14:textId="77777777" w:rsidR="00C224DF" w:rsidRDefault="00C224DF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  <w:gridCol w:w="2835"/>
        <w:gridCol w:w="2835"/>
      </w:tblGrid>
      <w:tr w:rsidR="00C224DF" w:rsidRPr="00610726" w14:paraId="1BCDC4A7" w14:textId="77777777" w:rsidTr="00FD6CE5">
        <w:trPr>
          <w:trHeight w:hRule="exact" w:val="851"/>
          <w:jc w:val="center"/>
        </w:trPr>
        <w:tc>
          <w:tcPr>
            <w:tcW w:w="1701" w:type="dxa"/>
            <w:vAlign w:val="center"/>
          </w:tcPr>
          <w:p w14:paraId="7AEE4BEF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Name</w:t>
            </w:r>
          </w:p>
        </w:tc>
        <w:tc>
          <w:tcPr>
            <w:tcW w:w="2835" w:type="dxa"/>
            <w:vAlign w:val="center"/>
          </w:tcPr>
          <w:p w14:paraId="22E3FEDF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Standard Equation</w:t>
            </w:r>
          </w:p>
        </w:tc>
        <w:tc>
          <w:tcPr>
            <w:tcW w:w="2835" w:type="dxa"/>
            <w:vAlign w:val="center"/>
          </w:tcPr>
          <w:p w14:paraId="1FB56BFC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Translation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g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h</m:t>
                        </m:r>
                      </m:e>
                    </m:mr>
                  </m:m>
                </m:e>
              </m:d>
            </m:oMath>
          </w:p>
        </w:tc>
        <w:tc>
          <w:tcPr>
            <w:tcW w:w="2835" w:type="dxa"/>
            <w:vAlign w:val="center"/>
          </w:tcPr>
          <w:p w14:paraId="0DFC5427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Reflection in </w:t>
            </w:r>
            <m:oMath>
              <m:r>
                <w:rPr>
                  <w:rFonts w:ascii="Cambria Math" w:hAnsi="Cambria Math"/>
                  <w:sz w:val="26"/>
                </w:rPr>
                <m:t>y=x</m:t>
              </m:r>
            </m:oMath>
          </w:p>
        </w:tc>
        <w:tc>
          <w:tcPr>
            <w:tcW w:w="2835" w:type="dxa"/>
            <w:vAlign w:val="center"/>
          </w:tcPr>
          <w:p w14:paraId="24351916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Stretch horizontal scale factor </w:t>
            </w:r>
            <w:r w:rsidR="005F5496" w:rsidRPr="005F5496">
              <w:rPr>
                <w:i/>
                <w:sz w:val="26"/>
              </w:rPr>
              <w:t>p</w:t>
            </w:r>
          </w:p>
        </w:tc>
        <w:tc>
          <w:tcPr>
            <w:tcW w:w="2835" w:type="dxa"/>
            <w:vAlign w:val="center"/>
          </w:tcPr>
          <w:p w14:paraId="24102E52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Stretch vertical scale factor </w:t>
            </w:r>
            <w:r w:rsidR="005F5496" w:rsidRPr="005F5496">
              <w:rPr>
                <w:i/>
                <w:sz w:val="26"/>
              </w:rPr>
              <w:t>q</w:t>
            </w:r>
          </w:p>
        </w:tc>
      </w:tr>
      <w:tr w:rsidR="00C224DF" w:rsidRPr="00610726" w14:paraId="2856AB26" w14:textId="77777777" w:rsidTr="00FD6CE5">
        <w:trPr>
          <w:trHeight w:hRule="exact" w:val="1134"/>
          <w:jc w:val="center"/>
        </w:trPr>
        <w:tc>
          <w:tcPr>
            <w:tcW w:w="1701" w:type="dxa"/>
            <w:vAlign w:val="center"/>
          </w:tcPr>
          <w:p w14:paraId="3FFDEB5F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Circle</w:t>
            </w:r>
          </w:p>
        </w:tc>
        <w:tc>
          <w:tcPr>
            <w:tcW w:w="2835" w:type="dxa"/>
            <w:vAlign w:val="center"/>
          </w:tcPr>
          <w:p w14:paraId="0B3B77E7" w14:textId="77777777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03738AF9" w14:textId="77777777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(x-g)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(y-h)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02A732D3" w14:textId="77777777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Equation remains same</w:t>
            </w:r>
          </w:p>
        </w:tc>
        <w:tc>
          <w:tcPr>
            <w:tcW w:w="2835" w:type="dxa"/>
            <w:vAlign w:val="center"/>
          </w:tcPr>
          <w:p w14:paraId="63557D40" w14:textId="77777777" w:rsidR="00C224DF" w:rsidRPr="006B34D7" w:rsidRDefault="005F5496" w:rsidP="00C224DF">
            <w:pPr>
              <w:jc w:val="center"/>
              <w:rPr>
                <w:rFonts w:ascii="Calibri" w:hAnsi="Calibri"/>
              </w:rPr>
            </w:pPr>
            <w:r w:rsidRPr="006B34D7">
              <w:rPr>
                <w:rFonts w:ascii="Calibri" w:hAnsi="Calibri"/>
              </w:rPr>
              <w:t>Transforms into an ellipse</w:t>
            </w:r>
          </w:p>
        </w:tc>
        <w:tc>
          <w:tcPr>
            <w:tcW w:w="2835" w:type="dxa"/>
            <w:vAlign w:val="center"/>
          </w:tcPr>
          <w:p w14:paraId="61B2EDB9" w14:textId="77777777" w:rsidR="00C224DF" w:rsidRPr="006B34D7" w:rsidRDefault="005F5496" w:rsidP="00C224DF">
            <w:pPr>
              <w:jc w:val="center"/>
              <w:rPr>
                <w:rFonts w:ascii="Calibri" w:hAnsi="Calibri"/>
              </w:rPr>
            </w:pPr>
            <w:r w:rsidRPr="006B34D7">
              <w:rPr>
                <w:rFonts w:ascii="Calibri" w:hAnsi="Calibri"/>
              </w:rPr>
              <w:t>Transforms into an ellipse</w:t>
            </w:r>
          </w:p>
        </w:tc>
      </w:tr>
      <w:tr w:rsidR="00C224DF" w:rsidRPr="00610726" w14:paraId="6C9BDCA5" w14:textId="77777777" w:rsidTr="00FD6CE5">
        <w:trPr>
          <w:trHeight w:hRule="exact" w:val="1814"/>
          <w:jc w:val="center"/>
        </w:trPr>
        <w:tc>
          <w:tcPr>
            <w:tcW w:w="1701" w:type="dxa"/>
            <w:vAlign w:val="center"/>
          </w:tcPr>
          <w:p w14:paraId="1FF09B96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Ellipse</w:t>
            </w:r>
          </w:p>
        </w:tc>
        <w:tc>
          <w:tcPr>
            <w:tcW w:w="2835" w:type="dxa"/>
            <w:vAlign w:val="center"/>
          </w:tcPr>
          <w:p w14:paraId="6C8D879B" w14:textId="54BA7175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C983568" w14:textId="40D7EA26" w:rsidR="00C224DF" w:rsidRPr="006B34D7" w:rsidRDefault="00C1152D" w:rsidP="004640A4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(x-g)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y-h)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46458011" w14:textId="15F58556" w:rsidR="006B34D7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734EE93C" w14:textId="7CA2A485" w:rsidR="006B34D7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</m:e>
                            </m:d>
                          </m:e>
                        </m:box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35569391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</w:p>
          <w:p w14:paraId="5567E363" w14:textId="23602395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D8B3245" w14:textId="0856A52E" w:rsidR="006B34D7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30144AB9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</w:p>
          <w:p w14:paraId="158363E4" w14:textId="7AA310B3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C224DF" w:rsidRPr="00610726" w14:paraId="74EF4312" w14:textId="77777777" w:rsidTr="00FD6CE5">
        <w:trPr>
          <w:trHeight w:hRule="exact" w:val="1814"/>
          <w:jc w:val="center"/>
        </w:trPr>
        <w:tc>
          <w:tcPr>
            <w:tcW w:w="1701" w:type="dxa"/>
            <w:vAlign w:val="center"/>
          </w:tcPr>
          <w:p w14:paraId="326C9656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Parabola</w:t>
            </w:r>
          </w:p>
        </w:tc>
        <w:tc>
          <w:tcPr>
            <w:tcW w:w="2835" w:type="dxa"/>
            <w:vAlign w:val="center"/>
          </w:tcPr>
          <w:p w14:paraId="0AD02668" w14:textId="77777777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=4ax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E5E09FE" w14:textId="77777777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(y-h)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=4a(x-g)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28B2478A" w14:textId="77777777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=4ay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5A6F531F" w14:textId="77777777" w:rsidR="006B34D7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</m:e>
                    </m:box>
                  </m:e>
                </m:d>
              </m:oMath>
            </m:oMathPara>
          </w:p>
          <w:p w14:paraId="7BD4ABDE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</w:p>
          <w:p w14:paraId="28D25B29" w14:textId="77777777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4ax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290002F2" w14:textId="0AAAE925" w:rsidR="005F5496" w:rsidRDefault="00C1152D" w:rsidP="006B34D7">
            <w:pPr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=4ax</m:t>
                </m:r>
              </m:oMath>
            </m:oMathPara>
          </w:p>
          <w:p w14:paraId="007DC999" w14:textId="77777777" w:rsidR="006B34D7" w:rsidRPr="006B34D7" w:rsidRDefault="006B34D7" w:rsidP="005F5496">
            <w:pPr>
              <w:jc w:val="center"/>
              <w:rPr>
                <w:rFonts w:ascii="Calibri" w:hAnsi="Calibri"/>
              </w:rPr>
            </w:pPr>
          </w:p>
          <w:p w14:paraId="74AB913A" w14:textId="3D413C16" w:rsidR="005F5496" w:rsidRPr="006B34D7" w:rsidRDefault="006B34D7" w:rsidP="005F5496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4ax</m:t>
                </m:r>
              </m:oMath>
            </m:oMathPara>
          </w:p>
        </w:tc>
      </w:tr>
      <w:tr w:rsidR="00C224DF" w:rsidRPr="00610726" w14:paraId="2F6C8EB9" w14:textId="77777777" w:rsidTr="00FD6CE5">
        <w:trPr>
          <w:trHeight w:hRule="exact" w:val="1814"/>
          <w:jc w:val="center"/>
        </w:trPr>
        <w:tc>
          <w:tcPr>
            <w:tcW w:w="1701" w:type="dxa"/>
            <w:vAlign w:val="center"/>
          </w:tcPr>
          <w:p w14:paraId="19ED0F97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Hyperbola</w:t>
            </w:r>
          </w:p>
        </w:tc>
        <w:tc>
          <w:tcPr>
            <w:tcW w:w="2835" w:type="dxa"/>
            <w:vAlign w:val="center"/>
          </w:tcPr>
          <w:p w14:paraId="367BC5AF" w14:textId="7C1BFE2E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455B9C65" w14:textId="46457552" w:rsidR="00C224DF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(x-g)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(y-h)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68BB604" w14:textId="6F67EEE1" w:rsidR="00C224DF" w:rsidRPr="006B34D7" w:rsidRDefault="00C1152D" w:rsidP="005F5496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18D2A3CD" w14:textId="412F86A4" w:rsidR="006B34D7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63E2BBF9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</w:p>
          <w:p w14:paraId="0C522AC2" w14:textId="428C5BC7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473F0C26" w14:textId="1443301A" w:rsidR="006B34D7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58C1E612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</w:p>
          <w:p w14:paraId="21A41955" w14:textId="3D481141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w:bookmarkStart w:id="0" w:name="_GoBack"/>
                    <w:bookmarkEnd w:id="0"/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C224DF" w:rsidRPr="00610726" w14:paraId="5FDFE88B" w14:textId="77777777" w:rsidTr="00FD6CE5">
        <w:trPr>
          <w:trHeight w:hRule="exact" w:val="1588"/>
          <w:jc w:val="center"/>
        </w:trPr>
        <w:tc>
          <w:tcPr>
            <w:tcW w:w="1701" w:type="dxa"/>
            <w:vAlign w:val="center"/>
          </w:tcPr>
          <w:p w14:paraId="72AC1590" w14:textId="77777777" w:rsidR="00C224DF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Rectangular</w:t>
            </w:r>
          </w:p>
          <w:p w14:paraId="4EC424A8" w14:textId="77777777" w:rsidR="00C224DF" w:rsidRPr="00610726" w:rsidRDefault="00C224DF" w:rsidP="00C224DF">
            <w:pPr>
              <w:jc w:val="center"/>
              <w:rPr>
                <w:rFonts w:ascii="Calibri" w:hAnsi="Calibri"/>
                <w:sz w:val="26"/>
              </w:rPr>
            </w:pPr>
            <w:r w:rsidRPr="00610726">
              <w:rPr>
                <w:rFonts w:ascii="Calibri" w:hAnsi="Calibri"/>
                <w:sz w:val="26"/>
              </w:rPr>
              <w:t>Hyperbola</w:t>
            </w:r>
          </w:p>
        </w:tc>
        <w:tc>
          <w:tcPr>
            <w:tcW w:w="2835" w:type="dxa"/>
            <w:vAlign w:val="center"/>
          </w:tcPr>
          <w:p w14:paraId="55BF17DF" w14:textId="77777777" w:rsidR="00C224DF" w:rsidRPr="006B34D7" w:rsidRDefault="00C224DF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xy=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1F03B3DC" w14:textId="77777777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(x-g)(y-h)=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6C17BD56" w14:textId="77777777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Equation remains same</w:t>
            </w:r>
          </w:p>
        </w:tc>
        <w:tc>
          <w:tcPr>
            <w:tcW w:w="2835" w:type="dxa"/>
            <w:vAlign w:val="center"/>
          </w:tcPr>
          <w:p w14:paraId="65C771D8" w14:textId="77777777" w:rsidR="006B34D7" w:rsidRPr="006B34D7" w:rsidRDefault="00C1152D" w:rsidP="00C224DF">
            <w:pPr>
              <w:jc w:val="center"/>
              <w:rPr>
                <w:rFonts w:ascii="Calibri" w:hAnsi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den>
                        </m:f>
                      </m:e>
                    </m:box>
                  </m:e>
                </m:d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F6750FF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</w:p>
          <w:p w14:paraId="299B2533" w14:textId="77777777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⟹xy=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5" w:type="dxa"/>
            <w:vAlign w:val="center"/>
          </w:tcPr>
          <w:p w14:paraId="3FEED1D8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den>
                        </m:f>
                      </m:e>
                    </m:box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7F52DC6" w14:textId="77777777" w:rsidR="006B34D7" w:rsidRPr="006B34D7" w:rsidRDefault="006B34D7" w:rsidP="00C224DF">
            <w:pPr>
              <w:jc w:val="center"/>
              <w:rPr>
                <w:rFonts w:ascii="Calibri" w:hAnsi="Calibri"/>
              </w:rPr>
            </w:pPr>
          </w:p>
          <w:p w14:paraId="23E9EAC2" w14:textId="77777777" w:rsidR="00C224DF" w:rsidRPr="006B34D7" w:rsidRDefault="006B34D7" w:rsidP="00C224DF">
            <w:pPr>
              <w:jc w:val="center"/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⟹xy=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2BE9150F" w14:textId="77777777" w:rsidR="00C224DF" w:rsidRDefault="00C224D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7D99DE4" w14:textId="77777777" w:rsidR="0041279C" w:rsidRPr="00FD6CE5" w:rsidRDefault="00FD6CE5" w:rsidP="00FD6CE5">
      <w:pPr>
        <w:jc w:val="center"/>
        <w:rPr>
          <w:rFonts w:ascii="Calibri" w:hAnsi="Calibri"/>
          <w:b/>
          <w:sz w:val="40"/>
        </w:rPr>
      </w:pPr>
      <w:r w:rsidRPr="00FD6CE5">
        <w:rPr>
          <w:rFonts w:ascii="Calibri" w:hAnsi="Calibri"/>
          <w:b/>
          <w:sz w:val="40"/>
        </w:rPr>
        <w:lastRenderedPageBreak/>
        <w:t>AQA FP1 Conic Topics Covered</w:t>
      </w:r>
    </w:p>
    <w:p w14:paraId="628B0B91" w14:textId="77777777" w:rsidR="0041279C" w:rsidRDefault="0041279C">
      <w:pPr>
        <w:rPr>
          <w:rFonts w:ascii="Calibri" w:hAnsi="Calibri"/>
          <w:sz w:val="32"/>
        </w:rPr>
      </w:pPr>
    </w:p>
    <w:p w14:paraId="0B47AE6B" w14:textId="77777777" w:rsidR="00FD6CE5" w:rsidRPr="00FD6CE5" w:rsidRDefault="00FD6CE5">
      <w:pPr>
        <w:rPr>
          <w:rFonts w:ascii="Calibri" w:hAnsi="Calibri"/>
          <w:sz w:val="32"/>
        </w:rPr>
      </w:pPr>
    </w:p>
    <w:p w14:paraId="57FAF232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6A</w:t>
      </w:r>
      <w:r w:rsidR="00C06D6F" w:rsidRPr="00FD6CE5">
        <w:rPr>
          <w:rFonts w:ascii="Calibri" w:hAnsi="Calibri"/>
          <w:sz w:val="32"/>
        </w:rPr>
        <w:t xml:space="preserve"> – Page </w:t>
      </w:r>
      <w:r w:rsidR="00FD6CE5" w:rsidRPr="00FD6CE5">
        <w:rPr>
          <w:rFonts w:ascii="Calibri" w:hAnsi="Calibri"/>
          <w:sz w:val="32"/>
        </w:rPr>
        <w:t>77-80.</w:t>
      </w:r>
    </w:p>
    <w:p w14:paraId="512A5243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Intersection of a line and a parabola</w:t>
      </w:r>
    </w:p>
    <w:p w14:paraId="5FA2B5F8" w14:textId="77777777" w:rsidR="0041279C" w:rsidRPr="00FD6CE5" w:rsidRDefault="0041279C" w:rsidP="0041279C">
      <w:pPr>
        <w:rPr>
          <w:rFonts w:ascii="Calibri" w:hAnsi="Calibri"/>
          <w:sz w:val="32"/>
        </w:rPr>
      </w:pPr>
    </w:p>
    <w:p w14:paraId="002BDEF0" w14:textId="77777777" w:rsidR="0041279C" w:rsidRPr="00FD6CE5" w:rsidRDefault="0041279C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6B</w:t>
      </w:r>
      <w:r w:rsidR="00FD6CE5" w:rsidRPr="00FD6CE5">
        <w:rPr>
          <w:rFonts w:ascii="Calibri" w:hAnsi="Calibri"/>
          <w:sz w:val="32"/>
        </w:rPr>
        <w:t xml:space="preserve"> – Page 80-82.</w:t>
      </w:r>
    </w:p>
    <w:p w14:paraId="2E14499F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Transformations of a parabola; translation, reflection in y=x, horizontal stretch, vertical stretch</w:t>
      </w:r>
    </w:p>
    <w:p w14:paraId="5B592796" w14:textId="77777777" w:rsidR="0041279C" w:rsidRPr="00FD6CE5" w:rsidRDefault="0041279C">
      <w:pPr>
        <w:rPr>
          <w:rFonts w:ascii="Calibri" w:hAnsi="Calibri"/>
          <w:sz w:val="32"/>
        </w:rPr>
      </w:pPr>
    </w:p>
    <w:p w14:paraId="06509105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6C</w:t>
      </w:r>
      <w:r w:rsidR="00FD6CE5" w:rsidRPr="00FD6CE5">
        <w:rPr>
          <w:rFonts w:ascii="Calibri" w:hAnsi="Calibri"/>
          <w:sz w:val="32"/>
        </w:rPr>
        <w:t xml:space="preserve"> – Page 82-86.</w:t>
      </w:r>
    </w:p>
    <w:p w14:paraId="5BD81307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Intro to the ellipse as a stretched circle</w:t>
      </w:r>
    </w:p>
    <w:p w14:paraId="0B5EE5D0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Intersection of a line and an ellipse</w:t>
      </w:r>
    </w:p>
    <w:p w14:paraId="52A3101D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Transformations of an ellipse; translation, reflection in y=x, horizontal stretch, vertical stretch</w:t>
      </w:r>
    </w:p>
    <w:p w14:paraId="54AE012D" w14:textId="77777777" w:rsidR="0041279C" w:rsidRPr="00FD6CE5" w:rsidRDefault="0041279C">
      <w:pPr>
        <w:rPr>
          <w:rFonts w:ascii="Calibri" w:hAnsi="Calibri"/>
          <w:sz w:val="32"/>
        </w:rPr>
      </w:pPr>
    </w:p>
    <w:p w14:paraId="326FF09E" w14:textId="77777777" w:rsidR="0041279C" w:rsidRPr="00FD6CE5" w:rsidRDefault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6D</w:t>
      </w:r>
      <w:r w:rsidR="00FD6CE5" w:rsidRPr="00FD6CE5">
        <w:rPr>
          <w:rFonts w:ascii="Calibri" w:hAnsi="Calibri"/>
          <w:sz w:val="32"/>
        </w:rPr>
        <w:t xml:space="preserve"> – Page 87-90.</w:t>
      </w:r>
    </w:p>
    <w:p w14:paraId="0B6EAC00" w14:textId="77777777" w:rsidR="0041279C" w:rsidRPr="00FD6CE5" w:rsidRDefault="0041279C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Intro to the hyperbola</w:t>
      </w:r>
    </w:p>
    <w:p w14:paraId="2FC9443B" w14:textId="77777777" w:rsidR="0041279C" w:rsidRPr="00FD6CE5" w:rsidRDefault="0041279C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 xml:space="preserve">Intersection of a line and </w:t>
      </w:r>
      <w:proofErr w:type="gramStart"/>
      <w:r w:rsidRPr="00FD6CE5">
        <w:rPr>
          <w:rFonts w:ascii="Calibri" w:hAnsi="Calibri"/>
          <w:sz w:val="32"/>
        </w:rPr>
        <w:t>an</w:t>
      </w:r>
      <w:proofErr w:type="gramEnd"/>
      <w:r w:rsidRPr="00FD6CE5">
        <w:rPr>
          <w:rFonts w:ascii="Calibri" w:hAnsi="Calibri"/>
          <w:sz w:val="32"/>
        </w:rPr>
        <w:t xml:space="preserve"> hyperbola</w:t>
      </w:r>
    </w:p>
    <w:p w14:paraId="574B692B" w14:textId="77777777" w:rsidR="0041279C" w:rsidRPr="00FD6CE5" w:rsidRDefault="0041279C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Transformations of an ellipse; translation, reflection in y=x, horizontal stretch, vertical stretch</w:t>
      </w:r>
    </w:p>
    <w:p w14:paraId="030E7961" w14:textId="77777777" w:rsidR="0041279C" w:rsidRPr="00FD6CE5" w:rsidRDefault="0041279C" w:rsidP="0041279C">
      <w:pPr>
        <w:rPr>
          <w:rFonts w:ascii="Calibri" w:hAnsi="Calibri"/>
          <w:sz w:val="32"/>
        </w:rPr>
      </w:pPr>
    </w:p>
    <w:p w14:paraId="5D534126" w14:textId="77777777" w:rsidR="0041279C" w:rsidRPr="00FD6CE5" w:rsidRDefault="0041279C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6E</w:t>
      </w:r>
      <w:r w:rsidR="00FD6CE5" w:rsidRPr="00FD6CE5">
        <w:rPr>
          <w:rFonts w:ascii="Calibri" w:hAnsi="Calibri"/>
          <w:sz w:val="32"/>
        </w:rPr>
        <w:t xml:space="preserve"> – Page 91-94.</w:t>
      </w:r>
    </w:p>
    <w:p w14:paraId="5DF73083" w14:textId="77777777" w:rsidR="0041279C" w:rsidRPr="00FD6CE5" w:rsidRDefault="0041279C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Intro to the rectangular hyperbola as a special hyperbola</w:t>
      </w:r>
    </w:p>
    <w:p w14:paraId="6F0CFD09" w14:textId="77777777" w:rsidR="0041279C" w:rsidRPr="00FD6CE5" w:rsidRDefault="00C224DF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Intersection of a line and a rectangular</w:t>
      </w:r>
      <w:r w:rsidR="0041279C" w:rsidRPr="00FD6CE5">
        <w:rPr>
          <w:rFonts w:ascii="Calibri" w:hAnsi="Calibri"/>
          <w:sz w:val="32"/>
        </w:rPr>
        <w:t xml:space="preserve"> hyperbola</w:t>
      </w:r>
    </w:p>
    <w:p w14:paraId="60542E3D" w14:textId="77777777" w:rsidR="0041279C" w:rsidRPr="00FD6CE5" w:rsidRDefault="0041279C" w:rsidP="0041279C">
      <w:pPr>
        <w:rPr>
          <w:rFonts w:ascii="Calibri" w:hAnsi="Calibri"/>
          <w:sz w:val="32"/>
        </w:rPr>
      </w:pPr>
      <w:r w:rsidRPr="00FD6CE5">
        <w:rPr>
          <w:rFonts w:ascii="Calibri" w:hAnsi="Calibri"/>
          <w:sz w:val="32"/>
        </w:rPr>
        <w:t>Transformations of an ellipse; translation, reflection in y=x, horizontal stretch, vertical stretch</w:t>
      </w:r>
    </w:p>
    <w:p w14:paraId="187ED0A0" w14:textId="77777777" w:rsidR="0041279C" w:rsidRDefault="0041279C" w:rsidP="0041279C">
      <w:pPr>
        <w:rPr>
          <w:rFonts w:ascii="Calibri" w:hAnsi="Calibri"/>
        </w:rPr>
      </w:pPr>
    </w:p>
    <w:p w14:paraId="54164445" w14:textId="77777777" w:rsidR="0041279C" w:rsidRDefault="0041279C">
      <w:pPr>
        <w:rPr>
          <w:rFonts w:ascii="Calibri" w:hAnsi="Calibri"/>
        </w:rPr>
      </w:pPr>
    </w:p>
    <w:p w14:paraId="7545E31B" w14:textId="77777777" w:rsidR="003A289A" w:rsidRPr="00610726" w:rsidRDefault="0041279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A289A" w:rsidRPr="00610726" w:rsidSect="00610726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9"/>
    <w:rsid w:val="003A289A"/>
    <w:rsid w:val="004079FB"/>
    <w:rsid w:val="0041279C"/>
    <w:rsid w:val="004640A4"/>
    <w:rsid w:val="005F5496"/>
    <w:rsid w:val="00610726"/>
    <w:rsid w:val="006B34D7"/>
    <w:rsid w:val="008C25F7"/>
    <w:rsid w:val="00C06D6F"/>
    <w:rsid w:val="00C1152D"/>
    <w:rsid w:val="00C224DF"/>
    <w:rsid w:val="00CA7073"/>
    <w:rsid w:val="00F74379"/>
    <w:rsid w:val="00FD6CE5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02A2B"/>
  <w14:defaultImageDpi w14:val="300"/>
  <w15:docId w15:val="{DDF875BC-498C-418A-8216-34B3B84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7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A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D06638E5</Template>
  <TotalTime>227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4</cp:revision>
  <dcterms:created xsi:type="dcterms:W3CDTF">2014-04-03T08:29:00Z</dcterms:created>
  <dcterms:modified xsi:type="dcterms:W3CDTF">2014-04-04T15:23:00Z</dcterms:modified>
</cp:coreProperties>
</file>