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CE" w:rsidRPr="001D7DE0" w:rsidRDefault="00BA48C7" w:rsidP="00BA48C7">
      <w:pPr>
        <w:spacing w:after="0" w:line="240" w:lineRule="auto"/>
        <w:jc w:val="center"/>
        <w:rPr>
          <w:b/>
          <w:sz w:val="44"/>
        </w:rPr>
      </w:pPr>
      <w:r w:rsidRPr="001D7DE0">
        <w:rPr>
          <w:b/>
          <w:sz w:val="44"/>
        </w:rPr>
        <w:t>Binomial Expansion</w:t>
      </w:r>
    </w:p>
    <w:p w:rsidR="00BA48C7" w:rsidRPr="001D7DE0" w:rsidRDefault="00BA48C7" w:rsidP="00BA48C7">
      <w:pPr>
        <w:spacing w:after="0" w:line="240" w:lineRule="auto"/>
        <w:rPr>
          <w:sz w:val="36"/>
        </w:rPr>
      </w:pPr>
    </w:p>
    <w:p w:rsidR="00BA48C7" w:rsidRPr="001D7DE0" w:rsidRDefault="00BA48C7" w:rsidP="00BA48C7">
      <w:pPr>
        <w:spacing w:after="0" w:line="240" w:lineRule="auto"/>
        <w:rPr>
          <w:sz w:val="36"/>
        </w:rPr>
      </w:pPr>
      <w:r w:rsidRPr="001D7DE0">
        <w:rPr>
          <w:sz w:val="36"/>
        </w:rPr>
        <w:t>Expand:</w:t>
      </w:r>
    </w:p>
    <w:p w:rsidR="00BA48C7" w:rsidRPr="001D7DE0" w:rsidRDefault="00BA48C7" w:rsidP="00BA48C7">
      <w:pPr>
        <w:spacing w:after="0" w:line="240" w:lineRule="auto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A48C7" w:rsidRPr="001D7DE0" w:rsidTr="00BA48C7">
        <w:tc>
          <w:tcPr>
            <w:tcW w:w="4508" w:type="dxa"/>
            <w:vAlign w:val="center"/>
          </w:tcPr>
          <w:p w:rsidR="00BA48C7" w:rsidRPr="001D7DE0" w:rsidRDefault="000C25EA" w:rsidP="00BA48C7">
            <w:pPr>
              <w:rPr>
                <w:rFonts w:eastAsiaTheme="minorEastAsia"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2x+3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508" w:type="dxa"/>
            <w:vAlign w:val="center"/>
          </w:tcPr>
          <w:p w:rsidR="00BA48C7" w:rsidRPr="001D7DE0" w:rsidRDefault="000C25EA" w:rsidP="00BA48C7">
            <w:pPr>
              <w:rPr>
                <w:rFonts w:eastAsiaTheme="minorEastAsia"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4</m:t>
                    </m:r>
                  </m:sup>
                </m:sSup>
              </m:oMath>
            </m:oMathPara>
          </w:p>
        </w:tc>
      </w:tr>
    </w:tbl>
    <w:p w:rsidR="00BA48C7" w:rsidRPr="001D7DE0" w:rsidRDefault="00BA48C7" w:rsidP="00BA48C7">
      <w:pPr>
        <w:spacing w:after="0" w:line="240" w:lineRule="auto"/>
        <w:rPr>
          <w:rFonts w:eastAsiaTheme="minorEastAsia"/>
          <w:sz w:val="36"/>
        </w:rPr>
      </w:pPr>
    </w:p>
    <w:p w:rsidR="00BA48C7" w:rsidRPr="001D7DE0" w:rsidRDefault="00BA48C7" w:rsidP="00BA48C7">
      <w:pPr>
        <w:spacing w:after="0" w:line="240" w:lineRule="auto"/>
        <w:rPr>
          <w:rFonts w:eastAsiaTheme="minorEastAsia"/>
          <w:sz w:val="36"/>
        </w:rPr>
      </w:pPr>
    </w:p>
    <w:p w:rsidR="00BA48C7" w:rsidRPr="001D7DE0" w:rsidRDefault="00BA48C7" w:rsidP="00BA48C7">
      <w:pPr>
        <w:spacing w:after="0" w:line="240" w:lineRule="auto"/>
        <w:rPr>
          <w:rFonts w:eastAsiaTheme="minorEastAsia"/>
          <w:sz w:val="36"/>
        </w:rPr>
      </w:pPr>
      <w:r w:rsidRPr="001D7DE0">
        <w:rPr>
          <w:rFonts w:eastAsiaTheme="minorEastAsia"/>
          <w:sz w:val="36"/>
        </w:rPr>
        <w:t xml:space="preserve">Find the coefficient of the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5</m:t>
            </m:r>
          </m:sup>
        </m:sSup>
      </m:oMath>
      <w:r w:rsidRPr="001D7DE0">
        <w:rPr>
          <w:rFonts w:eastAsiaTheme="minorEastAsia"/>
          <w:sz w:val="36"/>
        </w:rPr>
        <w:t xml:space="preserve"> term:</w:t>
      </w:r>
    </w:p>
    <w:p w:rsidR="00BA48C7" w:rsidRPr="001D7DE0" w:rsidRDefault="00BA48C7" w:rsidP="00BA48C7">
      <w:pPr>
        <w:spacing w:after="0" w:line="240" w:lineRule="auto"/>
        <w:rPr>
          <w:rFonts w:eastAsiaTheme="minorEastAsia"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48C7" w:rsidRPr="001D7DE0" w:rsidTr="00BA48C7">
        <w:tc>
          <w:tcPr>
            <w:tcW w:w="3005" w:type="dxa"/>
            <w:vAlign w:val="center"/>
          </w:tcPr>
          <w:p w:rsidR="00BA48C7" w:rsidRPr="001D7DE0" w:rsidRDefault="000C25EA" w:rsidP="00BA48C7">
            <w:pPr>
              <w:rPr>
                <w:rFonts w:eastAsiaTheme="minorEastAsia"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3005" w:type="dxa"/>
            <w:vAlign w:val="center"/>
          </w:tcPr>
          <w:p w:rsidR="00BA48C7" w:rsidRPr="001D7DE0" w:rsidRDefault="000C25EA" w:rsidP="00BA48C7">
            <w:pPr>
              <w:rPr>
                <w:rFonts w:eastAsiaTheme="minorEastAsia"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006" w:type="dxa"/>
            <w:vAlign w:val="center"/>
          </w:tcPr>
          <w:p w:rsidR="00BA48C7" w:rsidRPr="001D7DE0" w:rsidRDefault="000C25EA" w:rsidP="00BA48C7">
            <w:pPr>
              <w:rPr>
                <w:rFonts w:eastAsiaTheme="minorEastAsia"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2-x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4</m:t>
                    </m:r>
                  </m:sup>
                </m:sSup>
              </m:oMath>
            </m:oMathPara>
          </w:p>
        </w:tc>
      </w:tr>
    </w:tbl>
    <w:p w:rsidR="00BA48C7" w:rsidRDefault="00BA48C7" w:rsidP="00BA48C7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BA48C7" w:rsidRDefault="00BA48C7" w:rsidP="00BA48C7">
      <w:pPr>
        <w:spacing w:after="0" w:line="240" w:lineRule="auto"/>
      </w:pPr>
    </w:p>
    <w:p w:rsidR="00BA48C7" w:rsidRDefault="00BA48C7" w:rsidP="00BA48C7">
      <w:pPr>
        <w:spacing w:after="0" w:line="240" w:lineRule="auto"/>
      </w:pPr>
    </w:p>
    <w:p w:rsidR="00BA48C7" w:rsidRDefault="00BA48C7" w:rsidP="00BA48C7">
      <w:pPr>
        <w:spacing w:after="0" w:line="240" w:lineRule="auto"/>
        <w:rPr>
          <w:b/>
          <w:sz w:val="30"/>
        </w:rPr>
      </w:pPr>
      <w:r>
        <w:rPr>
          <w:b/>
          <w:sz w:val="30"/>
        </w:rPr>
        <w:br w:type="page"/>
      </w:r>
    </w:p>
    <w:p w:rsidR="00BA48C7" w:rsidRPr="00BA48C7" w:rsidRDefault="00BA48C7" w:rsidP="00BA48C7">
      <w:pPr>
        <w:spacing w:after="0" w:line="240" w:lineRule="auto"/>
        <w:jc w:val="center"/>
        <w:rPr>
          <w:b/>
          <w:sz w:val="30"/>
        </w:rPr>
      </w:pPr>
      <w:r w:rsidRPr="00BA48C7">
        <w:rPr>
          <w:b/>
          <w:sz w:val="30"/>
        </w:rPr>
        <w:lastRenderedPageBreak/>
        <w:t>Binomial Expansion</w:t>
      </w:r>
      <w:r>
        <w:rPr>
          <w:b/>
          <w:sz w:val="30"/>
        </w:rPr>
        <w:t xml:space="preserve"> - </w:t>
      </w:r>
      <w:r w:rsidRPr="00BA48C7">
        <w:rPr>
          <w:b/>
          <w:color w:val="FF0000"/>
          <w:sz w:val="30"/>
        </w:rPr>
        <w:t>Answers</w:t>
      </w:r>
    </w:p>
    <w:p w:rsidR="00BA48C7" w:rsidRDefault="00BA48C7" w:rsidP="00BA48C7">
      <w:pPr>
        <w:spacing w:after="0" w:line="240" w:lineRule="auto"/>
      </w:pPr>
    </w:p>
    <w:p w:rsidR="00BA48C7" w:rsidRDefault="00BA48C7" w:rsidP="00BA48C7">
      <w:pPr>
        <w:spacing w:after="0" w:line="240" w:lineRule="auto"/>
      </w:pPr>
      <w:r>
        <w:t>Expand:</w:t>
      </w:r>
    </w:p>
    <w:p w:rsidR="00BA48C7" w:rsidRDefault="00BA48C7" w:rsidP="00BA48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A48C7" w:rsidTr="00BA48C7">
        <w:tc>
          <w:tcPr>
            <w:tcW w:w="4508" w:type="dxa"/>
            <w:vAlign w:val="center"/>
          </w:tcPr>
          <w:p w:rsidR="00BA48C7" w:rsidRPr="00BA48C7" w:rsidRDefault="000C25EA" w:rsidP="00BA48C7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508" w:type="dxa"/>
            <w:vAlign w:val="center"/>
          </w:tcPr>
          <w:p w:rsidR="00BA48C7" w:rsidRPr="00BA48C7" w:rsidRDefault="000C25EA" w:rsidP="00BA48C7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BA48C7" w:rsidTr="00BA48C7">
        <w:tc>
          <w:tcPr>
            <w:tcW w:w="4508" w:type="dxa"/>
          </w:tcPr>
          <w:p w:rsidR="00BA48C7" w:rsidRPr="00BA48C7" w:rsidRDefault="00BA48C7" w:rsidP="00BA48C7">
            <w:pPr>
              <w:rPr>
                <w:rFonts w:eastAsiaTheme="minorEastAsia"/>
              </w:rPr>
            </w:pPr>
          </w:p>
          <w:p w:rsidR="00BA48C7" w:rsidRPr="00BA48C7" w:rsidRDefault="00BA48C7" w:rsidP="00BA48C7">
            <w:pPr>
              <w:jc w:val="center"/>
              <w:rPr>
                <w:rFonts w:eastAsiaTheme="minorEastAsia"/>
                <w:color w:val="FF0000"/>
              </w:rPr>
            </w:pPr>
            <w:r w:rsidRPr="00BA48C7">
              <w:rPr>
                <w:rFonts w:eastAsiaTheme="minorEastAsia"/>
                <w:color w:val="FF0000"/>
              </w:rPr>
              <w:t>=</w:t>
            </w:r>
          </w:p>
          <w:p w:rsidR="00BA48C7" w:rsidRPr="00BA48C7" w:rsidRDefault="000C25EA" w:rsidP="00BA48C7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0</m:t>
                    </m:r>
                  </m:sup>
                </m:sSup>
              </m:oMath>
            </m:oMathPara>
          </w:p>
          <w:p w:rsidR="00BA48C7" w:rsidRPr="00BA48C7" w:rsidRDefault="00BA48C7" w:rsidP="00BA48C7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+4∙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sup>
                </m:sSup>
              </m:oMath>
            </m:oMathPara>
          </w:p>
          <w:p w:rsidR="00BA48C7" w:rsidRPr="00BA48C7" w:rsidRDefault="00BA48C7" w:rsidP="00BA48C7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+6∙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</m:oMath>
            </m:oMathPara>
          </w:p>
          <w:p w:rsidR="00BA48C7" w:rsidRPr="00BA48C7" w:rsidRDefault="00BA48C7" w:rsidP="00BA48C7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+4∙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sup>
                </m:sSup>
              </m:oMath>
            </m:oMathPara>
          </w:p>
          <w:p w:rsidR="00BA48C7" w:rsidRPr="00BA48C7" w:rsidRDefault="00BA48C7" w:rsidP="00BA48C7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+1∙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sup>
                </m:sSup>
              </m:oMath>
            </m:oMathPara>
          </w:p>
          <w:p w:rsidR="00BA48C7" w:rsidRPr="00BA48C7" w:rsidRDefault="00BA48C7" w:rsidP="00BA48C7">
            <w:pPr>
              <w:jc w:val="center"/>
              <w:rPr>
                <w:rFonts w:eastAsiaTheme="minorEastAsia"/>
                <w:color w:val="FF0000"/>
              </w:rPr>
            </w:pPr>
          </w:p>
          <w:p w:rsidR="00BA48C7" w:rsidRDefault="00BA48C7" w:rsidP="00BA48C7">
            <w:pPr>
              <w:jc w:val="center"/>
              <w:rPr>
                <w:rFonts w:eastAsiaTheme="minorEastAsia"/>
              </w:rPr>
            </w:pPr>
            <w:r w:rsidRPr="00BA48C7">
              <w:rPr>
                <w:rFonts w:eastAsiaTheme="minorEastAsia"/>
                <w:color w:val="FF0000"/>
              </w:rPr>
              <w:t>=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>+96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>+216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>+216x+81</m:t>
              </m:r>
            </m:oMath>
          </w:p>
        </w:tc>
        <w:tc>
          <w:tcPr>
            <w:tcW w:w="4508" w:type="dxa"/>
          </w:tcPr>
          <w:p w:rsidR="00BA48C7" w:rsidRDefault="00BA48C7" w:rsidP="00BA48C7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1"/>
              <w:gridCol w:w="2141"/>
            </w:tblGrid>
            <w:tr w:rsidR="00BA48C7" w:rsidTr="00BA48C7">
              <w:tc>
                <w:tcPr>
                  <w:tcW w:w="2141" w:type="dxa"/>
                </w:tcPr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w:r w:rsidRPr="00BA48C7">
                    <w:rPr>
                      <w:rFonts w:eastAsiaTheme="minorEastAsia"/>
                      <w:color w:val="FF0000"/>
                    </w:rPr>
                    <w:t>=</w:t>
                  </w:r>
                </w:p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+4∙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+6∙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+4∙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+1∙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141" w:type="dxa"/>
                </w:tcPr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w:r w:rsidRPr="00BA48C7">
                    <w:rPr>
                      <w:rFonts w:eastAsiaTheme="minorEastAsia"/>
                      <w:color w:val="FF0000"/>
                    </w:rPr>
                    <w:t>=</w:t>
                  </w:r>
                </w:p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16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∙1</m:t>
                      </m:r>
                    </m:oMath>
                  </m:oMathPara>
                </w:p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+4∙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∙-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+6∙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+4∙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∙-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  <w:p w:rsidR="00BA48C7" w:rsidRPr="00BA48C7" w:rsidRDefault="00BA48C7" w:rsidP="00BA48C7">
                  <w:pPr>
                    <w:jc w:val="center"/>
                    <w:rPr>
                      <w:rFonts w:eastAsiaTheme="minorEastAsia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+1∙1∙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</m:t>
                          </m:r>
                        </m:sup>
                      </m:sSup>
                    </m:oMath>
                  </m:oMathPara>
                </w:p>
              </w:tc>
            </w:tr>
          </w:tbl>
          <w:p w:rsidR="00BA48C7" w:rsidRDefault="00BA48C7" w:rsidP="00BA48C7">
            <w:pPr>
              <w:rPr>
                <w:rFonts w:eastAsiaTheme="minorEastAsia"/>
                <w:color w:val="FF0000"/>
              </w:rPr>
            </w:pPr>
          </w:p>
          <w:p w:rsidR="00BA48C7" w:rsidRPr="00BA48C7" w:rsidRDefault="00BA48C7" w:rsidP="00BA48C7">
            <w:pPr>
              <w:rPr>
                <w:rFonts w:eastAsiaTheme="minorEastAsia"/>
                <w:color w:val="FF0000"/>
              </w:rPr>
            </w:pPr>
          </w:p>
          <w:p w:rsidR="00BA48C7" w:rsidRDefault="00BA48C7" w:rsidP="00BA48C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81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</w:rPr>
                  <m:t>-6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8</m:t>
                    </m:r>
                  </m:sup>
                </m:sSup>
              </m:oMath>
            </m:oMathPara>
          </w:p>
        </w:tc>
      </w:tr>
    </w:tbl>
    <w:p w:rsidR="00BA48C7" w:rsidRDefault="00BA48C7" w:rsidP="00BA48C7">
      <w:pPr>
        <w:spacing w:after="0" w:line="240" w:lineRule="auto"/>
        <w:rPr>
          <w:rFonts w:eastAsiaTheme="minorEastAsia"/>
        </w:rPr>
      </w:pPr>
    </w:p>
    <w:p w:rsidR="00BA48C7" w:rsidRDefault="00BA48C7" w:rsidP="00BA48C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Find the coefficient of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term: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48C7" w:rsidTr="00BA48C7">
        <w:tc>
          <w:tcPr>
            <w:tcW w:w="3005" w:type="dxa"/>
            <w:vAlign w:val="center"/>
          </w:tcPr>
          <w:p w:rsidR="00BA48C7" w:rsidRPr="00BA48C7" w:rsidRDefault="000C25EA" w:rsidP="00BA48C7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3005" w:type="dxa"/>
            <w:vAlign w:val="center"/>
          </w:tcPr>
          <w:p w:rsidR="00BA48C7" w:rsidRPr="00BA48C7" w:rsidRDefault="000C25EA" w:rsidP="00BA48C7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006" w:type="dxa"/>
            <w:vAlign w:val="center"/>
          </w:tcPr>
          <w:p w:rsidR="00BA48C7" w:rsidRPr="00BA48C7" w:rsidRDefault="000C25EA" w:rsidP="00BA48C7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BA48C7" w:rsidTr="00BA48C7">
        <w:tc>
          <w:tcPr>
            <w:tcW w:w="3005" w:type="dxa"/>
          </w:tcPr>
          <w:p w:rsidR="00BA48C7" w:rsidRDefault="00BA48C7" w:rsidP="00BA48C7">
            <w:pPr>
              <w:rPr>
                <w:rFonts w:eastAsiaTheme="minorEastAsia"/>
              </w:rPr>
            </w:pPr>
          </w:p>
          <w:p w:rsidR="00BA48C7" w:rsidRPr="00BA48C7" w:rsidRDefault="000C25EA" w:rsidP="00BA48C7">
            <w:pPr>
              <w:rPr>
                <w:rFonts w:eastAsiaTheme="minorEastAsia"/>
                <w:color w:val="FF0000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5</m:t>
                      </m:r>
                    </m:e>
                  </m:mr>
                </m:m>
                <m:r>
                  <w:rPr>
                    <w:rFonts w:ascii="Cambria Math" w:eastAsiaTheme="minorEastAsia" w:hAnsi="Cambria Math"/>
                    <w:color w:val="FF0000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6</m:t>
                    </m:r>
                  </m:sup>
                </m:sSup>
              </m:oMath>
            </m:oMathPara>
          </w:p>
          <w:p w:rsidR="00BA48C7" w:rsidRPr="00BA48C7" w:rsidRDefault="00BA48C7" w:rsidP="00BA48C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=462∙64∙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sup>
                </m:sSup>
              </m:oMath>
            </m:oMathPara>
          </w:p>
          <w:p w:rsidR="00BA48C7" w:rsidRPr="00BA48C7" w:rsidRDefault="00BA48C7" w:rsidP="00BA48C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=29568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sup>
                </m:sSup>
              </m:oMath>
            </m:oMathPara>
          </w:p>
          <w:p w:rsidR="00BA48C7" w:rsidRDefault="00BA48C7" w:rsidP="00BA48C7">
            <w:pPr>
              <w:rPr>
                <w:rFonts w:eastAsiaTheme="minorEastAsia"/>
                <w:color w:val="FF0000"/>
              </w:rPr>
            </w:pPr>
          </w:p>
          <w:p w:rsidR="00BA48C7" w:rsidRPr="00BA48C7" w:rsidRDefault="00BA48C7" w:rsidP="00BA48C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FF0000"/>
              </w:rPr>
              <w:t xml:space="preserve">Coefficient is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29568</m:t>
              </m:r>
            </m:oMath>
          </w:p>
        </w:tc>
        <w:tc>
          <w:tcPr>
            <w:tcW w:w="3005" w:type="dxa"/>
          </w:tcPr>
          <w:p w:rsidR="00BA48C7" w:rsidRPr="00BA48C7" w:rsidRDefault="00BA48C7" w:rsidP="00BA48C7">
            <w:pPr>
              <w:rPr>
                <w:rFonts w:eastAsiaTheme="minorEastAsia"/>
              </w:rPr>
            </w:pPr>
          </w:p>
          <w:p w:rsidR="00BA48C7" w:rsidRPr="00BA48C7" w:rsidRDefault="000C25EA" w:rsidP="00BA48C7">
            <w:pPr>
              <w:rPr>
                <w:rFonts w:eastAsiaTheme="minorEastAsia"/>
                <w:color w:val="FF0000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7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5</m:t>
                      </m:r>
                    </m:e>
                  </m:mr>
                </m:m>
                <m:r>
                  <w:rPr>
                    <w:rFonts w:ascii="Cambria Math" w:eastAsiaTheme="minorEastAsia" w:hAnsi="Cambria Math"/>
                    <w:color w:val="FF0000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</m:oMath>
            </m:oMathPara>
          </w:p>
          <w:p w:rsidR="00BA48C7" w:rsidRPr="00BA48C7" w:rsidRDefault="00BA48C7" w:rsidP="00BA48C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=21∙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32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den>
                </m:f>
              </m:oMath>
            </m:oMathPara>
          </w:p>
          <w:p w:rsidR="00BA48C7" w:rsidRPr="00BA48C7" w:rsidRDefault="00BA48C7" w:rsidP="00BA48C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sup>
                </m:sSup>
              </m:oMath>
            </m:oMathPara>
          </w:p>
          <w:p w:rsidR="00BA48C7" w:rsidRDefault="00BA48C7" w:rsidP="00BA48C7">
            <w:pPr>
              <w:rPr>
                <w:rFonts w:eastAsiaTheme="minorEastAsia"/>
                <w:color w:val="FF0000"/>
              </w:rPr>
            </w:pPr>
          </w:p>
          <w:p w:rsidR="00BA48C7" w:rsidRPr="00BA48C7" w:rsidRDefault="00BA48C7" w:rsidP="00854B4E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Coefficient is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-7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24</m:t>
                  </m:r>
                </m:den>
              </m:f>
            </m:oMath>
          </w:p>
        </w:tc>
        <w:tc>
          <w:tcPr>
            <w:tcW w:w="3006" w:type="dxa"/>
          </w:tcPr>
          <w:p w:rsidR="00BA48C7" w:rsidRDefault="00BA48C7" w:rsidP="00BA48C7">
            <w:pPr>
              <w:rPr>
                <w:rFonts w:eastAsiaTheme="minorEastAsia"/>
              </w:rPr>
            </w:pPr>
          </w:p>
          <w:p w:rsidR="00BA48C7" w:rsidRPr="00BA48C7" w:rsidRDefault="00BA48C7" w:rsidP="00BA48C7">
            <w:pPr>
              <w:jc w:val="center"/>
              <w:rPr>
                <w:rFonts w:eastAsiaTheme="minorEastAsia"/>
                <w:color w:val="00B050"/>
              </w:rPr>
            </w:pPr>
            <w:r w:rsidRPr="00BA48C7">
              <w:rPr>
                <w:rFonts w:eastAsiaTheme="minorEastAsia"/>
                <w:color w:val="00B050"/>
              </w:rPr>
              <w:t>See table below.</w:t>
            </w:r>
          </w:p>
          <w:p w:rsidR="00BA48C7" w:rsidRDefault="00BA48C7" w:rsidP="00BA48C7">
            <w:pPr>
              <w:rPr>
                <w:rFonts w:eastAsiaTheme="minorEastAsia"/>
              </w:rPr>
            </w:pPr>
          </w:p>
        </w:tc>
      </w:tr>
    </w:tbl>
    <w:p w:rsidR="00BA48C7" w:rsidRDefault="00BA48C7" w:rsidP="00BA48C7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8C7" w:rsidTr="00BA48C7">
        <w:tc>
          <w:tcPr>
            <w:tcW w:w="9016" w:type="dxa"/>
          </w:tcPr>
          <w:p w:rsidR="00BA48C7" w:rsidRPr="00BA48C7" w:rsidRDefault="00BA48C7" w:rsidP="00BA48C7">
            <w:pPr>
              <w:rPr>
                <w:rFonts w:eastAsiaTheme="minorEastAsia"/>
                <w:color w:val="00B050"/>
              </w:rPr>
            </w:pPr>
          </w:p>
          <w:p w:rsidR="00BA48C7" w:rsidRPr="00BA48C7" w:rsidRDefault="000C25EA" w:rsidP="00BA48C7">
            <w:pPr>
              <w:rPr>
                <w:rFonts w:eastAsiaTheme="minorEastAsia"/>
                <w:color w:val="00B05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B050"/>
                    </w:rPr>
                    <m:t>5</m:t>
                  </m:r>
                </m:sup>
              </m:sSup>
            </m:oMath>
            <w:r w:rsidR="00BA48C7" w:rsidRPr="00BA48C7">
              <w:rPr>
                <w:rFonts w:eastAsiaTheme="minorEastAsia"/>
                <w:color w:val="00B050"/>
              </w:rPr>
              <w:t xml:space="preserve"> features in the following terms only:</w:t>
            </w:r>
          </w:p>
          <w:p w:rsidR="00BA48C7" w:rsidRPr="00BA48C7" w:rsidRDefault="00BA48C7" w:rsidP="00BA48C7">
            <w:pPr>
              <w:rPr>
                <w:rFonts w:eastAsiaTheme="minorEastAsia"/>
                <w:color w:val="00B05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8"/>
              <w:gridCol w:w="1418"/>
              <w:gridCol w:w="1418"/>
            </w:tblGrid>
            <w:tr w:rsidR="00BA48C7" w:rsidRPr="00BA48C7" w:rsidTr="00BA48C7">
              <w:trPr>
                <w:trHeight w:val="284"/>
                <w:jc w:val="center"/>
              </w:trPr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0C25EA" w:rsidP="00BA48C7">
                  <w:pPr>
                    <w:rPr>
                      <w:color w:val="00B05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0C25EA" w:rsidP="00BA48C7">
                  <w:pPr>
                    <w:rPr>
                      <w:color w:val="00B05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15x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</w:rPr>
                        <m:t>75x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854B4E" w:rsidP="00BA48C7">
                  <w:pPr>
                    <w:rPr>
                      <w:color w:val="00B05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</w:rPr>
                        <m:t>125</m:t>
                      </m:r>
                    </m:oMath>
                  </m:oMathPara>
                </w:p>
              </w:tc>
            </w:tr>
            <w:tr w:rsidR="00BA48C7" w:rsidRPr="00BA48C7" w:rsidTr="00BA48C7">
              <w:trPr>
                <w:trHeight w:val="284"/>
                <w:jc w:val="center"/>
              </w:trPr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</w:rPr>
                        <m:t>16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</w:tr>
            <w:tr w:rsidR="00BA48C7" w:rsidRPr="00BA48C7" w:rsidTr="00BA48C7">
              <w:trPr>
                <w:trHeight w:val="284"/>
                <w:jc w:val="center"/>
              </w:trPr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</w:rPr>
                        <m:t>-32x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</w:tr>
            <w:tr w:rsidR="00BA48C7" w:rsidRPr="00BA48C7" w:rsidTr="00BA48C7">
              <w:trPr>
                <w:trHeight w:val="284"/>
                <w:jc w:val="center"/>
              </w:trPr>
              <w:tc>
                <w:tcPr>
                  <w:tcW w:w="1418" w:type="dxa"/>
                  <w:vAlign w:val="center"/>
                </w:tcPr>
                <w:p w:rsidR="00BA48C7" w:rsidRPr="00BA48C7" w:rsidRDefault="000C25EA" w:rsidP="00BA48C7">
                  <w:pPr>
                    <w:rPr>
                      <w:color w:val="00B05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24x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BA48C7" w:rsidRPr="00BA48C7" w:rsidRDefault="000C25EA" w:rsidP="00BA48C7">
                  <w:pPr>
                    <w:rPr>
                      <w:color w:val="00B05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24x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</w:tr>
            <w:tr w:rsidR="00BA48C7" w:rsidRPr="00BA48C7" w:rsidTr="00BA48C7">
              <w:trPr>
                <w:trHeight w:val="284"/>
                <w:jc w:val="center"/>
              </w:trPr>
              <w:tc>
                <w:tcPr>
                  <w:tcW w:w="1418" w:type="dxa"/>
                  <w:vAlign w:val="center"/>
                </w:tcPr>
                <w:p w:rsidR="00BA48C7" w:rsidRPr="00BA48C7" w:rsidRDefault="000C25EA" w:rsidP="00BA48C7">
                  <w:pPr>
                    <w:rPr>
                      <w:color w:val="00B05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-8x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BA48C7" w:rsidRPr="00BA48C7" w:rsidRDefault="000C25EA" w:rsidP="00BA48C7">
                  <w:pPr>
                    <w:rPr>
                      <w:color w:val="00B05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-120x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</w:tr>
            <w:tr w:rsidR="00BA48C7" w:rsidRPr="00BA48C7" w:rsidTr="00BA48C7">
              <w:trPr>
                <w:trHeight w:val="284"/>
                <w:jc w:val="center"/>
              </w:trPr>
              <w:tc>
                <w:tcPr>
                  <w:tcW w:w="1418" w:type="dxa"/>
                  <w:vAlign w:val="center"/>
                </w:tcPr>
                <w:p w:rsidR="00BA48C7" w:rsidRPr="00BA48C7" w:rsidRDefault="000C25EA" w:rsidP="00BA48C7">
                  <w:pPr>
                    <w:rPr>
                      <w:color w:val="00B05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BA48C7" w:rsidRPr="00BA48C7" w:rsidRDefault="000C25EA" w:rsidP="00BA48C7">
                  <w:pPr>
                    <w:rPr>
                      <w:color w:val="00B05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75x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:rsidR="00BA48C7" w:rsidRPr="00BA48C7" w:rsidRDefault="00BA48C7" w:rsidP="00BA48C7">
                  <w:pPr>
                    <w:rPr>
                      <w:color w:val="00B050"/>
                    </w:rPr>
                  </w:pPr>
                </w:p>
              </w:tc>
            </w:tr>
          </w:tbl>
          <w:p w:rsidR="00BA48C7" w:rsidRPr="00BA48C7" w:rsidRDefault="00BA48C7" w:rsidP="00BA48C7">
            <w:pPr>
              <w:rPr>
                <w:color w:val="00B050"/>
              </w:rPr>
            </w:pPr>
          </w:p>
          <w:p w:rsidR="00BA48C7" w:rsidRPr="00BA48C7" w:rsidRDefault="00BA48C7" w:rsidP="00BA48C7">
            <w:pPr>
              <w:rPr>
                <w:rFonts w:eastAsiaTheme="minorEastAsia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00B050"/>
                  </w:rPr>
                  <m:t>-120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00B050"/>
                  </w:rPr>
                  <m:t>+75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00B050"/>
                  </w:rPr>
                  <m:t>=-21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</w:rPr>
                      <m:t>5</m:t>
                    </m:r>
                  </m:sup>
                </m:sSup>
              </m:oMath>
            </m:oMathPara>
          </w:p>
          <w:p w:rsidR="00BA48C7" w:rsidRPr="00BA48C7" w:rsidRDefault="00BA48C7" w:rsidP="00BA48C7">
            <w:pPr>
              <w:rPr>
                <w:rFonts w:eastAsiaTheme="minorEastAsia"/>
                <w:color w:val="00B050"/>
              </w:rPr>
            </w:pPr>
          </w:p>
          <w:p w:rsidR="00BA48C7" w:rsidRDefault="00BA48C7" w:rsidP="00BA48C7">
            <w:pPr>
              <w:jc w:val="center"/>
              <w:rPr>
                <w:rFonts w:eastAsiaTheme="minorEastAsia"/>
                <w:color w:val="FF0000"/>
              </w:rPr>
            </w:pPr>
            <w:r w:rsidRPr="00BA48C7">
              <w:rPr>
                <w:rFonts w:eastAsiaTheme="minorEastAsia"/>
                <w:color w:val="00B050"/>
              </w:rPr>
              <w:t>Coefficient is</w:t>
            </w:r>
            <w:r w:rsidR="001D7DE0">
              <w:rPr>
                <w:rFonts w:eastAsiaTheme="minorEastAsia"/>
                <w:color w:val="00B05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B050"/>
                </w:rPr>
                <m:t>-21</m:t>
              </m:r>
            </m:oMath>
          </w:p>
        </w:tc>
      </w:tr>
    </w:tbl>
    <w:p w:rsidR="00BA48C7" w:rsidRDefault="00BA48C7" w:rsidP="00BA48C7">
      <w:pPr>
        <w:spacing w:after="0" w:line="240" w:lineRule="auto"/>
      </w:pPr>
    </w:p>
    <w:sectPr w:rsidR="00BA4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7"/>
    <w:rsid w:val="000C25EA"/>
    <w:rsid w:val="001D7DE0"/>
    <w:rsid w:val="002D1F69"/>
    <w:rsid w:val="00854B4E"/>
    <w:rsid w:val="00BA48C7"/>
    <w:rsid w:val="00C1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5F165-974D-46DA-B319-E397CEE5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8C7"/>
    <w:rPr>
      <w:color w:val="808080"/>
    </w:rPr>
  </w:style>
  <w:style w:type="table" w:styleId="TableGrid">
    <w:name w:val="Table Grid"/>
    <w:basedOn w:val="TableNormal"/>
    <w:uiPriority w:val="39"/>
    <w:rsid w:val="00BA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A7816177.dotm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2015-05-01T11:05:00Z</cp:lastPrinted>
  <dcterms:created xsi:type="dcterms:W3CDTF">2015-06-22T17:59:00Z</dcterms:created>
  <dcterms:modified xsi:type="dcterms:W3CDTF">2015-06-22T17:59:00Z</dcterms:modified>
</cp:coreProperties>
</file>